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342BF0" w14:textId="26576EF7" w:rsidR="004F0F23" w:rsidRPr="000B37E0" w:rsidRDefault="004F0F23" w:rsidP="000B37E0">
      <w:pPr>
        <w:pStyle w:val="TitleCover"/>
        <w:spacing w:after="240"/>
        <w:jc w:val="center"/>
        <w:rPr>
          <w:rFonts w:ascii="Georgia" w:hAnsi="Georgia" w:cs="Arial"/>
          <w:sz w:val="52"/>
        </w:rPr>
      </w:pPr>
    </w:p>
    <w:p w14:paraId="3B86555A" w14:textId="77777777" w:rsidR="004F0F23" w:rsidRPr="000B37E0" w:rsidRDefault="004F0F23" w:rsidP="001E3CEF">
      <w:pPr>
        <w:pStyle w:val="TitleCover"/>
        <w:spacing w:after="240"/>
        <w:jc w:val="right"/>
        <w:rPr>
          <w:rFonts w:ascii="Georgia" w:hAnsi="Georgia" w:cs="Arial"/>
          <w:sz w:val="52"/>
        </w:rPr>
      </w:pPr>
    </w:p>
    <w:p w14:paraId="2B853C42" w14:textId="77777777" w:rsidR="004F0F23" w:rsidRPr="000B37E0" w:rsidRDefault="004F0F23" w:rsidP="001E3CEF">
      <w:pPr>
        <w:pStyle w:val="TitleCover"/>
        <w:spacing w:after="240"/>
        <w:jc w:val="right"/>
        <w:rPr>
          <w:rFonts w:ascii="Georgia" w:hAnsi="Georgia" w:cs="Arial"/>
          <w:sz w:val="52"/>
        </w:rPr>
      </w:pPr>
    </w:p>
    <w:p w14:paraId="31656C4C" w14:textId="77777777" w:rsidR="004F0F23" w:rsidRPr="000B37E0" w:rsidRDefault="004F0F23" w:rsidP="001E3CEF">
      <w:pPr>
        <w:pStyle w:val="TitleCover"/>
        <w:spacing w:after="240"/>
        <w:jc w:val="right"/>
        <w:rPr>
          <w:rFonts w:ascii="Georgia" w:hAnsi="Georgia" w:cs="Arial"/>
          <w:sz w:val="52"/>
        </w:rPr>
      </w:pPr>
    </w:p>
    <w:p w14:paraId="1AF85B8E" w14:textId="77777777" w:rsidR="004F0F23" w:rsidRPr="000B37E0" w:rsidRDefault="004F0F23" w:rsidP="001E3CEF">
      <w:pPr>
        <w:rPr>
          <w:rFonts w:ascii="Georgia" w:hAnsi="Georgia" w:cs="Arial"/>
        </w:rPr>
      </w:pPr>
    </w:p>
    <w:p w14:paraId="44DD160D" w14:textId="664596BE" w:rsidR="004F0F23" w:rsidRPr="000B37E0" w:rsidRDefault="001D05DA" w:rsidP="00F6564F">
      <w:pPr>
        <w:pStyle w:val="Title"/>
        <w:jc w:val="right"/>
        <w:rPr>
          <w:rFonts w:ascii="Georgia" w:hAnsi="Georgia" w:cs="Arial"/>
          <w:i/>
          <w:color w:val="0000FF"/>
          <w:sz w:val="40"/>
          <w:szCs w:val="40"/>
        </w:rPr>
      </w:pPr>
      <w:r w:rsidRPr="000B37E0">
        <w:rPr>
          <w:rFonts w:ascii="Georgia" w:hAnsi="Georgia" w:cs="Arial"/>
          <w:i/>
          <w:color w:val="0000FF"/>
          <w:sz w:val="48"/>
          <w:szCs w:val="48"/>
        </w:rPr>
        <w:t>Project Name</w:t>
      </w:r>
      <w:r w:rsidR="004F0F23" w:rsidRPr="000B37E0">
        <w:rPr>
          <w:rFonts w:ascii="Georgia" w:hAnsi="Georgia" w:cs="Arial"/>
          <w:i/>
          <w:color w:val="0000FF"/>
          <w:sz w:val="48"/>
          <w:szCs w:val="48"/>
        </w:rPr>
        <w:t xml:space="preserve"> </w:t>
      </w:r>
      <w:r w:rsidR="00F6564F" w:rsidRPr="000B37E0">
        <w:rPr>
          <w:rFonts w:ascii="Georgia" w:hAnsi="Georgia" w:cs="Arial"/>
          <w:i/>
          <w:color w:val="0000FF"/>
          <w:sz w:val="40"/>
          <w:szCs w:val="40"/>
        </w:rPr>
        <w:fldChar w:fldCharType="begin"/>
      </w:r>
      <w:r w:rsidR="00F6564F" w:rsidRPr="000B37E0">
        <w:rPr>
          <w:rFonts w:ascii="Georgia" w:hAnsi="Georgia" w:cs="Arial"/>
          <w:i/>
          <w:color w:val="0000FF"/>
          <w:sz w:val="40"/>
          <w:szCs w:val="40"/>
        </w:rPr>
        <w:instrText xml:space="preserve"> SUBJECT  \* MERGEFORMAT </w:instrText>
      </w:r>
      <w:r w:rsidR="00F6564F" w:rsidRPr="000B37E0">
        <w:rPr>
          <w:rFonts w:ascii="Georgia" w:hAnsi="Georgia" w:cs="Arial"/>
          <w:i/>
          <w:color w:val="0000FF"/>
          <w:sz w:val="40"/>
          <w:szCs w:val="40"/>
        </w:rPr>
        <w:fldChar w:fldCharType="end"/>
      </w:r>
    </w:p>
    <w:p w14:paraId="70A3C4CA" w14:textId="4099DF5F" w:rsidR="004F0F23" w:rsidRPr="000B37E0" w:rsidRDefault="005C4060" w:rsidP="00F6564F">
      <w:pPr>
        <w:pStyle w:val="Title"/>
        <w:pBdr>
          <w:bottom w:val="single" w:sz="4" w:space="1" w:color="auto"/>
        </w:pBdr>
        <w:jc w:val="right"/>
        <w:rPr>
          <w:rFonts w:ascii="Georgia" w:hAnsi="Georgia" w:cs="Calibri"/>
          <w:color w:val="4F81BD" w:themeColor="accent1"/>
          <w:sz w:val="44"/>
          <w:szCs w:val="44"/>
        </w:rPr>
      </w:pPr>
      <w:r w:rsidRPr="000B37E0">
        <w:rPr>
          <w:rFonts w:ascii="Georgia" w:hAnsi="Georgia" w:cs="Calibri"/>
          <w:sz w:val="44"/>
          <w:szCs w:val="44"/>
        </w:rPr>
        <w:fldChar w:fldCharType="begin"/>
      </w:r>
      <w:r w:rsidRPr="000B37E0">
        <w:rPr>
          <w:rFonts w:ascii="Georgia" w:hAnsi="Georgia" w:cs="Calibri"/>
          <w:sz w:val="44"/>
          <w:szCs w:val="44"/>
        </w:rPr>
        <w:instrText xml:space="preserve"> DOCPROPERTY  "Report Title"  \* MERGEFORMAT </w:instrText>
      </w:r>
      <w:r w:rsidRPr="000B37E0">
        <w:rPr>
          <w:rFonts w:ascii="Georgia" w:hAnsi="Georgia" w:cs="Calibri"/>
          <w:sz w:val="44"/>
          <w:szCs w:val="44"/>
        </w:rPr>
        <w:fldChar w:fldCharType="separate"/>
      </w:r>
      <w:r w:rsidR="005F5DC8" w:rsidRPr="000B37E0">
        <w:rPr>
          <w:rFonts w:ascii="Georgia" w:hAnsi="Georgia" w:cs="Calibri"/>
          <w:sz w:val="44"/>
          <w:szCs w:val="44"/>
        </w:rPr>
        <w:t>Project Charter</w:t>
      </w:r>
      <w:r w:rsidRPr="000B37E0">
        <w:rPr>
          <w:rFonts w:ascii="Georgia" w:hAnsi="Georgia" w:cs="Calibri"/>
          <w:sz w:val="44"/>
          <w:szCs w:val="44"/>
        </w:rPr>
        <w:fldChar w:fldCharType="end"/>
      </w:r>
    </w:p>
    <w:p w14:paraId="55C171F1" w14:textId="7C09FEE1" w:rsidR="004F0F23" w:rsidRPr="000B37E0" w:rsidRDefault="004F0F23" w:rsidP="001D05DA">
      <w:pPr>
        <w:pStyle w:val="StyleSubtitleCover2TopNoborder"/>
        <w:jc w:val="center"/>
        <w:rPr>
          <w:rFonts w:ascii="Georgia" w:hAnsi="Georgia" w:cs="Arial"/>
          <w:i/>
          <w:color w:val="0070C0"/>
        </w:rPr>
      </w:pPr>
    </w:p>
    <w:p w14:paraId="365F70AC" w14:textId="55D71D4D" w:rsidR="00A875D4" w:rsidRPr="000B37E0" w:rsidRDefault="001D05DA" w:rsidP="001D05DA">
      <w:pPr>
        <w:tabs>
          <w:tab w:val="right" w:pos="9270"/>
        </w:tabs>
        <w:ind w:left="5040"/>
        <w:rPr>
          <w:rFonts w:ascii="Georgia" w:hAnsi="Georgia" w:cs="Arial"/>
          <w:sz w:val="24"/>
          <w:lang w:val="de-DE"/>
        </w:rPr>
      </w:pPr>
      <w:r w:rsidRPr="000B37E0">
        <w:rPr>
          <w:rFonts w:ascii="Georgia" w:hAnsi="Georgia" w:cs="Arial"/>
          <w:i/>
          <w:color w:val="2A0DFF"/>
          <w:kern w:val="28"/>
          <w:sz w:val="32"/>
          <w:szCs w:val="20"/>
          <w:lang w:val="de-DE"/>
        </w:rPr>
        <w:tab/>
      </w:r>
      <w:r w:rsidRPr="000B37E0">
        <w:rPr>
          <w:rFonts w:ascii="Georgia" w:hAnsi="Georgia" w:cs="Arial"/>
          <w:i/>
          <w:color w:val="2A0DFF"/>
          <w:kern w:val="28"/>
          <w:sz w:val="32"/>
          <w:szCs w:val="20"/>
          <w:lang w:val="de-DE"/>
        </w:rPr>
        <w:fldChar w:fldCharType="begin"/>
      </w:r>
      <w:r w:rsidRPr="000B37E0">
        <w:rPr>
          <w:rFonts w:ascii="Georgia" w:hAnsi="Georgia" w:cs="Arial"/>
          <w:i/>
          <w:color w:val="2A0DFF"/>
          <w:kern w:val="28"/>
          <w:sz w:val="32"/>
          <w:szCs w:val="20"/>
        </w:rPr>
        <w:instrText xml:space="preserve"> DATE \@ "MMMM d, yyyy" </w:instrText>
      </w:r>
      <w:r w:rsidRPr="000B37E0">
        <w:rPr>
          <w:rFonts w:ascii="Georgia" w:hAnsi="Georgia" w:cs="Arial"/>
          <w:i/>
          <w:color w:val="2A0DFF"/>
          <w:kern w:val="28"/>
          <w:sz w:val="32"/>
          <w:szCs w:val="20"/>
          <w:lang w:val="de-DE"/>
        </w:rPr>
        <w:fldChar w:fldCharType="separate"/>
      </w:r>
      <w:r w:rsidR="000B37E0" w:rsidRPr="000B37E0">
        <w:rPr>
          <w:rFonts w:ascii="Georgia" w:hAnsi="Georgia" w:cs="Arial"/>
          <w:i/>
          <w:noProof/>
          <w:color w:val="2A0DFF"/>
          <w:kern w:val="28"/>
          <w:sz w:val="32"/>
          <w:szCs w:val="20"/>
        </w:rPr>
        <w:t>May 3, 2021</w:t>
      </w:r>
      <w:r w:rsidRPr="000B37E0">
        <w:rPr>
          <w:rFonts w:ascii="Georgia" w:hAnsi="Georgia" w:cs="Arial"/>
          <w:i/>
          <w:color w:val="2A0DFF"/>
          <w:kern w:val="28"/>
          <w:sz w:val="32"/>
          <w:szCs w:val="20"/>
          <w:lang w:val="de-DE"/>
        </w:rPr>
        <w:fldChar w:fldCharType="end"/>
      </w:r>
    </w:p>
    <w:p w14:paraId="750A95A1" w14:textId="77777777" w:rsidR="000B37E0" w:rsidRDefault="00346E9D" w:rsidP="001D05DA">
      <w:pPr>
        <w:rPr>
          <w:rFonts w:ascii="Georgia" w:hAnsi="Georgia" w:cs="Arial"/>
        </w:rPr>
      </w:pPr>
      <w:r w:rsidRPr="000B37E0">
        <w:rPr>
          <w:rFonts w:ascii="Georgia" w:hAnsi="Georgia" w:cs="Arial"/>
        </w:rPr>
        <w:br w:type="page"/>
      </w:r>
    </w:p>
    <w:p w14:paraId="5AEA92AA" w14:textId="77777777" w:rsidR="000B37E0" w:rsidRDefault="000B37E0" w:rsidP="001D05DA">
      <w:pPr>
        <w:rPr>
          <w:rFonts w:ascii="Georgia" w:hAnsi="Georgia" w:cs="Arial"/>
        </w:rPr>
      </w:pPr>
    </w:p>
    <w:p w14:paraId="682A6CB9" w14:textId="321B431E" w:rsidR="0023593F" w:rsidRPr="000B37E0" w:rsidRDefault="0023593F" w:rsidP="001D05DA">
      <w:pPr>
        <w:rPr>
          <w:rFonts w:ascii="Georgia" w:hAnsi="Georgia" w:cs="Arial"/>
        </w:rPr>
      </w:pPr>
      <w:r w:rsidRPr="000B37E0">
        <w:rPr>
          <w:rFonts w:ascii="Georgia" w:hAnsi="Georgia" w:cs="Arial"/>
        </w:rPr>
        <w:t>VERSION HISTORY</w:t>
      </w:r>
    </w:p>
    <w:p w14:paraId="3E99DBC9" w14:textId="77777777" w:rsidR="0023593F" w:rsidRPr="000B37E0" w:rsidRDefault="0023593F" w:rsidP="0023593F">
      <w:pPr>
        <w:pStyle w:val="InfoBlue"/>
        <w:ind w:left="0"/>
        <w:rPr>
          <w:rFonts w:ascii="Georgia" w:hAnsi="Georgia" w:cs="Arial"/>
        </w:rPr>
      </w:pPr>
      <w:r w:rsidRPr="000B37E0">
        <w:rPr>
          <w:rFonts w:ascii="Georgia" w:hAnsi="Georgia" w:cs="Arial"/>
        </w:rPr>
        <w:t xml:space="preserve">[Provide information on how the development and distribution of the </w:t>
      </w:r>
      <w:r w:rsidRPr="000B37E0">
        <w:rPr>
          <w:rFonts w:ascii="Georgia" w:hAnsi="Georgia" w:cs="Arial"/>
          <w:b/>
        </w:rPr>
        <w:t>Project Charter</w:t>
      </w:r>
      <w:r w:rsidRPr="000B37E0">
        <w:rPr>
          <w:rFonts w:ascii="Georgia" w:hAnsi="Georgia" w:cs="Arial"/>
        </w:rPr>
        <w:t xml:space="preserve"> was controlled and tracked.  Use the table below to provide the version number, the author implementing the version, the date of the version, the name of the person approving the version, the date that particular version was approved, and a brief description of the reason for creating the revised version.]</w:t>
      </w:r>
    </w:p>
    <w:tbl>
      <w:tblPr>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
        <w:gridCol w:w="1821"/>
        <w:gridCol w:w="1260"/>
        <w:gridCol w:w="1800"/>
        <w:gridCol w:w="1440"/>
        <w:gridCol w:w="2203"/>
      </w:tblGrid>
      <w:tr w:rsidR="0023593F" w:rsidRPr="000B37E0" w14:paraId="58BCBDDE" w14:textId="77777777" w:rsidTr="008F56A1">
        <w:trPr>
          <w:trHeight w:val="774"/>
        </w:trPr>
        <w:tc>
          <w:tcPr>
            <w:tcW w:w="964" w:type="dxa"/>
            <w:shd w:val="clear" w:color="auto" w:fill="D9D9D9"/>
          </w:tcPr>
          <w:p w14:paraId="2F917B0C" w14:textId="77777777" w:rsidR="0023593F" w:rsidRPr="000B37E0" w:rsidRDefault="0023593F" w:rsidP="00024132">
            <w:pPr>
              <w:pStyle w:val="tabletxt"/>
              <w:jc w:val="center"/>
              <w:rPr>
                <w:rFonts w:ascii="Georgia" w:hAnsi="Georgia"/>
                <w:b/>
                <w:bCs/>
              </w:rPr>
            </w:pPr>
            <w:r w:rsidRPr="000B37E0">
              <w:rPr>
                <w:rFonts w:ascii="Georgia" w:hAnsi="Georgia"/>
                <w:b/>
                <w:bCs/>
              </w:rPr>
              <w:t>Version #</w:t>
            </w:r>
          </w:p>
        </w:tc>
        <w:tc>
          <w:tcPr>
            <w:tcW w:w="1821" w:type="dxa"/>
            <w:shd w:val="clear" w:color="auto" w:fill="D9D9D9"/>
          </w:tcPr>
          <w:p w14:paraId="7B2A4AB5" w14:textId="77777777" w:rsidR="0023593F" w:rsidRPr="000B37E0" w:rsidRDefault="0023593F" w:rsidP="00024132">
            <w:pPr>
              <w:pStyle w:val="tabletxt"/>
              <w:jc w:val="center"/>
              <w:rPr>
                <w:rFonts w:ascii="Georgia" w:hAnsi="Georgia"/>
                <w:b/>
                <w:bCs/>
              </w:rPr>
            </w:pPr>
            <w:r w:rsidRPr="000B37E0">
              <w:rPr>
                <w:rFonts w:ascii="Georgia" w:hAnsi="Georgia"/>
                <w:b/>
                <w:bCs/>
              </w:rPr>
              <w:t>Implemented</w:t>
            </w:r>
          </w:p>
          <w:p w14:paraId="2080E94F" w14:textId="77777777" w:rsidR="0023593F" w:rsidRPr="000B37E0" w:rsidRDefault="0023593F" w:rsidP="00024132">
            <w:pPr>
              <w:pStyle w:val="tabletxt"/>
              <w:jc w:val="center"/>
              <w:rPr>
                <w:rFonts w:ascii="Georgia" w:hAnsi="Georgia"/>
                <w:b/>
                <w:bCs/>
              </w:rPr>
            </w:pPr>
            <w:r w:rsidRPr="000B37E0">
              <w:rPr>
                <w:rFonts w:ascii="Georgia" w:hAnsi="Georgia"/>
                <w:b/>
                <w:bCs/>
              </w:rPr>
              <w:t>By</w:t>
            </w:r>
          </w:p>
        </w:tc>
        <w:tc>
          <w:tcPr>
            <w:tcW w:w="1260" w:type="dxa"/>
            <w:shd w:val="clear" w:color="auto" w:fill="D9D9D9"/>
          </w:tcPr>
          <w:p w14:paraId="0C833061" w14:textId="77777777" w:rsidR="0023593F" w:rsidRPr="000B37E0" w:rsidRDefault="0023593F" w:rsidP="00024132">
            <w:pPr>
              <w:pStyle w:val="tabletxt"/>
              <w:jc w:val="center"/>
              <w:rPr>
                <w:rFonts w:ascii="Georgia" w:hAnsi="Georgia"/>
                <w:b/>
                <w:bCs/>
              </w:rPr>
            </w:pPr>
            <w:r w:rsidRPr="000B37E0">
              <w:rPr>
                <w:rFonts w:ascii="Georgia" w:hAnsi="Georgia"/>
                <w:b/>
                <w:bCs/>
              </w:rPr>
              <w:t>Revision</w:t>
            </w:r>
          </w:p>
          <w:p w14:paraId="1FE3A0F4" w14:textId="77777777" w:rsidR="0023593F" w:rsidRPr="000B37E0" w:rsidRDefault="0023593F" w:rsidP="00024132">
            <w:pPr>
              <w:pStyle w:val="tabletxt"/>
              <w:jc w:val="center"/>
              <w:rPr>
                <w:rFonts w:ascii="Georgia" w:hAnsi="Georgia"/>
                <w:b/>
                <w:bCs/>
              </w:rPr>
            </w:pPr>
            <w:r w:rsidRPr="000B37E0">
              <w:rPr>
                <w:rFonts w:ascii="Georgia" w:hAnsi="Georgia"/>
                <w:b/>
                <w:bCs/>
              </w:rPr>
              <w:t>Date</w:t>
            </w:r>
          </w:p>
        </w:tc>
        <w:tc>
          <w:tcPr>
            <w:tcW w:w="1800" w:type="dxa"/>
            <w:shd w:val="clear" w:color="auto" w:fill="D9D9D9"/>
          </w:tcPr>
          <w:p w14:paraId="7AA26E74" w14:textId="77777777" w:rsidR="0023593F" w:rsidRPr="000B37E0" w:rsidRDefault="0023593F" w:rsidP="00024132">
            <w:pPr>
              <w:pStyle w:val="tabletxt"/>
              <w:jc w:val="center"/>
              <w:rPr>
                <w:rFonts w:ascii="Georgia" w:hAnsi="Georgia"/>
                <w:b/>
                <w:bCs/>
              </w:rPr>
            </w:pPr>
            <w:r w:rsidRPr="000B37E0">
              <w:rPr>
                <w:rFonts w:ascii="Georgia" w:hAnsi="Georgia"/>
                <w:b/>
                <w:bCs/>
              </w:rPr>
              <w:t>Approved</w:t>
            </w:r>
          </w:p>
          <w:p w14:paraId="447452B9" w14:textId="77777777" w:rsidR="0023593F" w:rsidRPr="000B37E0" w:rsidRDefault="0023593F" w:rsidP="00024132">
            <w:pPr>
              <w:pStyle w:val="tabletxt"/>
              <w:jc w:val="center"/>
              <w:rPr>
                <w:rFonts w:ascii="Georgia" w:hAnsi="Georgia"/>
                <w:b/>
                <w:bCs/>
              </w:rPr>
            </w:pPr>
            <w:r w:rsidRPr="000B37E0">
              <w:rPr>
                <w:rFonts w:ascii="Georgia" w:hAnsi="Georgia"/>
                <w:b/>
                <w:bCs/>
              </w:rPr>
              <w:t>By</w:t>
            </w:r>
          </w:p>
        </w:tc>
        <w:tc>
          <w:tcPr>
            <w:tcW w:w="1440" w:type="dxa"/>
            <w:shd w:val="clear" w:color="auto" w:fill="D9D9D9"/>
          </w:tcPr>
          <w:p w14:paraId="3D966357" w14:textId="77777777" w:rsidR="0023593F" w:rsidRPr="000B37E0" w:rsidRDefault="0023593F" w:rsidP="00024132">
            <w:pPr>
              <w:pStyle w:val="tabletxt"/>
              <w:jc w:val="center"/>
              <w:rPr>
                <w:rFonts w:ascii="Georgia" w:hAnsi="Georgia"/>
                <w:b/>
                <w:bCs/>
              </w:rPr>
            </w:pPr>
            <w:r w:rsidRPr="000B37E0">
              <w:rPr>
                <w:rFonts w:ascii="Georgia" w:hAnsi="Georgia"/>
                <w:b/>
                <w:bCs/>
              </w:rPr>
              <w:t>Approval</w:t>
            </w:r>
          </w:p>
          <w:p w14:paraId="4D6DDC2B" w14:textId="77777777" w:rsidR="0023593F" w:rsidRPr="000B37E0" w:rsidRDefault="0023593F" w:rsidP="00024132">
            <w:pPr>
              <w:pStyle w:val="tabletxt"/>
              <w:jc w:val="center"/>
              <w:rPr>
                <w:rFonts w:ascii="Georgia" w:hAnsi="Georgia"/>
                <w:b/>
                <w:bCs/>
              </w:rPr>
            </w:pPr>
            <w:r w:rsidRPr="000B37E0">
              <w:rPr>
                <w:rFonts w:ascii="Georgia" w:hAnsi="Georgia"/>
                <w:b/>
                <w:bCs/>
              </w:rPr>
              <w:t>Date</w:t>
            </w:r>
          </w:p>
        </w:tc>
        <w:tc>
          <w:tcPr>
            <w:tcW w:w="2203" w:type="dxa"/>
            <w:shd w:val="clear" w:color="auto" w:fill="D9D9D9"/>
          </w:tcPr>
          <w:p w14:paraId="0AA4361D" w14:textId="77777777" w:rsidR="0023593F" w:rsidRPr="000B37E0" w:rsidRDefault="0023593F" w:rsidP="00024132">
            <w:pPr>
              <w:pStyle w:val="tabletxt"/>
              <w:jc w:val="center"/>
              <w:rPr>
                <w:rFonts w:ascii="Georgia" w:hAnsi="Georgia"/>
                <w:b/>
                <w:bCs/>
              </w:rPr>
            </w:pPr>
            <w:r w:rsidRPr="000B37E0">
              <w:rPr>
                <w:rFonts w:ascii="Georgia" w:hAnsi="Georgia"/>
                <w:b/>
                <w:bCs/>
              </w:rPr>
              <w:t>Reason</w:t>
            </w:r>
          </w:p>
        </w:tc>
      </w:tr>
      <w:tr w:rsidR="0023593F" w:rsidRPr="000B37E0" w14:paraId="099B0D47" w14:textId="77777777" w:rsidTr="008F56A1">
        <w:trPr>
          <w:trHeight w:val="506"/>
        </w:trPr>
        <w:tc>
          <w:tcPr>
            <w:tcW w:w="964" w:type="dxa"/>
          </w:tcPr>
          <w:p w14:paraId="5BCCC47D" w14:textId="77777777" w:rsidR="0023593F" w:rsidRPr="000B37E0" w:rsidRDefault="0023593F" w:rsidP="00024132">
            <w:pPr>
              <w:pStyle w:val="Tabletext"/>
              <w:jc w:val="center"/>
              <w:rPr>
                <w:rFonts w:ascii="Georgia" w:hAnsi="Georgia" w:cs="Arial"/>
              </w:rPr>
            </w:pPr>
            <w:r w:rsidRPr="000B37E0">
              <w:rPr>
                <w:rFonts w:ascii="Georgia" w:hAnsi="Georgia" w:cs="Arial"/>
              </w:rPr>
              <w:t>1.0</w:t>
            </w:r>
          </w:p>
        </w:tc>
        <w:tc>
          <w:tcPr>
            <w:tcW w:w="1821" w:type="dxa"/>
          </w:tcPr>
          <w:p w14:paraId="599ADD41" w14:textId="77777777" w:rsidR="0023593F" w:rsidRPr="000B37E0" w:rsidRDefault="0023593F" w:rsidP="00024132">
            <w:pPr>
              <w:pStyle w:val="Tabletext"/>
              <w:rPr>
                <w:rFonts w:ascii="Georgia" w:hAnsi="Georgia" w:cs="Arial"/>
              </w:rPr>
            </w:pPr>
            <w:r w:rsidRPr="000B37E0">
              <w:rPr>
                <w:rFonts w:ascii="Georgia" w:hAnsi="Georgia" w:cs="Arial"/>
                <w:i/>
                <w:color w:val="0000FF"/>
              </w:rPr>
              <w:t>&lt;Author name&gt;</w:t>
            </w:r>
          </w:p>
        </w:tc>
        <w:tc>
          <w:tcPr>
            <w:tcW w:w="1260" w:type="dxa"/>
          </w:tcPr>
          <w:p w14:paraId="2526EB65" w14:textId="77777777" w:rsidR="0023593F" w:rsidRPr="000B37E0" w:rsidRDefault="0023593F" w:rsidP="00024132">
            <w:pPr>
              <w:pStyle w:val="Tabletext"/>
              <w:rPr>
                <w:rFonts w:ascii="Georgia" w:hAnsi="Georgia" w:cs="Arial"/>
              </w:rPr>
            </w:pPr>
            <w:r w:rsidRPr="000B37E0">
              <w:rPr>
                <w:rFonts w:ascii="Georgia" w:hAnsi="Georgia" w:cs="Arial"/>
                <w:i/>
                <w:color w:val="0000FF"/>
              </w:rPr>
              <w:t>&lt;mm/dd/</w:t>
            </w:r>
            <w:proofErr w:type="spellStart"/>
            <w:r w:rsidR="00030697" w:rsidRPr="000B37E0">
              <w:rPr>
                <w:rFonts w:ascii="Georgia" w:hAnsi="Georgia" w:cs="Arial"/>
                <w:i/>
                <w:color w:val="0000FF"/>
              </w:rPr>
              <w:t>yy</w:t>
            </w:r>
            <w:r w:rsidRPr="000B37E0">
              <w:rPr>
                <w:rFonts w:ascii="Georgia" w:hAnsi="Georgia" w:cs="Arial"/>
                <w:i/>
                <w:color w:val="0000FF"/>
              </w:rPr>
              <w:t>yy</w:t>
            </w:r>
            <w:proofErr w:type="spellEnd"/>
            <w:r w:rsidR="005657B0" w:rsidRPr="000B37E0">
              <w:rPr>
                <w:rFonts w:ascii="Georgia" w:hAnsi="Georgia" w:cs="Arial"/>
                <w:i/>
                <w:color w:val="0000FF"/>
              </w:rPr>
              <w:t>&gt;</w:t>
            </w:r>
          </w:p>
        </w:tc>
        <w:tc>
          <w:tcPr>
            <w:tcW w:w="1800" w:type="dxa"/>
          </w:tcPr>
          <w:p w14:paraId="612140EE" w14:textId="77777777" w:rsidR="0023593F" w:rsidRPr="000B37E0" w:rsidRDefault="0023593F" w:rsidP="00024132">
            <w:pPr>
              <w:pStyle w:val="Tabletext"/>
              <w:rPr>
                <w:rFonts w:ascii="Georgia" w:hAnsi="Georgia" w:cs="Arial"/>
              </w:rPr>
            </w:pPr>
            <w:r w:rsidRPr="000B37E0">
              <w:rPr>
                <w:rFonts w:ascii="Georgia" w:hAnsi="Georgia" w:cs="Arial"/>
                <w:i/>
                <w:color w:val="0000FF"/>
              </w:rPr>
              <w:t>&lt;name&gt;</w:t>
            </w:r>
          </w:p>
        </w:tc>
        <w:tc>
          <w:tcPr>
            <w:tcW w:w="1440" w:type="dxa"/>
          </w:tcPr>
          <w:p w14:paraId="53C4CFFD" w14:textId="77777777" w:rsidR="0023593F" w:rsidRPr="000B37E0" w:rsidRDefault="0023593F" w:rsidP="00024132">
            <w:pPr>
              <w:pStyle w:val="Tabletext"/>
              <w:rPr>
                <w:rFonts w:ascii="Georgia" w:hAnsi="Georgia" w:cs="Arial"/>
              </w:rPr>
            </w:pPr>
            <w:r w:rsidRPr="000B37E0">
              <w:rPr>
                <w:rFonts w:ascii="Georgia" w:hAnsi="Georgia" w:cs="Arial"/>
                <w:i/>
                <w:color w:val="0000FF"/>
              </w:rPr>
              <w:t>&lt;mm/dd/</w:t>
            </w:r>
            <w:proofErr w:type="spellStart"/>
            <w:r w:rsidR="00030697" w:rsidRPr="000B37E0">
              <w:rPr>
                <w:rFonts w:ascii="Georgia" w:hAnsi="Georgia" w:cs="Arial"/>
                <w:i/>
                <w:color w:val="0000FF"/>
              </w:rPr>
              <w:t>yy</w:t>
            </w:r>
            <w:r w:rsidRPr="000B37E0">
              <w:rPr>
                <w:rFonts w:ascii="Georgia" w:hAnsi="Georgia" w:cs="Arial"/>
                <w:i/>
                <w:color w:val="0000FF"/>
              </w:rPr>
              <w:t>yy</w:t>
            </w:r>
            <w:proofErr w:type="spellEnd"/>
            <w:r w:rsidRPr="000B37E0">
              <w:rPr>
                <w:rFonts w:ascii="Georgia" w:hAnsi="Georgia" w:cs="Arial"/>
                <w:i/>
                <w:color w:val="0000FF"/>
              </w:rPr>
              <w:t>&gt;</w:t>
            </w:r>
          </w:p>
        </w:tc>
        <w:tc>
          <w:tcPr>
            <w:tcW w:w="2203" w:type="dxa"/>
          </w:tcPr>
          <w:p w14:paraId="406BFB78" w14:textId="77777777" w:rsidR="0023593F" w:rsidRPr="000B37E0" w:rsidRDefault="0023593F" w:rsidP="00024132">
            <w:pPr>
              <w:pStyle w:val="Tabletext"/>
              <w:rPr>
                <w:rFonts w:ascii="Georgia" w:hAnsi="Georgia" w:cs="Arial"/>
                <w:i/>
                <w:color w:val="0000FF"/>
              </w:rPr>
            </w:pPr>
            <w:r w:rsidRPr="000B37E0">
              <w:rPr>
                <w:rFonts w:ascii="Georgia" w:hAnsi="Georgia" w:cs="Arial"/>
                <w:i/>
                <w:color w:val="0000FF"/>
              </w:rPr>
              <w:t>&lt;reason&gt;</w:t>
            </w:r>
          </w:p>
        </w:tc>
      </w:tr>
      <w:tr w:rsidR="0023593F" w:rsidRPr="000B37E0" w14:paraId="1531F8BD" w14:textId="77777777" w:rsidTr="008F56A1">
        <w:trPr>
          <w:trHeight w:val="253"/>
        </w:trPr>
        <w:tc>
          <w:tcPr>
            <w:tcW w:w="964" w:type="dxa"/>
          </w:tcPr>
          <w:p w14:paraId="1C5918BD" w14:textId="77777777" w:rsidR="0023593F" w:rsidRPr="000B37E0" w:rsidRDefault="0023593F" w:rsidP="00024132">
            <w:pPr>
              <w:pStyle w:val="Tabletext"/>
              <w:jc w:val="center"/>
              <w:rPr>
                <w:rFonts w:ascii="Georgia" w:hAnsi="Georgia" w:cs="Arial"/>
              </w:rPr>
            </w:pPr>
          </w:p>
        </w:tc>
        <w:tc>
          <w:tcPr>
            <w:tcW w:w="1821" w:type="dxa"/>
          </w:tcPr>
          <w:p w14:paraId="2116CA20" w14:textId="77777777" w:rsidR="0023593F" w:rsidRPr="000B37E0" w:rsidRDefault="0023593F" w:rsidP="00024132">
            <w:pPr>
              <w:pStyle w:val="Tabletext"/>
              <w:jc w:val="center"/>
              <w:rPr>
                <w:rFonts w:ascii="Georgia" w:hAnsi="Georgia" w:cs="Arial"/>
              </w:rPr>
            </w:pPr>
          </w:p>
        </w:tc>
        <w:tc>
          <w:tcPr>
            <w:tcW w:w="1260" w:type="dxa"/>
          </w:tcPr>
          <w:p w14:paraId="025501B3" w14:textId="77777777" w:rsidR="0023593F" w:rsidRPr="000B37E0" w:rsidRDefault="0023593F" w:rsidP="00024132">
            <w:pPr>
              <w:pStyle w:val="Tabletext"/>
              <w:jc w:val="center"/>
              <w:rPr>
                <w:rFonts w:ascii="Georgia" w:hAnsi="Georgia" w:cs="Arial"/>
              </w:rPr>
            </w:pPr>
          </w:p>
        </w:tc>
        <w:tc>
          <w:tcPr>
            <w:tcW w:w="1800" w:type="dxa"/>
          </w:tcPr>
          <w:p w14:paraId="122EDBDD" w14:textId="77777777" w:rsidR="0023593F" w:rsidRPr="000B37E0" w:rsidRDefault="0023593F" w:rsidP="00024132">
            <w:pPr>
              <w:pStyle w:val="Tabletext"/>
              <w:jc w:val="center"/>
              <w:rPr>
                <w:rFonts w:ascii="Georgia" w:hAnsi="Georgia" w:cs="Arial"/>
              </w:rPr>
            </w:pPr>
          </w:p>
        </w:tc>
        <w:tc>
          <w:tcPr>
            <w:tcW w:w="1440" w:type="dxa"/>
          </w:tcPr>
          <w:p w14:paraId="2AB56ABB" w14:textId="77777777" w:rsidR="0023593F" w:rsidRPr="000B37E0" w:rsidRDefault="0023593F" w:rsidP="00024132">
            <w:pPr>
              <w:pStyle w:val="Tabletext"/>
              <w:jc w:val="center"/>
              <w:rPr>
                <w:rFonts w:ascii="Georgia" w:hAnsi="Georgia" w:cs="Arial"/>
              </w:rPr>
            </w:pPr>
          </w:p>
        </w:tc>
        <w:tc>
          <w:tcPr>
            <w:tcW w:w="2203" w:type="dxa"/>
          </w:tcPr>
          <w:p w14:paraId="0CCC5051" w14:textId="77777777" w:rsidR="0023593F" w:rsidRPr="000B37E0" w:rsidRDefault="0023593F" w:rsidP="00024132">
            <w:pPr>
              <w:pStyle w:val="Tabletext"/>
              <w:jc w:val="center"/>
              <w:rPr>
                <w:rFonts w:ascii="Georgia" w:hAnsi="Georgia" w:cs="Arial"/>
              </w:rPr>
            </w:pPr>
          </w:p>
        </w:tc>
      </w:tr>
      <w:tr w:rsidR="0023593F" w:rsidRPr="000B37E0" w14:paraId="26A294F2" w14:textId="77777777" w:rsidTr="008F56A1">
        <w:trPr>
          <w:trHeight w:val="253"/>
        </w:trPr>
        <w:tc>
          <w:tcPr>
            <w:tcW w:w="964" w:type="dxa"/>
          </w:tcPr>
          <w:p w14:paraId="39201ED0" w14:textId="77777777" w:rsidR="0023593F" w:rsidRPr="000B37E0" w:rsidRDefault="0023593F" w:rsidP="00024132">
            <w:pPr>
              <w:pStyle w:val="Tabletext"/>
              <w:jc w:val="center"/>
              <w:rPr>
                <w:rFonts w:ascii="Georgia" w:hAnsi="Georgia" w:cs="Arial"/>
              </w:rPr>
            </w:pPr>
          </w:p>
        </w:tc>
        <w:tc>
          <w:tcPr>
            <w:tcW w:w="1821" w:type="dxa"/>
          </w:tcPr>
          <w:p w14:paraId="204AD53A" w14:textId="77777777" w:rsidR="0023593F" w:rsidRPr="000B37E0" w:rsidRDefault="0023593F" w:rsidP="00024132">
            <w:pPr>
              <w:pStyle w:val="Tabletext"/>
              <w:jc w:val="center"/>
              <w:rPr>
                <w:rFonts w:ascii="Georgia" w:hAnsi="Georgia" w:cs="Arial"/>
              </w:rPr>
            </w:pPr>
          </w:p>
        </w:tc>
        <w:tc>
          <w:tcPr>
            <w:tcW w:w="1260" w:type="dxa"/>
          </w:tcPr>
          <w:p w14:paraId="71E2C65E" w14:textId="77777777" w:rsidR="0023593F" w:rsidRPr="000B37E0" w:rsidRDefault="0023593F" w:rsidP="00024132">
            <w:pPr>
              <w:pStyle w:val="Tabletext"/>
              <w:jc w:val="center"/>
              <w:rPr>
                <w:rFonts w:ascii="Georgia" w:hAnsi="Georgia" w:cs="Arial"/>
              </w:rPr>
            </w:pPr>
          </w:p>
        </w:tc>
        <w:tc>
          <w:tcPr>
            <w:tcW w:w="1800" w:type="dxa"/>
          </w:tcPr>
          <w:p w14:paraId="23E0FC1C" w14:textId="77777777" w:rsidR="0023593F" w:rsidRPr="000B37E0" w:rsidRDefault="0023593F" w:rsidP="00024132">
            <w:pPr>
              <w:pStyle w:val="Tabletext"/>
              <w:jc w:val="center"/>
              <w:rPr>
                <w:rFonts w:ascii="Georgia" w:hAnsi="Georgia" w:cs="Arial"/>
              </w:rPr>
            </w:pPr>
          </w:p>
        </w:tc>
        <w:tc>
          <w:tcPr>
            <w:tcW w:w="1440" w:type="dxa"/>
          </w:tcPr>
          <w:p w14:paraId="093490AC" w14:textId="77777777" w:rsidR="0023593F" w:rsidRPr="000B37E0" w:rsidRDefault="0023593F" w:rsidP="00024132">
            <w:pPr>
              <w:pStyle w:val="Tabletext"/>
              <w:jc w:val="center"/>
              <w:rPr>
                <w:rFonts w:ascii="Georgia" w:hAnsi="Georgia" w:cs="Arial"/>
              </w:rPr>
            </w:pPr>
          </w:p>
        </w:tc>
        <w:tc>
          <w:tcPr>
            <w:tcW w:w="2203" w:type="dxa"/>
          </w:tcPr>
          <w:p w14:paraId="409EC970" w14:textId="77777777" w:rsidR="0023593F" w:rsidRPr="000B37E0" w:rsidRDefault="0023593F" w:rsidP="00024132">
            <w:pPr>
              <w:pStyle w:val="Tabletext"/>
              <w:jc w:val="center"/>
              <w:rPr>
                <w:rFonts w:ascii="Georgia" w:hAnsi="Georgia" w:cs="Arial"/>
              </w:rPr>
            </w:pPr>
          </w:p>
        </w:tc>
      </w:tr>
      <w:tr w:rsidR="0023593F" w:rsidRPr="000B37E0" w14:paraId="624B0F8C" w14:textId="77777777" w:rsidTr="008F56A1">
        <w:trPr>
          <w:trHeight w:val="253"/>
        </w:trPr>
        <w:tc>
          <w:tcPr>
            <w:tcW w:w="964" w:type="dxa"/>
          </w:tcPr>
          <w:p w14:paraId="4638D7CA" w14:textId="77777777" w:rsidR="0023593F" w:rsidRPr="000B37E0" w:rsidRDefault="0023593F" w:rsidP="00024132">
            <w:pPr>
              <w:pStyle w:val="Tabletext"/>
              <w:jc w:val="center"/>
              <w:rPr>
                <w:rFonts w:ascii="Georgia" w:hAnsi="Georgia" w:cs="Arial"/>
              </w:rPr>
            </w:pPr>
          </w:p>
        </w:tc>
        <w:tc>
          <w:tcPr>
            <w:tcW w:w="1821" w:type="dxa"/>
          </w:tcPr>
          <w:p w14:paraId="0DBB2BFD" w14:textId="77777777" w:rsidR="0023593F" w:rsidRPr="000B37E0" w:rsidRDefault="0023593F" w:rsidP="00024132">
            <w:pPr>
              <w:pStyle w:val="Tabletext"/>
              <w:jc w:val="center"/>
              <w:rPr>
                <w:rFonts w:ascii="Georgia" w:hAnsi="Georgia" w:cs="Arial"/>
              </w:rPr>
            </w:pPr>
          </w:p>
        </w:tc>
        <w:tc>
          <w:tcPr>
            <w:tcW w:w="1260" w:type="dxa"/>
          </w:tcPr>
          <w:p w14:paraId="609346F3" w14:textId="77777777" w:rsidR="0023593F" w:rsidRPr="000B37E0" w:rsidRDefault="0023593F" w:rsidP="00024132">
            <w:pPr>
              <w:pStyle w:val="Tabletext"/>
              <w:jc w:val="center"/>
              <w:rPr>
                <w:rFonts w:ascii="Georgia" w:hAnsi="Georgia" w:cs="Arial"/>
              </w:rPr>
            </w:pPr>
          </w:p>
        </w:tc>
        <w:tc>
          <w:tcPr>
            <w:tcW w:w="1800" w:type="dxa"/>
          </w:tcPr>
          <w:p w14:paraId="0D15C168" w14:textId="77777777" w:rsidR="0023593F" w:rsidRPr="000B37E0" w:rsidRDefault="0023593F" w:rsidP="00024132">
            <w:pPr>
              <w:pStyle w:val="Tabletext"/>
              <w:jc w:val="center"/>
              <w:rPr>
                <w:rFonts w:ascii="Georgia" w:hAnsi="Georgia" w:cs="Arial"/>
              </w:rPr>
            </w:pPr>
          </w:p>
        </w:tc>
        <w:tc>
          <w:tcPr>
            <w:tcW w:w="1440" w:type="dxa"/>
          </w:tcPr>
          <w:p w14:paraId="16A96031" w14:textId="77777777" w:rsidR="0023593F" w:rsidRPr="000B37E0" w:rsidRDefault="0023593F" w:rsidP="00024132">
            <w:pPr>
              <w:pStyle w:val="Tabletext"/>
              <w:jc w:val="center"/>
              <w:rPr>
                <w:rFonts w:ascii="Georgia" w:hAnsi="Georgia" w:cs="Arial"/>
              </w:rPr>
            </w:pPr>
          </w:p>
        </w:tc>
        <w:tc>
          <w:tcPr>
            <w:tcW w:w="2203" w:type="dxa"/>
          </w:tcPr>
          <w:p w14:paraId="7ADBEE1F" w14:textId="77777777" w:rsidR="0023593F" w:rsidRPr="000B37E0" w:rsidRDefault="0023593F" w:rsidP="00024132">
            <w:pPr>
              <w:pStyle w:val="Tabletext"/>
              <w:jc w:val="center"/>
              <w:rPr>
                <w:rFonts w:ascii="Georgia" w:hAnsi="Georgia" w:cs="Arial"/>
              </w:rPr>
            </w:pPr>
          </w:p>
        </w:tc>
      </w:tr>
    </w:tbl>
    <w:p w14:paraId="74A06A76" w14:textId="77777777" w:rsidR="00A66480" w:rsidRPr="000B37E0" w:rsidRDefault="00A66480" w:rsidP="0023593F">
      <w:pPr>
        <w:jc w:val="right"/>
        <w:rPr>
          <w:rFonts w:ascii="Georgia" w:hAnsi="Georgia" w:cs="Arial"/>
        </w:rPr>
      </w:pPr>
    </w:p>
    <w:p w14:paraId="492133B1" w14:textId="77777777" w:rsidR="00A66480" w:rsidRPr="000B37E0" w:rsidRDefault="00A66480">
      <w:pPr>
        <w:rPr>
          <w:rFonts w:ascii="Georgia" w:hAnsi="Georgia" w:cs="Arial"/>
        </w:rPr>
      </w:pPr>
      <w:r w:rsidRPr="000B37E0">
        <w:rPr>
          <w:rFonts w:ascii="Georgia" w:hAnsi="Georgia" w:cs="Arial"/>
        </w:rPr>
        <w:br w:type="page"/>
      </w:r>
    </w:p>
    <w:p w14:paraId="19C8ECD6" w14:textId="77777777" w:rsidR="0023593F" w:rsidRPr="000B37E0" w:rsidRDefault="0023593F" w:rsidP="0023593F">
      <w:pPr>
        <w:jc w:val="right"/>
        <w:rPr>
          <w:rFonts w:ascii="Georgia" w:hAnsi="Georgia" w:cs="Arial"/>
        </w:rPr>
      </w:pPr>
    </w:p>
    <w:p w14:paraId="4C3297EC" w14:textId="77777777" w:rsidR="00A66480" w:rsidRPr="000B37E0" w:rsidRDefault="00A66480" w:rsidP="00A66480">
      <w:pPr>
        <w:spacing w:before="180" w:after="120"/>
        <w:jc w:val="center"/>
        <w:rPr>
          <w:rFonts w:ascii="Georgia" w:hAnsi="Georgia" w:cs="Arial"/>
          <w:b/>
          <w:i/>
          <w:iCs/>
          <w:color w:val="0000FF"/>
          <w:sz w:val="28"/>
          <w:szCs w:val="28"/>
        </w:rPr>
      </w:pPr>
      <w:r w:rsidRPr="000B37E0">
        <w:rPr>
          <w:rFonts w:ascii="Georgia" w:hAnsi="Georgia" w:cs="Arial"/>
          <w:b/>
          <w:i/>
          <w:iCs/>
          <w:color w:val="0000FF"/>
          <w:sz w:val="28"/>
          <w:szCs w:val="28"/>
        </w:rPr>
        <w:t>Note to the Author</w:t>
      </w:r>
    </w:p>
    <w:p w14:paraId="4BFB0BD4" w14:textId="77777777" w:rsidR="00A66480" w:rsidRPr="000B37E0" w:rsidRDefault="00A66480" w:rsidP="00A66480">
      <w:pPr>
        <w:spacing w:before="60" w:after="60"/>
        <w:jc w:val="center"/>
        <w:rPr>
          <w:rFonts w:ascii="Georgia" w:hAnsi="Georgia" w:cs="Arial"/>
          <w:b/>
          <w:i/>
          <w:iCs/>
          <w:color w:val="0000FF"/>
          <w:sz w:val="28"/>
          <w:szCs w:val="28"/>
        </w:rPr>
      </w:pPr>
    </w:p>
    <w:p w14:paraId="7901AEB6" w14:textId="77777777" w:rsidR="00A66480" w:rsidRPr="000B37E0" w:rsidRDefault="00A66480" w:rsidP="00A66480">
      <w:pPr>
        <w:shd w:val="clear" w:color="auto" w:fill="FFFFFF"/>
        <w:rPr>
          <w:rFonts w:ascii="Georgia" w:hAnsi="Georgia" w:cs="Arial"/>
          <w:b/>
          <w:i/>
          <w:color w:val="0000FF"/>
          <w:sz w:val="24"/>
          <w:szCs w:val="20"/>
        </w:rPr>
      </w:pPr>
      <w:r w:rsidRPr="000B37E0">
        <w:rPr>
          <w:rFonts w:ascii="Georgia" w:hAnsi="Georgia" w:cs="Arial"/>
          <w:b/>
          <w:i/>
          <w:color w:val="0000FF"/>
          <w:sz w:val="24"/>
          <w:szCs w:val="20"/>
        </w:rPr>
        <w:t>This template has been provided by the Georgia Technology Authority Enterprise Portfolio Management Office.  Questions should be directed to epmo@gta.ga.gov</w:t>
      </w:r>
    </w:p>
    <w:p w14:paraId="50986F22" w14:textId="77777777" w:rsidR="00A66480" w:rsidRPr="000B37E0" w:rsidRDefault="00A66480" w:rsidP="00A66480">
      <w:pPr>
        <w:shd w:val="clear" w:color="auto" w:fill="FFFFFF"/>
        <w:rPr>
          <w:rFonts w:ascii="Georgia" w:hAnsi="Georgia" w:cs="Arial"/>
          <w:i/>
          <w:color w:val="0000FF"/>
          <w:sz w:val="24"/>
          <w:szCs w:val="20"/>
        </w:rPr>
      </w:pPr>
    </w:p>
    <w:p w14:paraId="02EC3E4D" w14:textId="639F73F6" w:rsidR="00A66480" w:rsidRPr="000B37E0" w:rsidRDefault="00A66480" w:rsidP="00A66480">
      <w:pPr>
        <w:shd w:val="clear" w:color="auto" w:fill="FFFFFF"/>
        <w:rPr>
          <w:rFonts w:ascii="Georgia" w:hAnsi="Georgia" w:cs="Arial"/>
          <w:i/>
          <w:color w:val="0000FF"/>
          <w:sz w:val="24"/>
          <w:szCs w:val="20"/>
        </w:rPr>
      </w:pPr>
      <w:r w:rsidRPr="000B37E0">
        <w:rPr>
          <w:rFonts w:ascii="Georgia" w:hAnsi="Georgia" w:cs="Arial"/>
          <w:i/>
          <w:color w:val="0000FF"/>
          <w:sz w:val="24"/>
          <w:szCs w:val="20"/>
        </w:rPr>
        <w:t xml:space="preserve">[This document is a template of a </w:t>
      </w:r>
      <w:r w:rsidRPr="000B37E0">
        <w:rPr>
          <w:rFonts w:ascii="Georgia" w:hAnsi="Georgia" w:cs="Arial"/>
          <w:b/>
          <w:i/>
          <w:color w:val="0000FF"/>
          <w:sz w:val="24"/>
          <w:szCs w:val="20"/>
        </w:rPr>
        <w:t>Project Charter</w:t>
      </w:r>
      <w:r w:rsidRPr="000B37E0">
        <w:rPr>
          <w:rFonts w:ascii="Georgia" w:hAnsi="Georgia" w:cs="Arial"/>
          <w:i/>
          <w:color w:val="0000FF"/>
          <w:sz w:val="24"/>
          <w:szCs w:val="20"/>
        </w:rPr>
        <w:t xml:space="preserve"> document for a project. The template includes instructions to the author, boilerplate text, and fields that should be replaced with the values specific to the project.</w:t>
      </w:r>
    </w:p>
    <w:p w14:paraId="3C1EC65F" w14:textId="77777777" w:rsidR="00A66480" w:rsidRPr="000B37E0" w:rsidRDefault="00A66480" w:rsidP="00A66480">
      <w:pPr>
        <w:shd w:val="clear" w:color="auto" w:fill="FFFFFF"/>
        <w:rPr>
          <w:rFonts w:ascii="Georgia" w:hAnsi="Georgia" w:cs="Arial"/>
          <w:i/>
          <w:color w:val="0000FF"/>
          <w:sz w:val="24"/>
          <w:szCs w:val="20"/>
        </w:rPr>
      </w:pPr>
    </w:p>
    <w:p w14:paraId="03ACFF69" w14:textId="77777777" w:rsidR="00A66480" w:rsidRPr="000B37E0" w:rsidRDefault="00A66480" w:rsidP="00A66480">
      <w:pPr>
        <w:numPr>
          <w:ilvl w:val="0"/>
          <w:numId w:val="22"/>
        </w:numPr>
        <w:shd w:val="clear" w:color="auto" w:fill="FFFFFF"/>
        <w:spacing w:before="60" w:after="60"/>
        <w:jc w:val="both"/>
        <w:rPr>
          <w:rFonts w:ascii="Georgia" w:hAnsi="Georgia" w:cs="Arial"/>
          <w:i/>
          <w:color w:val="0000FF"/>
          <w:sz w:val="24"/>
          <w:szCs w:val="20"/>
        </w:rPr>
      </w:pPr>
      <w:r w:rsidRPr="000B37E0">
        <w:rPr>
          <w:rFonts w:ascii="Georgia" w:hAnsi="Georgia" w:cs="Arial"/>
          <w:i/>
          <w:color w:val="0000FF"/>
          <w:sz w:val="24"/>
          <w:szCs w:val="20"/>
        </w:rPr>
        <w:t>Blue italicized text enclosed in square brackets ([text]) provides instructions to the document author, or describes the intent, assumptions and context for content included in this document.</w:t>
      </w:r>
    </w:p>
    <w:p w14:paraId="1ECF21E8" w14:textId="77777777" w:rsidR="00A66480" w:rsidRPr="000B37E0" w:rsidRDefault="00A66480" w:rsidP="00A66480">
      <w:pPr>
        <w:shd w:val="clear" w:color="auto" w:fill="FFFFFF"/>
        <w:rPr>
          <w:rFonts w:ascii="Georgia" w:hAnsi="Georgia" w:cs="Arial"/>
          <w:i/>
          <w:color w:val="0000FF"/>
          <w:sz w:val="24"/>
          <w:szCs w:val="20"/>
        </w:rPr>
      </w:pPr>
    </w:p>
    <w:p w14:paraId="0B54950E" w14:textId="77777777" w:rsidR="00A66480" w:rsidRPr="000B37E0" w:rsidRDefault="00A66480" w:rsidP="00A66480">
      <w:pPr>
        <w:numPr>
          <w:ilvl w:val="0"/>
          <w:numId w:val="22"/>
        </w:numPr>
        <w:shd w:val="clear" w:color="auto" w:fill="FFFFFF"/>
        <w:spacing w:before="60" w:after="60"/>
        <w:jc w:val="both"/>
        <w:rPr>
          <w:rFonts w:ascii="Georgia" w:hAnsi="Georgia" w:cs="Arial"/>
          <w:i/>
          <w:color w:val="0000FF"/>
          <w:sz w:val="24"/>
          <w:szCs w:val="20"/>
        </w:rPr>
      </w:pPr>
      <w:r w:rsidRPr="000B37E0">
        <w:rPr>
          <w:rFonts w:ascii="Georgia" w:hAnsi="Georgia" w:cs="Arial"/>
          <w:i/>
          <w:color w:val="0000FF"/>
          <w:sz w:val="24"/>
          <w:szCs w:val="20"/>
        </w:rPr>
        <w:t xml:space="preserve">Blue italicized text enclosed in angle brackets (&lt;text&gt;) indicates a field that should be replaced with information specific to a </w:t>
      </w:r>
      <w:proofErr w:type="gramStart"/>
      <w:r w:rsidRPr="000B37E0">
        <w:rPr>
          <w:rFonts w:ascii="Georgia" w:hAnsi="Georgia" w:cs="Arial"/>
          <w:i/>
          <w:color w:val="0000FF"/>
          <w:sz w:val="24"/>
          <w:szCs w:val="20"/>
        </w:rPr>
        <w:t>particular project</w:t>
      </w:r>
      <w:proofErr w:type="gramEnd"/>
      <w:r w:rsidRPr="000B37E0">
        <w:rPr>
          <w:rFonts w:ascii="Georgia" w:hAnsi="Georgia" w:cs="Arial"/>
          <w:i/>
          <w:color w:val="0000FF"/>
          <w:sz w:val="24"/>
          <w:szCs w:val="20"/>
        </w:rPr>
        <w:t>.</w:t>
      </w:r>
    </w:p>
    <w:p w14:paraId="46E6F069" w14:textId="77777777" w:rsidR="00A66480" w:rsidRPr="000B37E0" w:rsidRDefault="00A66480" w:rsidP="00A66480">
      <w:pPr>
        <w:shd w:val="clear" w:color="auto" w:fill="FFFFFF"/>
        <w:rPr>
          <w:rFonts w:ascii="Georgia" w:hAnsi="Georgia" w:cs="Arial"/>
          <w:i/>
          <w:color w:val="0000FF"/>
          <w:sz w:val="24"/>
          <w:szCs w:val="20"/>
        </w:rPr>
      </w:pPr>
    </w:p>
    <w:p w14:paraId="24A1BA12" w14:textId="77777777" w:rsidR="00A66480" w:rsidRPr="000B37E0" w:rsidRDefault="00A66480" w:rsidP="00A66480">
      <w:pPr>
        <w:numPr>
          <w:ilvl w:val="0"/>
          <w:numId w:val="22"/>
        </w:numPr>
        <w:shd w:val="clear" w:color="auto" w:fill="FFFFFF"/>
        <w:spacing w:before="60" w:after="60"/>
        <w:jc w:val="both"/>
        <w:rPr>
          <w:rFonts w:ascii="Georgia" w:hAnsi="Georgia" w:cs="Arial"/>
          <w:i/>
          <w:color w:val="0000FF"/>
          <w:sz w:val="24"/>
          <w:szCs w:val="20"/>
        </w:rPr>
      </w:pPr>
      <w:r w:rsidRPr="000B37E0">
        <w:rPr>
          <w:rFonts w:ascii="Georgia" w:hAnsi="Georgia" w:cs="Arial"/>
          <w:i/>
          <w:color w:val="0000FF"/>
          <w:sz w:val="24"/>
          <w:szCs w:val="20"/>
        </w:rPr>
        <w:t>Text and tables in black are provided as boilerplate examples of wording and formats that may be used or modified as appropriate to a specific project.  These are offered only as suggestions to assist in developing project documents; they are not mandatory formats.</w:t>
      </w:r>
    </w:p>
    <w:p w14:paraId="6B6C1AC7" w14:textId="77777777" w:rsidR="00A66480" w:rsidRPr="000B37E0" w:rsidRDefault="00A66480" w:rsidP="00A66480">
      <w:pPr>
        <w:shd w:val="clear" w:color="auto" w:fill="FFFFFF"/>
        <w:rPr>
          <w:rFonts w:ascii="Georgia" w:hAnsi="Georgia" w:cs="Arial"/>
          <w:i/>
          <w:color w:val="0000FF"/>
          <w:sz w:val="24"/>
          <w:szCs w:val="20"/>
        </w:rPr>
      </w:pPr>
    </w:p>
    <w:p w14:paraId="2D4C471F" w14:textId="77777777" w:rsidR="00A66480" w:rsidRPr="000B37E0" w:rsidRDefault="00A66480" w:rsidP="00A66480">
      <w:pPr>
        <w:shd w:val="clear" w:color="auto" w:fill="FFFFFF"/>
        <w:rPr>
          <w:rFonts w:ascii="Georgia" w:hAnsi="Georgia" w:cs="Arial"/>
          <w:i/>
          <w:color w:val="0000FF"/>
          <w:sz w:val="24"/>
          <w:szCs w:val="20"/>
        </w:rPr>
      </w:pPr>
      <w:r w:rsidRPr="000B37E0">
        <w:rPr>
          <w:rFonts w:ascii="Georgia" w:hAnsi="Georgia" w:cs="Arial"/>
          <w:i/>
          <w:color w:val="0000FF"/>
          <w:sz w:val="24"/>
          <w:szCs w:val="20"/>
        </w:rPr>
        <w:t>When using this template for your project document, it is recommended that you follow these steps:</w:t>
      </w:r>
    </w:p>
    <w:p w14:paraId="6251296E" w14:textId="77777777" w:rsidR="00346E9D" w:rsidRPr="000B37E0" w:rsidRDefault="00A66480" w:rsidP="00346E9D">
      <w:pPr>
        <w:numPr>
          <w:ilvl w:val="0"/>
          <w:numId w:val="33"/>
        </w:numPr>
        <w:shd w:val="clear" w:color="auto" w:fill="FFFFFF"/>
        <w:spacing w:before="60" w:after="60"/>
        <w:jc w:val="both"/>
        <w:rPr>
          <w:rFonts w:ascii="Georgia" w:hAnsi="Georgia" w:cs="Arial"/>
          <w:i/>
          <w:color w:val="0000FF"/>
          <w:sz w:val="24"/>
          <w:szCs w:val="20"/>
        </w:rPr>
      </w:pPr>
      <w:r w:rsidRPr="000B37E0">
        <w:rPr>
          <w:rFonts w:ascii="Georgia" w:hAnsi="Georgia" w:cs="Arial"/>
          <w:i/>
          <w:color w:val="0000FF"/>
          <w:sz w:val="24"/>
          <w:szCs w:val="20"/>
        </w:rPr>
        <w:t xml:space="preserve">Replace all text enclosed in angle brackets (e.g., &lt;Project Name&gt;) with the correct field values. These angle brackets appear in both the body of the document and in headers and footers.  </w:t>
      </w:r>
    </w:p>
    <w:p w14:paraId="5EAF5180" w14:textId="77777777" w:rsidR="00A66480" w:rsidRPr="000B37E0" w:rsidRDefault="00A66480" w:rsidP="00346E9D">
      <w:pPr>
        <w:numPr>
          <w:ilvl w:val="0"/>
          <w:numId w:val="33"/>
        </w:numPr>
        <w:shd w:val="clear" w:color="auto" w:fill="FFFFFF"/>
        <w:spacing w:before="60" w:after="60"/>
        <w:jc w:val="both"/>
        <w:rPr>
          <w:rFonts w:ascii="Georgia" w:hAnsi="Georgia" w:cs="Arial"/>
          <w:i/>
          <w:color w:val="0000FF"/>
          <w:sz w:val="24"/>
          <w:szCs w:val="20"/>
        </w:rPr>
      </w:pPr>
      <w:r w:rsidRPr="000B37E0">
        <w:rPr>
          <w:rFonts w:ascii="Georgia" w:hAnsi="Georgia" w:cs="Arial"/>
          <w:i/>
          <w:color w:val="0000FF"/>
          <w:sz w:val="24"/>
          <w:szCs w:val="20"/>
        </w:rPr>
        <w:t xml:space="preserve">Modify boilerplate text as appropriate to the specific project. </w:t>
      </w:r>
    </w:p>
    <w:p w14:paraId="06D694F6" w14:textId="77777777" w:rsidR="00A66480" w:rsidRPr="000B37E0" w:rsidRDefault="00A66480" w:rsidP="00346E9D">
      <w:pPr>
        <w:keepLines/>
        <w:numPr>
          <w:ilvl w:val="0"/>
          <w:numId w:val="33"/>
        </w:numPr>
        <w:spacing w:before="60" w:after="120" w:line="240" w:lineRule="atLeast"/>
        <w:jc w:val="both"/>
        <w:rPr>
          <w:rFonts w:ascii="Georgia" w:hAnsi="Georgia" w:cs="Arial"/>
          <w:i/>
          <w:color w:val="0000FF"/>
          <w:sz w:val="24"/>
          <w:szCs w:val="20"/>
        </w:rPr>
      </w:pPr>
      <w:r w:rsidRPr="000B37E0">
        <w:rPr>
          <w:rFonts w:ascii="Georgia" w:hAnsi="Georgia" w:cs="Arial"/>
          <w:i/>
          <w:color w:val="0000FF"/>
          <w:sz w:val="24"/>
          <w:szCs w:val="20"/>
        </w:rPr>
        <w:t xml:space="preserve">To add any new sections to the document, ensure that the appropriate header and body text styles are maintained.  Styles used for the Section Headings are Heading 1, Heading </w:t>
      </w:r>
      <w:proofErr w:type="gramStart"/>
      <w:r w:rsidRPr="000B37E0">
        <w:rPr>
          <w:rFonts w:ascii="Georgia" w:hAnsi="Georgia" w:cs="Arial"/>
          <w:i/>
          <w:color w:val="0000FF"/>
          <w:sz w:val="24"/>
          <w:szCs w:val="20"/>
        </w:rPr>
        <w:t>2</w:t>
      </w:r>
      <w:proofErr w:type="gramEnd"/>
      <w:r w:rsidRPr="000B37E0">
        <w:rPr>
          <w:rFonts w:ascii="Georgia" w:hAnsi="Georgia" w:cs="Arial"/>
          <w:i/>
          <w:color w:val="0000FF"/>
          <w:sz w:val="24"/>
          <w:szCs w:val="20"/>
        </w:rPr>
        <w:t xml:space="preserve"> and Heading 3.  Style used for boilerplate text is Body Text.</w:t>
      </w:r>
    </w:p>
    <w:p w14:paraId="711D65B3" w14:textId="77777777" w:rsidR="00A66480" w:rsidRPr="000B37E0" w:rsidRDefault="00A66480" w:rsidP="00346E9D">
      <w:pPr>
        <w:keepLines/>
        <w:numPr>
          <w:ilvl w:val="0"/>
          <w:numId w:val="33"/>
        </w:numPr>
        <w:tabs>
          <w:tab w:val="left" w:pos="1080"/>
        </w:tabs>
        <w:spacing w:before="60" w:after="120" w:line="240" w:lineRule="atLeast"/>
        <w:jc w:val="both"/>
        <w:rPr>
          <w:rFonts w:ascii="Georgia" w:hAnsi="Georgia" w:cs="Arial"/>
          <w:i/>
          <w:color w:val="0000FF"/>
          <w:sz w:val="24"/>
          <w:szCs w:val="20"/>
        </w:rPr>
      </w:pPr>
      <w:r w:rsidRPr="000B37E0">
        <w:rPr>
          <w:rFonts w:ascii="Georgia" w:hAnsi="Georgia" w:cs="Arial"/>
          <w:i/>
          <w:color w:val="0000FF"/>
          <w:sz w:val="24"/>
          <w:szCs w:val="20"/>
        </w:rPr>
        <w:t>To update the Table of Contents, right-click and select “Update field” and choose the option “Update entire table”</w:t>
      </w:r>
    </w:p>
    <w:p w14:paraId="0FD3770C" w14:textId="77777777" w:rsidR="00A66480" w:rsidRPr="000B37E0" w:rsidRDefault="00A66480" w:rsidP="00346E9D">
      <w:pPr>
        <w:keepLines/>
        <w:numPr>
          <w:ilvl w:val="0"/>
          <w:numId w:val="33"/>
        </w:numPr>
        <w:tabs>
          <w:tab w:val="left" w:pos="1080"/>
        </w:tabs>
        <w:spacing w:before="60" w:after="120" w:line="240" w:lineRule="atLeast"/>
        <w:jc w:val="both"/>
        <w:rPr>
          <w:rFonts w:ascii="Georgia" w:hAnsi="Georgia" w:cs="Arial"/>
          <w:i/>
          <w:color w:val="0000FF"/>
          <w:sz w:val="24"/>
          <w:szCs w:val="20"/>
        </w:rPr>
      </w:pPr>
      <w:r w:rsidRPr="000B37E0">
        <w:rPr>
          <w:rFonts w:ascii="Georgia" w:hAnsi="Georgia" w:cs="Arial"/>
          <w:i/>
          <w:color w:val="0000FF"/>
          <w:sz w:val="24"/>
          <w:szCs w:val="20"/>
        </w:rPr>
        <w:t>Before submission of the first draft of this document, delete this “Notes to the Author” page and all instructions to the author, which appear throughout the document as blue italicized text enclosed in square brackets.]</w:t>
      </w:r>
    </w:p>
    <w:p w14:paraId="3E8AB3F1" w14:textId="77777777" w:rsidR="0023593F" w:rsidRPr="000B37E0" w:rsidRDefault="0023593F" w:rsidP="00C10F17">
      <w:pPr>
        <w:spacing w:before="180" w:after="120"/>
        <w:jc w:val="center"/>
        <w:rPr>
          <w:rFonts w:ascii="Georgia" w:hAnsi="Georgia" w:cs="Arial"/>
        </w:rPr>
      </w:pPr>
      <w:r w:rsidRPr="000B37E0">
        <w:rPr>
          <w:rFonts w:ascii="Georgia" w:hAnsi="Georgia" w:cs="Arial"/>
          <w:b/>
          <w:i/>
          <w:iCs/>
          <w:color w:val="0000FF"/>
          <w:sz w:val="28"/>
          <w:szCs w:val="28"/>
        </w:rPr>
        <w:br w:type="page"/>
      </w:r>
    </w:p>
    <w:p w14:paraId="6A26014F" w14:textId="77777777" w:rsidR="0023593F" w:rsidRPr="000B37E0" w:rsidRDefault="0023593F" w:rsidP="0023593F">
      <w:pPr>
        <w:rPr>
          <w:rFonts w:ascii="Georgia" w:hAnsi="Georgia" w:cs="Arial"/>
        </w:rPr>
      </w:pPr>
    </w:p>
    <w:p w14:paraId="4F0D2EF5" w14:textId="77777777" w:rsidR="0023593F" w:rsidRPr="000B37E0" w:rsidRDefault="0023593F" w:rsidP="0097088E">
      <w:pPr>
        <w:spacing w:before="180" w:after="120"/>
        <w:rPr>
          <w:rFonts w:ascii="Georgia" w:hAnsi="Georgia" w:cs="Arial"/>
          <w:b/>
          <w:i/>
          <w:iCs/>
          <w:color w:val="0000FF"/>
          <w:sz w:val="28"/>
          <w:szCs w:val="28"/>
        </w:rPr>
      </w:pPr>
    </w:p>
    <w:p w14:paraId="47CF3F20" w14:textId="77777777" w:rsidR="004F0F23" w:rsidRPr="000B37E0" w:rsidRDefault="004F0F23" w:rsidP="001E3CEF">
      <w:pPr>
        <w:jc w:val="center"/>
        <w:rPr>
          <w:rFonts w:ascii="Georgia" w:hAnsi="Georgia" w:cs="Arial"/>
          <w:b/>
          <w:sz w:val="36"/>
          <w:szCs w:val="36"/>
        </w:rPr>
      </w:pPr>
      <w:r w:rsidRPr="000B37E0">
        <w:rPr>
          <w:rFonts w:ascii="Georgia" w:hAnsi="Georgia" w:cs="Arial"/>
          <w:b/>
          <w:sz w:val="36"/>
          <w:szCs w:val="36"/>
        </w:rPr>
        <w:t>TABLE OF CONTENTS</w:t>
      </w:r>
    </w:p>
    <w:p w14:paraId="74B58B75" w14:textId="77777777" w:rsidR="004F0F23" w:rsidRPr="000B37E0" w:rsidRDefault="004F0F23" w:rsidP="00DD7AA1">
      <w:pPr>
        <w:pStyle w:val="TOC1"/>
        <w:rPr>
          <w:rFonts w:ascii="Georgia" w:hAnsi="Georgia" w:cs="Arial"/>
        </w:rPr>
      </w:pPr>
    </w:p>
    <w:p w14:paraId="73B409BA" w14:textId="77777777" w:rsidR="00FD6815" w:rsidRPr="000B37E0" w:rsidRDefault="00A93F71" w:rsidP="00534310">
      <w:pPr>
        <w:pStyle w:val="TOC1"/>
        <w:numPr>
          <w:ilvl w:val="0"/>
          <w:numId w:val="23"/>
        </w:numPr>
        <w:spacing w:line="360" w:lineRule="auto"/>
        <w:rPr>
          <w:rFonts w:ascii="Georgia" w:eastAsiaTheme="minorEastAsia" w:hAnsi="Georgia" w:cs="Arial"/>
          <w:b/>
          <w:noProof/>
          <w:sz w:val="24"/>
        </w:rPr>
      </w:pPr>
      <w:r w:rsidRPr="000B37E0">
        <w:rPr>
          <w:rFonts w:ascii="Georgia" w:hAnsi="Georgia" w:cs="Arial"/>
          <w:b/>
          <w:sz w:val="24"/>
        </w:rPr>
        <w:fldChar w:fldCharType="begin"/>
      </w:r>
      <w:r w:rsidRPr="000B37E0">
        <w:rPr>
          <w:rFonts w:ascii="Georgia" w:hAnsi="Georgia" w:cs="Arial"/>
          <w:b/>
          <w:sz w:val="24"/>
        </w:rPr>
        <w:instrText xml:space="preserve"> TOC \o "1-1" \h \z \t "Heading 3,3,Heading2,2" </w:instrText>
      </w:r>
      <w:r w:rsidRPr="000B37E0">
        <w:rPr>
          <w:rFonts w:ascii="Georgia" w:hAnsi="Georgia" w:cs="Arial"/>
          <w:b/>
          <w:sz w:val="24"/>
        </w:rPr>
        <w:fldChar w:fldCharType="separate"/>
      </w:r>
      <w:hyperlink w:anchor="_Toc377372959" w:history="1">
        <w:r w:rsidR="0023593F" w:rsidRPr="000B37E0">
          <w:rPr>
            <w:rStyle w:val="Hyperlink"/>
            <w:rFonts w:ascii="Georgia" w:hAnsi="Georgia" w:cs="Arial"/>
            <w:b/>
            <w:noProof/>
            <w:sz w:val="24"/>
          </w:rPr>
          <w:t>EXECUTIVE SUMMARY</w:t>
        </w:r>
        <w:r w:rsidR="00FD6815" w:rsidRPr="000B37E0">
          <w:rPr>
            <w:rFonts w:ascii="Georgia" w:hAnsi="Georgia" w:cs="Arial"/>
            <w:b/>
            <w:noProof/>
            <w:webHidden/>
            <w:sz w:val="24"/>
          </w:rPr>
          <w:tab/>
        </w:r>
        <w:r w:rsidR="00FD6815" w:rsidRPr="000B37E0">
          <w:rPr>
            <w:rFonts w:ascii="Georgia" w:hAnsi="Georgia" w:cs="Arial"/>
            <w:b/>
            <w:noProof/>
            <w:webHidden/>
            <w:sz w:val="24"/>
          </w:rPr>
          <w:fldChar w:fldCharType="begin"/>
        </w:r>
        <w:r w:rsidR="00FD6815" w:rsidRPr="000B37E0">
          <w:rPr>
            <w:rFonts w:ascii="Georgia" w:hAnsi="Georgia" w:cs="Arial"/>
            <w:b/>
            <w:noProof/>
            <w:webHidden/>
            <w:sz w:val="24"/>
          </w:rPr>
          <w:instrText xml:space="preserve"> PAGEREF _Toc377372959 \h </w:instrText>
        </w:r>
        <w:r w:rsidR="00FD6815" w:rsidRPr="000B37E0">
          <w:rPr>
            <w:rFonts w:ascii="Georgia" w:hAnsi="Georgia" w:cs="Arial"/>
            <w:b/>
            <w:noProof/>
            <w:webHidden/>
            <w:sz w:val="24"/>
          </w:rPr>
        </w:r>
        <w:r w:rsidR="00FD6815" w:rsidRPr="000B37E0">
          <w:rPr>
            <w:rFonts w:ascii="Georgia" w:hAnsi="Georgia" w:cs="Arial"/>
            <w:b/>
            <w:noProof/>
            <w:webHidden/>
            <w:sz w:val="24"/>
          </w:rPr>
          <w:fldChar w:fldCharType="separate"/>
        </w:r>
        <w:r w:rsidR="005F5DC8" w:rsidRPr="000B37E0">
          <w:rPr>
            <w:rFonts w:ascii="Georgia" w:hAnsi="Georgia" w:cs="Arial"/>
            <w:b/>
            <w:noProof/>
            <w:webHidden/>
            <w:sz w:val="24"/>
          </w:rPr>
          <w:t>3</w:t>
        </w:r>
        <w:r w:rsidR="00FD6815" w:rsidRPr="000B37E0">
          <w:rPr>
            <w:rFonts w:ascii="Georgia" w:hAnsi="Georgia" w:cs="Arial"/>
            <w:b/>
            <w:noProof/>
            <w:webHidden/>
            <w:sz w:val="24"/>
          </w:rPr>
          <w:fldChar w:fldCharType="end"/>
        </w:r>
      </w:hyperlink>
    </w:p>
    <w:p w14:paraId="5CE61915" w14:textId="77777777" w:rsidR="00FD6815" w:rsidRPr="000B37E0" w:rsidRDefault="000B37E0" w:rsidP="00534310">
      <w:pPr>
        <w:pStyle w:val="TOC1"/>
        <w:numPr>
          <w:ilvl w:val="0"/>
          <w:numId w:val="23"/>
        </w:numPr>
        <w:spacing w:line="360" w:lineRule="auto"/>
        <w:rPr>
          <w:rFonts w:ascii="Georgia" w:eastAsiaTheme="minorEastAsia" w:hAnsi="Georgia" w:cs="Arial"/>
          <w:b/>
          <w:noProof/>
          <w:sz w:val="24"/>
        </w:rPr>
      </w:pPr>
      <w:hyperlink w:anchor="_Toc377372960" w:history="1">
        <w:r w:rsidR="0023593F" w:rsidRPr="000B37E0">
          <w:rPr>
            <w:rStyle w:val="Hyperlink"/>
            <w:rFonts w:ascii="Georgia" w:hAnsi="Georgia" w:cs="Arial"/>
            <w:b/>
            <w:noProof/>
            <w:sz w:val="24"/>
          </w:rPr>
          <w:t>PROJECT PURPOSE/JUSTIFICATION</w:t>
        </w:r>
        <w:r w:rsidR="00FD6815" w:rsidRPr="000B37E0">
          <w:rPr>
            <w:rFonts w:ascii="Georgia" w:hAnsi="Georgia" w:cs="Arial"/>
            <w:b/>
            <w:noProof/>
            <w:webHidden/>
            <w:sz w:val="24"/>
          </w:rPr>
          <w:tab/>
        </w:r>
        <w:r w:rsidR="00FD6815" w:rsidRPr="000B37E0">
          <w:rPr>
            <w:rFonts w:ascii="Georgia" w:hAnsi="Georgia" w:cs="Arial"/>
            <w:b/>
            <w:noProof/>
            <w:webHidden/>
            <w:sz w:val="24"/>
          </w:rPr>
          <w:fldChar w:fldCharType="begin"/>
        </w:r>
        <w:r w:rsidR="00FD6815" w:rsidRPr="000B37E0">
          <w:rPr>
            <w:rFonts w:ascii="Georgia" w:hAnsi="Georgia" w:cs="Arial"/>
            <w:b/>
            <w:noProof/>
            <w:webHidden/>
            <w:sz w:val="24"/>
          </w:rPr>
          <w:instrText xml:space="preserve"> PAGEREF _Toc377372960 \h </w:instrText>
        </w:r>
        <w:r w:rsidR="00FD6815" w:rsidRPr="000B37E0">
          <w:rPr>
            <w:rFonts w:ascii="Georgia" w:hAnsi="Georgia" w:cs="Arial"/>
            <w:b/>
            <w:noProof/>
            <w:webHidden/>
            <w:sz w:val="24"/>
          </w:rPr>
        </w:r>
        <w:r w:rsidR="00FD6815" w:rsidRPr="000B37E0">
          <w:rPr>
            <w:rFonts w:ascii="Georgia" w:hAnsi="Georgia" w:cs="Arial"/>
            <w:b/>
            <w:noProof/>
            <w:webHidden/>
            <w:sz w:val="24"/>
          </w:rPr>
          <w:fldChar w:fldCharType="separate"/>
        </w:r>
        <w:r w:rsidR="005F5DC8" w:rsidRPr="000B37E0">
          <w:rPr>
            <w:rFonts w:ascii="Georgia" w:hAnsi="Georgia" w:cs="Arial"/>
            <w:b/>
            <w:noProof/>
            <w:webHidden/>
            <w:sz w:val="24"/>
          </w:rPr>
          <w:t>3</w:t>
        </w:r>
        <w:r w:rsidR="00FD6815" w:rsidRPr="000B37E0">
          <w:rPr>
            <w:rFonts w:ascii="Georgia" w:hAnsi="Georgia" w:cs="Arial"/>
            <w:b/>
            <w:noProof/>
            <w:webHidden/>
            <w:sz w:val="24"/>
          </w:rPr>
          <w:fldChar w:fldCharType="end"/>
        </w:r>
      </w:hyperlink>
    </w:p>
    <w:p w14:paraId="025D25DB" w14:textId="77777777" w:rsidR="00FD6815" w:rsidRPr="000B37E0" w:rsidRDefault="000B37E0" w:rsidP="00A66480">
      <w:pPr>
        <w:pStyle w:val="TOC2"/>
        <w:rPr>
          <w:rFonts w:ascii="Georgia" w:eastAsiaTheme="minorEastAsia" w:hAnsi="Georgia"/>
        </w:rPr>
      </w:pPr>
      <w:hyperlink w:anchor="_Toc377372961" w:history="1">
        <w:r w:rsidR="00FD6815" w:rsidRPr="000B37E0">
          <w:rPr>
            <w:rStyle w:val="Hyperlink"/>
            <w:rFonts w:ascii="Georgia" w:hAnsi="Georgia" w:cs="Arial"/>
            <w:b w:val="0"/>
          </w:rPr>
          <w:t>Business Need/Case</w:t>
        </w:r>
        <w:r w:rsidR="00FD6815" w:rsidRPr="000B37E0">
          <w:rPr>
            <w:rFonts w:ascii="Georgia" w:hAnsi="Georgia"/>
            <w:webHidden/>
          </w:rPr>
          <w:tab/>
        </w:r>
        <w:r w:rsidR="00FD6815" w:rsidRPr="000B37E0">
          <w:rPr>
            <w:rFonts w:ascii="Georgia" w:hAnsi="Georgia"/>
            <w:webHidden/>
          </w:rPr>
          <w:fldChar w:fldCharType="begin"/>
        </w:r>
        <w:r w:rsidR="00FD6815" w:rsidRPr="000B37E0">
          <w:rPr>
            <w:rFonts w:ascii="Georgia" w:hAnsi="Georgia"/>
            <w:webHidden/>
          </w:rPr>
          <w:instrText xml:space="preserve"> PAGEREF _Toc377372961 \h </w:instrText>
        </w:r>
        <w:r w:rsidR="00FD6815" w:rsidRPr="000B37E0">
          <w:rPr>
            <w:rFonts w:ascii="Georgia" w:hAnsi="Georgia"/>
            <w:webHidden/>
          </w:rPr>
        </w:r>
        <w:r w:rsidR="00FD6815" w:rsidRPr="000B37E0">
          <w:rPr>
            <w:rFonts w:ascii="Georgia" w:hAnsi="Georgia"/>
            <w:webHidden/>
          </w:rPr>
          <w:fldChar w:fldCharType="separate"/>
        </w:r>
        <w:r w:rsidR="005F5DC8" w:rsidRPr="000B37E0">
          <w:rPr>
            <w:rFonts w:ascii="Georgia" w:hAnsi="Georgia"/>
            <w:webHidden/>
          </w:rPr>
          <w:t>3</w:t>
        </w:r>
        <w:r w:rsidR="00FD6815" w:rsidRPr="000B37E0">
          <w:rPr>
            <w:rFonts w:ascii="Georgia" w:hAnsi="Georgia"/>
            <w:webHidden/>
          </w:rPr>
          <w:fldChar w:fldCharType="end"/>
        </w:r>
      </w:hyperlink>
    </w:p>
    <w:p w14:paraId="4A81F343" w14:textId="77777777" w:rsidR="00FD6815" w:rsidRPr="000B37E0" w:rsidRDefault="000B37E0" w:rsidP="00A66480">
      <w:pPr>
        <w:pStyle w:val="TOC2"/>
        <w:rPr>
          <w:rFonts w:ascii="Georgia" w:eastAsiaTheme="minorEastAsia" w:hAnsi="Georgia"/>
        </w:rPr>
      </w:pPr>
      <w:hyperlink w:anchor="_Toc377372962" w:history="1">
        <w:r w:rsidR="00FD6815" w:rsidRPr="000B37E0">
          <w:rPr>
            <w:rStyle w:val="Hyperlink"/>
            <w:rFonts w:ascii="Georgia" w:hAnsi="Georgia" w:cs="Arial"/>
            <w:b w:val="0"/>
          </w:rPr>
          <w:t>Business Objectives</w:t>
        </w:r>
        <w:r w:rsidR="00FD6815" w:rsidRPr="000B37E0">
          <w:rPr>
            <w:rFonts w:ascii="Georgia" w:hAnsi="Georgia"/>
            <w:webHidden/>
          </w:rPr>
          <w:tab/>
        </w:r>
        <w:r w:rsidR="00FD6815" w:rsidRPr="000B37E0">
          <w:rPr>
            <w:rFonts w:ascii="Georgia" w:hAnsi="Georgia"/>
            <w:webHidden/>
          </w:rPr>
          <w:fldChar w:fldCharType="begin"/>
        </w:r>
        <w:r w:rsidR="00FD6815" w:rsidRPr="000B37E0">
          <w:rPr>
            <w:rFonts w:ascii="Georgia" w:hAnsi="Georgia"/>
            <w:webHidden/>
          </w:rPr>
          <w:instrText xml:space="preserve"> PAGEREF _Toc377372962 \h </w:instrText>
        </w:r>
        <w:r w:rsidR="00FD6815" w:rsidRPr="000B37E0">
          <w:rPr>
            <w:rFonts w:ascii="Georgia" w:hAnsi="Georgia"/>
            <w:webHidden/>
          </w:rPr>
        </w:r>
        <w:r w:rsidR="00FD6815" w:rsidRPr="000B37E0">
          <w:rPr>
            <w:rFonts w:ascii="Georgia" w:hAnsi="Georgia"/>
            <w:webHidden/>
          </w:rPr>
          <w:fldChar w:fldCharType="separate"/>
        </w:r>
        <w:r w:rsidR="005F5DC8" w:rsidRPr="000B37E0">
          <w:rPr>
            <w:rFonts w:ascii="Georgia" w:hAnsi="Georgia"/>
            <w:webHidden/>
          </w:rPr>
          <w:t>3</w:t>
        </w:r>
        <w:r w:rsidR="00FD6815" w:rsidRPr="000B37E0">
          <w:rPr>
            <w:rFonts w:ascii="Georgia" w:hAnsi="Georgia"/>
            <w:webHidden/>
          </w:rPr>
          <w:fldChar w:fldCharType="end"/>
        </w:r>
      </w:hyperlink>
    </w:p>
    <w:p w14:paraId="765E2DBA" w14:textId="77777777" w:rsidR="00FD6815" w:rsidRPr="000B37E0" w:rsidRDefault="000B37E0" w:rsidP="00534310">
      <w:pPr>
        <w:pStyle w:val="TOC1"/>
        <w:numPr>
          <w:ilvl w:val="0"/>
          <w:numId w:val="23"/>
        </w:numPr>
        <w:spacing w:line="360" w:lineRule="auto"/>
        <w:rPr>
          <w:rFonts w:ascii="Georgia" w:eastAsiaTheme="minorEastAsia" w:hAnsi="Georgia" w:cs="Arial"/>
          <w:b/>
          <w:noProof/>
          <w:sz w:val="24"/>
        </w:rPr>
      </w:pPr>
      <w:hyperlink w:anchor="_Toc377372963" w:history="1">
        <w:r w:rsidR="0023593F" w:rsidRPr="000B37E0">
          <w:rPr>
            <w:rStyle w:val="Hyperlink"/>
            <w:rFonts w:ascii="Georgia" w:hAnsi="Georgia" w:cs="Arial"/>
            <w:b/>
            <w:noProof/>
            <w:sz w:val="24"/>
          </w:rPr>
          <w:t>PROJECT DESCRIPTION</w:t>
        </w:r>
        <w:r w:rsidR="00FD6815" w:rsidRPr="000B37E0">
          <w:rPr>
            <w:rFonts w:ascii="Georgia" w:hAnsi="Georgia" w:cs="Arial"/>
            <w:b/>
            <w:noProof/>
            <w:webHidden/>
            <w:sz w:val="24"/>
          </w:rPr>
          <w:tab/>
        </w:r>
        <w:r w:rsidR="00FD6815" w:rsidRPr="000B37E0">
          <w:rPr>
            <w:rFonts w:ascii="Georgia" w:hAnsi="Georgia" w:cs="Arial"/>
            <w:b/>
            <w:noProof/>
            <w:webHidden/>
            <w:sz w:val="24"/>
          </w:rPr>
          <w:fldChar w:fldCharType="begin"/>
        </w:r>
        <w:r w:rsidR="00FD6815" w:rsidRPr="000B37E0">
          <w:rPr>
            <w:rFonts w:ascii="Georgia" w:hAnsi="Georgia" w:cs="Arial"/>
            <w:b/>
            <w:noProof/>
            <w:webHidden/>
            <w:sz w:val="24"/>
          </w:rPr>
          <w:instrText xml:space="preserve"> PAGEREF _Toc377372963 \h </w:instrText>
        </w:r>
        <w:r w:rsidR="00FD6815" w:rsidRPr="000B37E0">
          <w:rPr>
            <w:rFonts w:ascii="Georgia" w:hAnsi="Georgia" w:cs="Arial"/>
            <w:b/>
            <w:noProof/>
            <w:webHidden/>
            <w:sz w:val="24"/>
          </w:rPr>
        </w:r>
        <w:r w:rsidR="00FD6815" w:rsidRPr="000B37E0">
          <w:rPr>
            <w:rFonts w:ascii="Georgia" w:hAnsi="Georgia" w:cs="Arial"/>
            <w:b/>
            <w:noProof/>
            <w:webHidden/>
            <w:sz w:val="24"/>
          </w:rPr>
          <w:fldChar w:fldCharType="separate"/>
        </w:r>
        <w:r w:rsidR="005F5DC8" w:rsidRPr="000B37E0">
          <w:rPr>
            <w:rFonts w:ascii="Georgia" w:hAnsi="Georgia" w:cs="Arial"/>
            <w:b/>
            <w:noProof/>
            <w:webHidden/>
            <w:sz w:val="24"/>
          </w:rPr>
          <w:t>3</w:t>
        </w:r>
        <w:r w:rsidR="00FD6815" w:rsidRPr="000B37E0">
          <w:rPr>
            <w:rFonts w:ascii="Georgia" w:hAnsi="Georgia" w:cs="Arial"/>
            <w:b/>
            <w:noProof/>
            <w:webHidden/>
            <w:sz w:val="24"/>
          </w:rPr>
          <w:fldChar w:fldCharType="end"/>
        </w:r>
      </w:hyperlink>
    </w:p>
    <w:p w14:paraId="160D27FE" w14:textId="77777777" w:rsidR="00FD6815" w:rsidRPr="000B37E0" w:rsidRDefault="000B37E0" w:rsidP="00A66480">
      <w:pPr>
        <w:pStyle w:val="TOC2"/>
        <w:rPr>
          <w:rFonts w:ascii="Georgia" w:eastAsiaTheme="minorEastAsia" w:hAnsi="Georgia"/>
        </w:rPr>
      </w:pPr>
      <w:hyperlink w:anchor="_Toc377372964" w:history="1">
        <w:r w:rsidR="00FD6815" w:rsidRPr="000B37E0">
          <w:rPr>
            <w:rStyle w:val="Hyperlink"/>
            <w:rFonts w:ascii="Georgia" w:hAnsi="Georgia" w:cs="Arial"/>
            <w:b w:val="0"/>
          </w:rPr>
          <w:t>Project Objectives and Success Criteria</w:t>
        </w:r>
        <w:r w:rsidR="00FD6815" w:rsidRPr="000B37E0">
          <w:rPr>
            <w:rFonts w:ascii="Georgia" w:hAnsi="Georgia"/>
            <w:webHidden/>
          </w:rPr>
          <w:tab/>
        </w:r>
        <w:r w:rsidR="00FD6815" w:rsidRPr="000B37E0">
          <w:rPr>
            <w:rFonts w:ascii="Georgia" w:hAnsi="Georgia"/>
            <w:webHidden/>
          </w:rPr>
          <w:fldChar w:fldCharType="begin"/>
        </w:r>
        <w:r w:rsidR="00FD6815" w:rsidRPr="000B37E0">
          <w:rPr>
            <w:rFonts w:ascii="Georgia" w:hAnsi="Georgia"/>
            <w:webHidden/>
          </w:rPr>
          <w:instrText xml:space="preserve"> PAGEREF _Toc377372964 \h </w:instrText>
        </w:r>
        <w:r w:rsidR="00FD6815" w:rsidRPr="000B37E0">
          <w:rPr>
            <w:rFonts w:ascii="Georgia" w:hAnsi="Georgia"/>
            <w:webHidden/>
          </w:rPr>
        </w:r>
        <w:r w:rsidR="00FD6815" w:rsidRPr="000B37E0">
          <w:rPr>
            <w:rFonts w:ascii="Georgia" w:hAnsi="Georgia"/>
            <w:webHidden/>
          </w:rPr>
          <w:fldChar w:fldCharType="separate"/>
        </w:r>
        <w:r w:rsidR="005F5DC8" w:rsidRPr="000B37E0">
          <w:rPr>
            <w:rFonts w:ascii="Georgia" w:hAnsi="Georgia"/>
            <w:webHidden/>
          </w:rPr>
          <w:t>3</w:t>
        </w:r>
        <w:r w:rsidR="00FD6815" w:rsidRPr="000B37E0">
          <w:rPr>
            <w:rFonts w:ascii="Georgia" w:hAnsi="Georgia"/>
            <w:webHidden/>
          </w:rPr>
          <w:fldChar w:fldCharType="end"/>
        </w:r>
      </w:hyperlink>
    </w:p>
    <w:p w14:paraId="11C3F2A6" w14:textId="77777777" w:rsidR="00FD6815" w:rsidRPr="000B37E0" w:rsidRDefault="000B37E0" w:rsidP="00A66480">
      <w:pPr>
        <w:pStyle w:val="TOC2"/>
        <w:rPr>
          <w:rFonts w:ascii="Georgia" w:eastAsiaTheme="minorEastAsia" w:hAnsi="Georgia"/>
        </w:rPr>
      </w:pPr>
      <w:hyperlink w:anchor="_Toc377372965" w:history="1">
        <w:r w:rsidR="00FD6815" w:rsidRPr="000B37E0">
          <w:rPr>
            <w:rStyle w:val="Hyperlink"/>
            <w:rFonts w:ascii="Georgia" w:hAnsi="Georgia" w:cs="Arial"/>
            <w:b w:val="0"/>
          </w:rPr>
          <w:t>Requirements</w:t>
        </w:r>
        <w:r w:rsidR="00FD6815" w:rsidRPr="000B37E0">
          <w:rPr>
            <w:rFonts w:ascii="Georgia" w:hAnsi="Georgia"/>
            <w:webHidden/>
          </w:rPr>
          <w:tab/>
        </w:r>
        <w:r w:rsidR="00FD6815" w:rsidRPr="000B37E0">
          <w:rPr>
            <w:rFonts w:ascii="Georgia" w:hAnsi="Georgia"/>
            <w:webHidden/>
          </w:rPr>
          <w:fldChar w:fldCharType="begin"/>
        </w:r>
        <w:r w:rsidR="00FD6815" w:rsidRPr="000B37E0">
          <w:rPr>
            <w:rFonts w:ascii="Georgia" w:hAnsi="Georgia"/>
            <w:webHidden/>
          </w:rPr>
          <w:instrText xml:space="preserve"> PAGEREF _Toc377372965 \h </w:instrText>
        </w:r>
        <w:r w:rsidR="00FD6815" w:rsidRPr="000B37E0">
          <w:rPr>
            <w:rFonts w:ascii="Georgia" w:hAnsi="Georgia"/>
            <w:webHidden/>
          </w:rPr>
        </w:r>
        <w:r w:rsidR="00FD6815" w:rsidRPr="000B37E0">
          <w:rPr>
            <w:rFonts w:ascii="Georgia" w:hAnsi="Georgia"/>
            <w:webHidden/>
          </w:rPr>
          <w:fldChar w:fldCharType="separate"/>
        </w:r>
        <w:r w:rsidR="005F5DC8" w:rsidRPr="000B37E0">
          <w:rPr>
            <w:rFonts w:ascii="Georgia" w:hAnsi="Georgia"/>
            <w:webHidden/>
          </w:rPr>
          <w:t>3</w:t>
        </w:r>
        <w:r w:rsidR="00FD6815" w:rsidRPr="000B37E0">
          <w:rPr>
            <w:rFonts w:ascii="Georgia" w:hAnsi="Georgia"/>
            <w:webHidden/>
          </w:rPr>
          <w:fldChar w:fldCharType="end"/>
        </w:r>
      </w:hyperlink>
    </w:p>
    <w:p w14:paraId="254086B3" w14:textId="77777777" w:rsidR="00FD6815" w:rsidRPr="000B37E0" w:rsidRDefault="000B37E0" w:rsidP="00A66480">
      <w:pPr>
        <w:pStyle w:val="TOC2"/>
        <w:rPr>
          <w:rFonts w:ascii="Georgia" w:eastAsiaTheme="minorEastAsia" w:hAnsi="Georgia"/>
        </w:rPr>
      </w:pPr>
      <w:hyperlink w:anchor="_Toc377372966" w:history="1">
        <w:r w:rsidR="00FD6815" w:rsidRPr="000B37E0">
          <w:rPr>
            <w:rStyle w:val="Hyperlink"/>
            <w:rFonts w:ascii="Georgia" w:hAnsi="Georgia" w:cs="Arial"/>
            <w:b w:val="0"/>
          </w:rPr>
          <w:t>Constraints</w:t>
        </w:r>
        <w:r w:rsidR="00FD6815" w:rsidRPr="000B37E0">
          <w:rPr>
            <w:rFonts w:ascii="Georgia" w:hAnsi="Georgia"/>
            <w:webHidden/>
          </w:rPr>
          <w:tab/>
        </w:r>
        <w:r w:rsidR="00FD6815" w:rsidRPr="000B37E0">
          <w:rPr>
            <w:rFonts w:ascii="Georgia" w:hAnsi="Georgia"/>
            <w:webHidden/>
          </w:rPr>
          <w:fldChar w:fldCharType="begin"/>
        </w:r>
        <w:r w:rsidR="00FD6815" w:rsidRPr="000B37E0">
          <w:rPr>
            <w:rFonts w:ascii="Georgia" w:hAnsi="Georgia"/>
            <w:webHidden/>
          </w:rPr>
          <w:instrText xml:space="preserve"> PAGEREF _Toc377372966 \h </w:instrText>
        </w:r>
        <w:r w:rsidR="00FD6815" w:rsidRPr="000B37E0">
          <w:rPr>
            <w:rFonts w:ascii="Georgia" w:hAnsi="Georgia"/>
            <w:webHidden/>
          </w:rPr>
        </w:r>
        <w:r w:rsidR="00FD6815" w:rsidRPr="000B37E0">
          <w:rPr>
            <w:rFonts w:ascii="Georgia" w:hAnsi="Georgia"/>
            <w:webHidden/>
          </w:rPr>
          <w:fldChar w:fldCharType="separate"/>
        </w:r>
        <w:r w:rsidR="005F5DC8" w:rsidRPr="000B37E0">
          <w:rPr>
            <w:rFonts w:ascii="Georgia" w:hAnsi="Georgia"/>
            <w:webHidden/>
          </w:rPr>
          <w:t>3</w:t>
        </w:r>
        <w:r w:rsidR="00FD6815" w:rsidRPr="000B37E0">
          <w:rPr>
            <w:rFonts w:ascii="Georgia" w:hAnsi="Georgia"/>
            <w:webHidden/>
          </w:rPr>
          <w:fldChar w:fldCharType="end"/>
        </w:r>
      </w:hyperlink>
    </w:p>
    <w:p w14:paraId="377C43F0" w14:textId="77777777" w:rsidR="00FD6815" w:rsidRPr="000B37E0" w:rsidRDefault="000B37E0" w:rsidP="00A66480">
      <w:pPr>
        <w:pStyle w:val="TOC2"/>
        <w:rPr>
          <w:rFonts w:ascii="Georgia" w:eastAsiaTheme="minorEastAsia" w:hAnsi="Georgia"/>
        </w:rPr>
      </w:pPr>
      <w:hyperlink w:anchor="_Toc377372967" w:history="1">
        <w:r w:rsidR="00FD6815" w:rsidRPr="000B37E0">
          <w:rPr>
            <w:rStyle w:val="Hyperlink"/>
            <w:rFonts w:ascii="Georgia" w:hAnsi="Georgia" w:cs="Arial"/>
            <w:b w:val="0"/>
          </w:rPr>
          <w:t>Assumptions</w:t>
        </w:r>
        <w:r w:rsidR="00FD6815" w:rsidRPr="000B37E0">
          <w:rPr>
            <w:rFonts w:ascii="Georgia" w:hAnsi="Georgia"/>
            <w:webHidden/>
          </w:rPr>
          <w:tab/>
        </w:r>
        <w:r w:rsidR="00FD6815" w:rsidRPr="000B37E0">
          <w:rPr>
            <w:rFonts w:ascii="Georgia" w:hAnsi="Georgia"/>
            <w:webHidden/>
          </w:rPr>
          <w:fldChar w:fldCharType="begin"/>
        </w:r>
        <w:r w:rsidR="00FD6815" w:rsidRPr="000B37E0">
          <w:rPr>
            <w:rFonts w:ascii="Georgia" w:hAnsi="Georgia"/>
            <w:webHidden/>
          </w:rPr>
          <w:instrText xml:space="preserve"> PAGEREF _Toc377372967 \h </w:instrText>
        </w:r>
        <w:r w:rsidR="00FD6815" w:rsidRPr="000B37E0">
          <w:rPr>
            <w:rFonts w:ascii="Georgia" w:hAnsi="Georgia"/>
            <w:webHidden/>
          </w:rPr>
        </w:r>
        <w:r w:rsidR="00FD6815" w:rsidRPr="000B37E0">
          <w:rPr>
            <w:rFonts w:ascii="Georgia" w:hAnsi="Georgia"/>
            <w:webHidden/>
          </w:rPr>
          <w:fldChar w:fldCharType="separate"/>
        </w:r>
        <w:r w:rsidR="005F5DC8" w:rsidRPr="000B37E0">
          <w:rPr>
            <w:rFonts w:ascii="Georgia" w:hAnsi="Georgia"/>
            <w:webHidden/>
          </w:rPr>
          <w:t>3</w:t>
        </w:r>
        <w:r w:rsidR="00FD6815" w:rsidRPr="000B37E0">
          <w:rPr>
            <w:rFonts w:ascii="Georgia" w:hAnsi="Georgia"/>
            <w:webHidden/>
          </w:rPr>
          <w:fldChar w:fldCharType="end"/>
        </w:r>
      </w:hyperlink>
    </w:p>
    <w:p w14:paraId="35472FE5" w14:textId="77777777" w:rsidR="00FD6815" w:rsidRPr="000B37E0" w:rsidRDefault="000B37E0" w:rsidP="00A66480">
      <w:pPr>
        <w:pStyle w:val="TOC2"/>
        <w:rPr>
          <w:rFonts w:ascii="Georgia" w:eastAsiaTheme="minorEastAsia" w:hAnsi="Georgia"/>
        </w:rPr>
      </w:pPr>
      <w:hyperlink w:anchor="_Toc377372968" w:history="1">
        <w:r w:rsidR="00FD6815" w:rsidRPr="000B37E0">
          <w:rPr>
            <w:rStyle w:val="Hyperlink"/>
            <w:rFonts w:ascii="Georgia" w:hAnsi="Georgia" w:cs="Arial"/>
            <w:b w:val="0"/>
          </w:rPr>
          <w:t>Preliminary Scope Statement</w:t>
        </w:r>
        <w:r w:rsidR="00FD6815" w:rsidRPr="000B37E0">
          <w:rPr>
            <w:rFonts w:ascii="Georgia" w:hAnsi="Georgia"/>
            <w:webHidden/>
          </w:rPr>
          <w:tab/>
        </w:r>
        <w:r w:rsidR="00FD6815" w:rsidRPr="000B37E0">
          <w:rPr>
            <w:rFonts w:ascii="Georgia" w:hAnsi="Georgia"/>
            <w:webHidden/>
          </w:rPr>
          <w:fldChar w:fldCharType="begin"/>
        </w:r>
        <w:r w:rsidR="00FD6815" w:rsidRPr="000B37E0">
          <w:rPr>
            <w:rFonts w:ascii="Georgia" w:hAnsi="Georgia"/>
            <w:webHidden/>
          </w:rPr>
          <w:instrText xml:space="preserve"> PAGEREF _Toc377372968 \h </w:instrText>
        </w:r>
        <w:r w:rsidR="00FD6815" w:rsidRPr="000B37E0">
          <w:rPr>
            <w:rFonts w:ascii="Georgia" w:hAnsi="Georgia"/>
            <w:webHidden/>
          </w:rPr>
        </w:r>
        <w:r w:rsidR="00FD6815" w:rsidRPr="000B37E0">
          <w:rPr>
            <w:rFonts w:ascii="Georgia" w:hAnsi="Georgia"/>
            <w:webHidden/>
          </w:rPr>
          <w:fldChar w:fldCharType="separate"/>
        </w:r>
        <w:r w:rsidR="005F5DC8" w:rsidRPr="000B37E0">
          <w:rPr>
            <w:rFonts w:ascii="Georgia" w:hAnsi="Georgia"/>
            <w:webHidden/>
          </w:rPr>
          <w:t>3</w:t>
        </w:r>
        <w:r w:rsidR="00FD6815" w:rsidRPr="000B37E0">
          <w:rPr>
            <w:rFonts w:ascii="Georgia" w:hAnsi="Georgia"/>
            <w:webHidden/>
          </w:rPr>
          <w:fldChar w:fldCharType="end"/>
        </w:r>
      </w:hyperlink>
    </w:p>
    <w:p w14:paraId="070538A4" w14:textId="77777777" w:rsidR="00FD6815" w:rsidRPr="000B37E0" w:rsidRDefault="000B37E0" w:rsidP="00534310">
      <w:pPr>
        <w:pStyle w:val="TOC1"/>
        <w:numPr>
          <w:ilvl w:val="0"/>
          <w:numId w:val="23"/>
        </w:numPr>
        <w:spacing w:line="360" w:lineRule="auto"/>
        <w:rPr>
          <w:rFonts w:ascii="Georgia" w:eastAsiaTheme="minorEastAsia" w:hAnsi="Georgia" w:cs="Arial"/>
          <w:b/>
          <w:noProof/>
          <w:sz w:val="24"/>
        </w:rPr>
      </w:pPr>
      <w:hyperlink w:anchor="_Toc377372969" w:history="1">
        <w:r w:rsidR="0023593F" w:rsidRPr="000B37E0">
          <w:rPr>
            <w:rStyle w:val="Hyperlink"/>
            <w:rFonts w:ascii="Georgia" w:hAnsi="Georgia" w:cs="Arial"/>
            <w:b/>
            <w:noProof/>
            <w:sz w:val="24"/>
          </w:rPr>
          <w:t>PROJECT ORGANIZATION</w:t>
        </w:r>
        <w:r w:rsidR="00FD6815" w:rsidRPr="000B37E0">
          <w:rPr>
            <w:rFonts w:ascii="Georgia" w:hAnsi="Georgia" w:cs="Arial"/>
            <w:b/>
            <w:noProof/>
            <w:webHidden/>
            <w:sz w:val="24"/>
          </w:rPr>
          <w:tab/>
        </w:r>
        <w:r w:rsidR="00FD6815" w:rsidRPr="000B37E0">
          <w:rPr>
            <w:rFonts w:ascii="Georgia" w:hAnsi="Georgia" w:cs="Arial"/>
            <w:b/>
            <w:noProof/>
            <w:webHidden/>
            <w:sz w:val="24"/>
          </w:rPr>
          <w:fldChar w:fldCharType="begin"/>
        </w:r>
        <w:r w:rsidR="00FD6815" w:rsidRPr="000B37E0">
          <w:rPr>
            <w:rFonts w:ascii="Georgia" w:hAnsi="Georgia" w:cs="Arial"/>
            <w:b/>
            <w:noProof/>
            <w:webHidden/>
            <w:sz w:val="24"/>
          </w:rPr>
          <w:instrText xml:space="preserve"> PAGEREF _Toc377372969 \h </w:instrText>
        </w:r>
        <w:r w:rsidR="00FD6815" w:rsidRPr="000B37E0">
          <w:rPr>
            <w:rFonts w:ascii="Georgia" w:hAnsi="Georgia" w:cs="Arial"/>
            <w:b/>
            <w:noProof/>
            <w:webHidden/>
            <w:sz w:val="24"/>
          </w:rPr>
        </w:r>
        <w:r w:rsidR="00FD6815" w:rsidRPr="000B37E0">
          <w:rPr>
            <w:rFonts w:ascii="Georgia" w:hAnsi="Georgia" w:cs="Arial"/>
            <w:b/>
            <w:noProof/>
            <w:webHidden/>
            <w:sz w:val="24"/>
          </w:rPr>
          <w:fldChar w:fldCharType="separate"/>
        </w:r>
        <w:r w:rsidR="005F5DC8" w:rsidRPr="000B37E0">
          <w:rPr>
            <w:rFonts w:ascii="Georgia" w:hAnsi="Georgia" w:cs="Arial"/>
            <w:b/>
            <w:noProof/>
            <w:webHidden/>
            <w:sz w:val="24"/>
          </w:rPr>
          <w:t>3</w:t>
        </w:r>
        <w:r w:rsidR="00FD6815" w:rsidRPr="000B37E0">
          <w:rPr>
            <w:rFonts w:ascii="Georgia" w:hAnsi="Georgia" w:cs="Arial"/>
            <w:b/>
            <w:noProof/>
            <w:webHidden/>
            <w:sz w:val="24"/>
          </w:rPr>
          <w:fldChar w:fldCharType="end"/>
        </w:r>
      </w:hyperlink>
    </w:p>
    <w:p w14:paraId="6E5A93E3" w14:textId="77777777" w:rsidR="00FD6815" w:rsidRPr="000B37E0" w:rsidRDefault="000B37E0" w:rsidP="00A66480">
      <w:pPr>
        <w:pStyle w:val="TOC2"/>
        <w:rPr>
          <w:rFonts w:ascii="Georgia" w:eastAsiaTheme="minorEastAsia" w:hAnsi="Georgia"/>
        </w:rPr>
      </w:pPr>
      <w:hyperlink w:anchor="_Toc377372970" w:history="1">
        <w:r w:rsidR="00FD6815" w:rsidRPr="000B37E0">
          <w:rPr>
            <w:rStyle w:val="Hyperlink"/>
            <w:rFonts w:ascii="Georgia" w:hAnsi="Georgia" w:cs="Arial"/>
            <w:b w:val="0"/>
          </w:rPr>
          <w:t>Roles and Responsibilities</w:t>
        </w:r>
        <w:r w:rsidR="00FD6815" w:rsidRPr="000B37E0">
          <w:rPr>
            <w:rFonts w:ascii="Georgia" w:hAnsi="Georgia"/>
            <w:webHidden/>
          </w:rPr>
          <w:tab/>
        </w:r>
        <w:r w:rsidR="00FD6815" w:rsidRPr="000B37E0">
          <w:rPr>
            <w:rFonts w:ascii="Georgia" w:hAnsi="Georgia"/>
            <w:webHidden/>
          </w:rPr>
          <w:fldChar w:fldCharType="begin"/>
        </w:r>
        <w:r w:rsidR="00FD6815" w:rsidRPr="000B37E0">
          <w:rPr>
            <w:rFonts w:ascii="Georgia" w:hAnsi="Georgia"/>
            <w:webHidden/>
          </w:rPr>
          <w:instrText xml:space="preserve"> PAGEREF _Toc377372970 \h </w:instrText>
        </w:r>
        <w:r w:rsidR="00FD6815" w:rsidRPr="000B37E0">
          <w:rPr>
            <w:rFonts w:ascii="Georgia" w:hAnsi="Georgia"/>
            <w:webHidden/>
          </w:rPr>
        </w:r>
        <w:r w:rsidR="00FD6815" w:rsidRPr="000B37E0">
          <w:rPr>
            <w:rFonts w:ascii="Georgia" w:hAnsi="Georgia"/>
            <w:webHidden/>
          </w:rPr>
          <w:fldChar w:fldCharType="separate"/>
        </w:r>
        <w:r w:rsidR="005F5DC8" w:rsidRPr="000B37E0">
          <w:rPr>
            <w:rFonts w:ascii="Georgia" w:hAnsi="Georgia"/>
            <w:webHidden/>
          </w:rPr>
          <w:t>3</w:t>
        </w:r>
        <w:r w:rsidR="00FD6815" w:rsidRPr="000B37E0">
          <w:rPr>
            <w:rFonts w:ascii="Georgia" w:hAnsi="Georgia"/>
            <w:webHidden/>
          </w:rPr>
          <w:fldChar w:fldCharType="end"/>
        </w:r>
      </w:hyperlink>
    </w:p>
    <w:p w14:paraId="23E86108" w14:textId="77777777" w:rsidR="00FD6815" w:rsidRPr="000B37E0" w:rsidRDefault="000B37E0" w:rsidP="00A66480">
      <w:pPr>
        <w:pStyle w:val="TOC2"/>
        <w:rPr>
          <w:rFonts w:ascii="Georgia" w:eastAsiaTheme="minorEastAsia" w:hAnsi="Georgia"/>
        </w:rPr>
      </w:pPr>
      <w:hyperlink w:anchor="_Toc377372971" w:history="1">
        <w:r w:rsidR="00FD6815" w:rsidRPr="000B37E0">
          <w:rPr>
            <w:rStyle w:val="Hyperlink"/>
            <w:rFonts w:ascii="Georgia" w:hAnsi="Georgia" w:cs="Arial"/>
            <w:b w:val="0"/>
          </w:rPr>
          <w:t>Stakeholders</w:t>
        </w:r>
        <w:r w:rsidR="00DD7AA1" w:rsidRPr="000B37E0">
          <w:rPr>
            <w:rStyle w:val="Hyperlink"/>
            <w:rFonts w:ascii="Georgia" w:hAnsi="Georgia" w:cs="Arial"/>
            <w:b w:val="0"/>
          </w:rPr>
          <w:t xml:space="preserve"> Internal and External</w:t>
        </w:r>
        <w:r w:rsidR="00FD6815" w:rsidRPr="000B37E0">
          <w:rPr>
            <w:rFonts w:ascii="Georgia" w:hAnsi="Georgia"/>
            <w:webHidden/>
          </w:rPr>
          <w:tab/>
        </w:r>
        <w:r w:rsidR="00FD6815" w:rsidRPr="000B37E0">
          <w:rPr>
            <w:rFonts w:ascii="Georgia" w:hAnsi="Georgia"/>
            <w:webHidden/>
          </w:rPr>
          <w:fldChar w:fldCharType="begin"/>
        </w:r>
        <w:r w:rsidR="00FD6815" w:rsidRPr="000B37E0">
          <w:rPr>
            <w:rFonts w:ascii="Georgia" w:hAnsi="Georgia"/>
            <w:webHidden/>
          </w:rPr>
          <w:instrText xml:space="preserve"> PAGEREF _Toc377372971 \h </w:instrText>
        </w:r>
        <w:r w:rsidR="00FD6815" w:rsidRPr="000B37E0">
          <w:rPr>
            <w:rFonts w:ascii="Georgia" w:hAnsi="Georgia"/>
            <w:webHidden/>
          </w:rPr>
        </w:r>
        <w:r w:rsidR="00FD6815" w:rsidRPr="000B37E0">
          <w:rPr>
            <w:rFonts w:ascii="Georgia" w:hAnsi="Georgia"/>
            <w:webHidden/>
          </w:rPr>
          <w:fldChar w:fldCharType="separate"/>
        </w:r>
        <w:r w:rsidR="005F5DC8" w:rsidRPr="000B37E0">
          <w:rPr>
            <w:rFonts w:ascii="Georgia" w:hAnsi="Georgia"/>
            <w:webHidden/>
          </w:rPr>
          <w:t>3</w:t>
        </w:r>
        <w:r w:rsidR="00FD6815" w:rsidRPr="000B37E0">
          <w:rPr>
            <w:rFonts w:ascii="Georgia" w:hAnsi="Georgia"/>
            <w:webHidden/>
          </w:rPr>
          <w:fldChar w:fldCharType="end"/>
        </w:r>
      </w:hyperlink>
    </w:p>
    <w:p w14:paraId="24DF233C" w14:textId="77777777" w:rsidR="00FD6815" w:rsidRPr="000B37E0" w:rsidRDefault="000B37E0" w:rsidP="00534310">
      <w:pPr>
        <w:pStyle w:val="TOC1"/>
        <w:numPr>
          <w:ilvl w:val="0"/>
          <w:numId w:val="23"/>
        </w:numPr>
        <w:spacing w:line="360" w:lineRule="auto"/>
        <w:rPr>
          <w:rFonts w:ascii="Georgia" w:eastAsiaTheme="minorEastAsia" w:hAnsi="Georgia" w:cs="Arial"/>
          <w:b/>
          <w:noProof/>
          <w:sz w:val="24"/>
        </w:rPr>
      </w:pPr>
      <w:hyperlink w:anchor="_Toc377372974" w:history="1">
        <w:r w:rsidR="0023593F" w:rsidRPr="000B37E0">
          <w:rPr>
            <w:rStyle w:val="Hyperlink"/>
            <w:rFonts w:ascii="Georgia" w:hAnsi="Georgia" w:cs="Arial"/>
            <w:b/>
            <w:noProof/>
            <w:sz w:val="24"/>
          </w:rPr>
          <w:t>RISKS</w:t>
        </w:r>
        <w:r w:rsidR="0023593F" w:rsidRPr="000B37E0">
          <w:rPr>
            <w:rFonts w:ascii="Georgia" w:hAnsi="Georgia" w:cs="Arial"/>
            <w:b/>
            <w:noProof/>
            <w:webHidden/>
            <w:sz w:val="24"/>
          </w:rPr>
          <w:tab/>
        </w:r>
        <w:r w:rsidR="00FD6815" w:rsidRPr="000B37E0">
          <w:rPr>
            <w:rFonts w:ascii="Georgia" w:hAnsi="Georgia" w:cs="Arial"/>
            <w:b/>
            <w:noProof/>
            <w:webHidden/>
            <w:sz w:val="24"/>
          </w:rPr>
          <w:fldChar w:fldCharType="begin"/>
        </w:r>
        <w:r w:rsidR="00FD6815" w:rsidRPr="000B37E0">
          <w:rPr>
            <w:rFonts w:ascii="Georgia" w:hAnsi="Georgia" w:cs="Arial"/>
            <w:b/>
            <w:noProof/>
            <w:webHidden/>
            <w:sz w:val="24"/>
          </w:rPr>
          <w:instrText xml:space="preserve"> PAGEREF _Toc377372974 \h </w:instrText>
        </w:r>
        <w:r w:rsidR="00FD6815" w:rsidRPr="000B37E0">
          <w:rPr>
            <w:rFonts w:ascii="Georgia" w:hAnsi="Georgia" w:cs="Arial"/>
            <w:b/>
            <w:noProof/>
            <w:webHidden/>
            <w:sz w:val="24"/>
          </w:rPr>
        </w:r>
        <w:r w:rsidR="00FD6815" w:rsidRPr="000B37E0">
          <w:rPr>
            <w:rFonts w:ascii="Georgia" w:hAnsi="Georgia" w:cs="Arial"/>
            <w:b/>
            <w:noProof/>
            <w:webHidden/>
            <w:sz w:val="24"/>
          </w:rPr>
          <w:fldChar w:fldCharType="separate"/>
        </w:r>
        <w:r w:rsidR="005F5DC8" w:rsidRPr="000B37E0">
          <w:rPr>
            <w:rFonts w:ascii="Georgia" w:hAnsi="Georgia" w:cs="Arial"/>
            <w:b/>
            <w:noProof/>
            <w:webHidden/>
            <w:sz w:val="24"/>
          </w:rPr>
          <w:t>3</w:t>
        </w:r>
        <w:r w:rsidR="00FD6815" w:rsidRPr="000B37E0">
          <w:rPr>
            <w:rFonts w:ascii="Georgia" w:hAnsi="Georgia" w:cs="Arial"/>
            <w:b/>
            <w:noProof/>
            <w:webHidden/>
            <w:sz w:val="24"/>
          </w:rPr>
          <w:fldChar w:fldCharType="end"/>
        </w:r>
      </w:hyperlink>
    </w:p>
    <w:p w14:paraId="1F577889" w14:textId="77777777" w:rsidR="00FD6815" w:rsidRPr="000B37E0" w:rsidRDefault="000B37E0" w:rsidP="00534310">
      <w:pPr>
        <w:pStyle w:val="TOC1"/>
        <w:numPr>
          <w:ilvl w:val="0"/>
          <w:numId w:val="23"/>
        </w:numPr>
        <w:spacing w:line="360" w:lineRule="auto"/>
        <w:rPr>
          <w:rFonts w:ascii="Georgia" w:eastAsiaTheme="minorEastAsia" w:hAnsi="Georgia" w:cs="Arial"/>
          <w:b/>
          <w:noProof/>
          <w:sz w:val="24"/>
        </w:rPr>
      </w:pPr>
      <w:hyperlink w:anchor="_Toc377372975" w:history="1">
        <w:r w:rsidR="0023593F" w:rsidRPr="000B37E0">
          <w:rPr>
            <w:rStyle w:val="Hyperlink"/>
            <w:rFonts w:ascii="Georgia" w:hAnsi="Georgia" w:cs="Arial"/>
            <w:b/>
            <w:noProof/>
            <w:sz w:val="24"/>
          </w:rPr>
          <w:t>PROJECT DELIVERABLES</w:t>
        </w:r>
        <w:r w:rsidR="0023593F" w:rsidRPr="000B37E0">
          <w:rPr>
            <w:rFonts w:ascii="Georgia" w:hAnsi="Georgia" w:cs="Arial"/>
            <w:b/>
            <w:noProof/>
            <w:webHidden/>
            <w:sz w:val="24"/>
          </w:rPr>
          <w:tab/>
        </w:r>
        <w:r w:rsidR="00FD6815" w:rsidRPr="000B37E0">
          <w:rPr>
            <w:rFonts w:ascii="Georgia" w:hAnsi="Georgia" w:cs="Arial"/>
            <w:b/>
            <w:noProof/>
            <w:webHidden/>
            <w:sz w:val="24"/>
          </w:rPr>
          <w:fldChar w:fldCharType="begin"/>
        </w:r>
        <w:r w:rsidR="00FD6815" w:rsidRPr="000B37E0">
          <w:rPr>
            <w:rFonts w:ascii="Georgia" w:hAnsi="Georgia" w:cs="Arial"/>
            <w:b/>
            <w:noProof/>
            <w:webHidden/>
            <w:sz w:val="24"/>
          </w:rPr>
          <w:instrText xml:space="preserve"> PAGEREF _Toc377372975 \h </w:instrText>
        </w:r>
        <w:r w:rsidR="00FD6815" w:rsidRPr="000B37E0">
          <w:rPr>
            <w:rFonts w:ascii="Georgia" w:hAnsi="Georgia" w:cs="Arial"/>
            <w:b/>
            <w:noProof/>
            <w:webHidden/>
            <w:sz w:val="24"/>
          </w:rPr>
        </w:r>
        <w:r w:rsidR="00FD6815" w:rsidRPr="000B37E0">
          <w:rPr>
            <w:rFonts w:ascii="Georgia" w:hAnsi="Georgia" w:cs="Arial"/>
            <w:b/>
            <w:noProof/>
            <w:webHidden/>
            <w:sz w:val="24"/>
          </w:rPr>
          <w:fldChar w:fldCharType="separate"/>
        </w:r>
        <w:r w:rsidR="005F5DC8" w:rsidRPr="000B37E0">
          <w:rPr>
            <w:rFonts w:ascii="Georgia" w:hAnsi="Georgia" w:cs="Arial"/>
            <w:b/>
            <w:noProof/>
            <w:webHidden/>
            <w:sz w:val="24"/>
          </w:rPr>
          <w:t>3</w:t>
        </w:r>
        <w:r w:rsidR="00FD6815" w:rsidRPr="000B37E0">
          <w:rPr>
            <w:rFonts w:ascii="Georgia" w:hAnsi="Georgia" w:cs="Arial"/>
            <w:b/>
            <w:noProof/>
            <w:webHidden/>
            <w:sz w:val="24"/>
          </w:rPr>
          <w:fldChar w:fldCharType="end"/>
        </w:r>
      </w:hyperlink>
    </w:p>
    <w:p w14:paraId="79B7DB09" w14:textId="77777777" w:rsidR="00FD6815" w:rsidRPr="000B37E0" w:rsidRDefault="000B37E0" w:rsidP="00534310">
      <w:pPr>
        <w:pStyle w:val="TOC1"/>
        <w:numPr>
          <w:ilvl w:val="0"/>
          <w:numId w:val="23"/>
        </w:numPr>
        <w:spacing w:line="360" w:lineRule="auto"/>
        <w:rPr>
          <w:rFonts w:ascii="Georgia" w:eastAsiaTheme="minorEastAsia" w:hAnsi="Georgia" w:cs="Arial"/>
          <w:b/>
          <w:noProof/>
          <w:sz w:val="24"/>
        </w:rPr>
      </w:pPr>
      <w:hyperlink w:anchor="_Toc377372976" w:history="1">
        <w:r w:rsidR="0023593F" w:rsidRPr="000B37E0">
          <w:rPr>
            <w:rStyle w:val="Hyperlink"/>
            <w:rFonts w:ascii="Georgia" w:hAnsi="Georgia" w:cs="Arial"/>
            <w:b/>
            <w:noProof/>
            <w:sz w:val="24"/>
          </w:rPr>
          <w:t>SUMMARY MILESTONE SCHEDULE</w:t>
        </w:r>
        <w:r w:rsidR="0023593F" w:rsidRPr="000B37E0">
          <w:rPr>
            <w:rFonts w:ascii="Georgia" w:hAnsi="Georgia" w:cs="Arial"/>
            <w:b/>
            <w:noProof/>
            <w:webHidden/>
            <w:sz w:val="24"/>
          </w:rPr>
          <w:tab/>
        </w:r>
        <w:r w:rsidR="00FD6815" w:rsidRPr="000B37E0">
          <w:rPr>
            <w:rFonts w:ascii="Georgia" w:hAnsi="Georgia" w:cs="Arial"/>
            <w:b/>
            <w:noProof/>
            <w:webHidden/>
            <w:sz w:val="24"/>
          </w:rPr>
          <w:fldChar w:fldCharType="begin"/>
        </w:r>
        <w:r w:rsidR="00FD6815" w:rsidRPr="000B37E0">
          <w:rPr>
            <w:rFonts w:ascii="Georgia" w:hAnsi="Georgia" w:cs="Arial"/>
            <w:b/>
            <w:noProof/>
            <w:webHidden/>
            <w:sz w:val="24"/>
          </w:rPr>
          <w:instrText xml:space="preserve"> PAGEREF _Toc377372976 \h </w:instrText>
        </w:r>
        <w:r w:rsidR="00FD6815" w:rsidRPr="000B37E0">
          <w:rPr>
            <w:rFonts w:ascii="Georgia" w:hAnsi="Georgia" w:cs="Arial"/>
            <w:b/>
            <w:noProof/>
            <w:webHidden/>
            <w:sz w:val="24"/>
          </w:rPr>
        </w:r>
        <w:r w:rsidR="00FD6815" w:rsidRPr="000B37E0">
          <w:rPr>
            <w:rFonts w:ascii="Georgia" w:hAnsi="Georgia" w:cs="Arial"/>
            <w:b/>
            <w:noProof/>
            <w:webHidden/>
            <w:sz w:val="24"/>
          </w:rPr>
          <w:fldChar w:fldCharType="separate"/>
        </w:r>
        <w:r w:rsidR="005F5DC8" w:rsidRPr="000B37E0">
          <w:rPr>
            <w:rFonts w:ascii="Georgia" w:hAnsi="Georgia" w:cs="Arial"/>
            <w:b/>
            <w:noProof/>
            <w:webHidden/>
            <w:sz w:val="24"/>
          </w:rPr>
          <w:t>3</w:t>
        </w:r>
        <w:r w:rsidR="00FD6815" w:rsidRPr="000B37E0">
          <w:rPr>
            <w:rFonts w:ascii="Georgia" w:hAnsi="Georgia" w:cs="Arial"/>
            <w:b/>
            <w:noProof/>
            <w:webHidden/>
            <w:sz w:val="24"/>
          </w:rPr>
          <w:fldChar w:fldCharType="end"/>
        </w:r>
      </w:hyperlink>
    </w:p>
    <w:p w14:paraId="1D5ADC1C" w14:textId="77777777" w:rsidR="00FD6815" w:rsidRPr="000B37E0" w:rsidRDefault="000B37E0" w:rsidP="00534310">
      <w:pPr>
        <w:pStyle w:val="TOC1"/>
        <w:numPr>
          <w:ilvl w:val="0"/>
          <w:numId w:val="23"/>
        </w:numPr>
        <w:spacing w:line="360" w:lineRule="auto"/>
        <w:rPr>
          <w:rFonts w:ascii="Georgia" w:eastAsiaTheme="minorEastAsia" w:hAnsi="Georgia" w:cs="Arial"/>
          <w:b/>
          <w:noProof/>
          <w:sz w:val="24"/>
        </w:rPr>
      </w:pPr>
      <w:hyperlink w:anchor="_Toc377372977" w:history="1">
        <w:r w:rsidR="0023593F" w:rsidRPr="000B37E0">
          <w:rPr>
            <w:rStyle w:val="Hyperlink"/>
            <w:rFonts w:ascii="Georgia" w:hAnsi="Georgia" w:cs="Arial"/>
            <w:b/>
            <w:noProof/>
            <w:sz w:val="24"/>
          </w:rPr>
          <w:t>SUMMARY BUDGET</w:t>
        </w:r>
        <w:r w:rsidR="0023593F" w:rsidRPr="000B37E0">
          <w:rPr>
            <w:rFonts w:ascii="Georgia" w:hAnsi="Georgia" w:cs="Arial"/>
            <w:b/>
            <w:noProof/>
            <w:webHidden/>
            <w:sz w:val="24"/>
          </w:rPr>
          <w:tab/>
        </w:r>
        <w:r w:rsidR="00FD6815" w:rsidRPr="000B37E0">
          <w:rPr>
            <w:rFonts w:ascii="Georgia" w:hAnsi="Georgia" w:cs="Arial"/>
            <w:b/>
            <w:noProof/>
            <w:webHidden/>
            <w:sz w:val="24"/>
          </w:rPr>
          <w:fldChar w:fldCharType="begin"/>
        </w:r>
        <w:r w:rsidR="00FD6815" w:rsidRPr="000B37E0">
          <w:rPr>
            <w:rFonts w:ascii="Georgia" w:hAnsi="Georgia" w:cs="Arial"/>
            <w:b/>
            <w:noProof/>
            <w:webHidden/>
            <w:sz w:val="24"/>
          </w:rPr>
          <w:instrText xml:space="preserve"> PAGEREF _Toc377372977 \h </w:instrText>
        </w:r>
        <w:r w:rsidR="00FD6815" w:rsidRPr="000B37E0">
          <w:rPr>
            <w:rFonts w:ascii="Georgia" w:hAnsi="Georgia" w:cs="Arial"/>
            <w:b/>
            <w:noProof/>
            <w:webHidden/>
            <w:sz w:val="24"/>
          </w:rPr>
        </w:r>
        <w:r w:rsidR="00FD6815" w:rsidRPr="000B37E0">
          <w:rPr>
            <w:rFonts w:ascii="Georgia" w:hAnsi="Georgia" w:cs="Arial"/>
            <w:b/>
            <w:noProof/>
            <w:webHidden/>
            <w:sz w:val="24"/>
          </w:rPr>
          <w:fldChar w:fldCharType="separate"/>
        </w:r>
        <w:r w:rsidR="005F5DC8" w:rsidRPr="000B37E0">
          <w:rPr>
            <w:rFonts w:ascii="Georgia" w:hAnsi="Georgia" w:cs="Arial"/>
            <w:b/>
            <w:noProof/>
            <w:webHidden/>
            <w:sz w:val="24"/>
          </w:rPr>
          <w:t>3</w:t>
        </w:r>
        <w:r w:rsidR="00FD6815" w:rsidRPr="000B37E0">
          <w:rPr>
            <w:rFonts w:ascii="Georgia" w:hAnsi="Georgia" w:cs="Arial"/>
            <w:b/>
            <w:noProof/>
            <w:webHidden/>
            <w:sz w:val="24"/>
          </w:rPr>
          <w:fldChar w:fldCharType="end"/>
        </w:r>
      </w:hyperlink>
    </w:p>
    <w:p w14:paraId="41BAF11E" w14:textId="77777777" w:rsidR="00FD6815" w:rsidRPr="000B37E0" w:rsidRDefault="000B37E0" w:rsidP="00534310">
      <w:pPr>
        <w:pStyle w:val="TOC1"/>
        <w:numPr>
          <w:ilvl w:val="0"/>
          <w:numId w:val="23"/>
        </w:numPr>
        <w:spacing w:line="360" w:lineRule="auto"/>
        <w:rPr>
          <w:rFonts w:ascii="Georgia" w:eastAsiaTheme="minorEastAsia" w:hAnsi="Georgia" w:cs="Arial"/>
          <w:b/>
          <w:noProof/>
          <w:sz w:val="24"/>
        </w:rPr>
      </w:pPr>
      <w:hyperlink w:anchor="_Toc377372978" w:history="1">
        <w:r w:rsidR="0023593F" w:rsidRPr="000B37E0">
          <w:rPr>
            <w:rStyle w:val="Hyperlink"/>
            <w:rFonts w:ascii="Georgia" w:hAnsi="Georgia" w:cs="Arial"/>
            <w:b/>
            <w:noProof/>
            <w:sz w:val="24"/>
          </w:rPr>
          <w:t>PROJECT APPROVAL REQUIREMENTS</w:t>
        </w:r>
        <w:r w:rsidR="00FD6815" w:rsidRPr="000B37E0">
          <w:rPr>
            <w:rFonts w:ascii="Georgia" w:hAnsi="Georgia" w:cs="Arial"/>
            <w:b/>
            <w:noProof/>
            <w:webHidden/>
            <w:sz w:val="24"/>
          </w:rPr>
          <w:tab/>
        </w:r>
        <w:r w:rsidR="00FD6815" w:rsidRPr="000B37E0">
          <w:rPr>
            <w:rFonts w:ascii="Georgia" w:hAnsi="Georgia" w:cs="Arial"/>
            <w:b/>
            <w:noProof/>
            <w:webHidden/>
            <w:sz w:val="24"/>
          </w:rPr>
          <w:fldChar w:fldCharType="begin"/>
        </w:r>
        <w:r w:rsidR="00FD6815" w:rsidRPr="000B37E0">
          <w:rPr>
            <w:rFonts w:ascii="Georgia" w:hAnsi="Georgia" w:cs="Arial"/>
            <w:b/>
            <w:noProof/>
            <w:webHidden/>
            <w:sz w:val="24"/>
          </w:rPr>
          <w:instrText xml:space="preserve"> PAGEREF _Toc377372978 \h </w:instrText>
        </w:r>
        <w:r w:rsidR="00FD6815" w:rsidRPr="000B37E0">
          <w:rPr>
            <w:rFonts w:ascii="Georgia" w:hAnsi="Georgia" w:cs="Arial"/>
            <w:b/>
            <w:noProof/>
            <w:webHidden/>
            <w:sz w:val="24"/>
          </w:rPr>
        </w:r>
        <w:r w:rsidR="00FD6815" w:rsidRPr="000B37E0">
          <w:rPr>
            <w:rFonts w:ascii="Georgia" w:hAnsi="Georgia" w:cs="Arial"/>
            <w:b/>
            <w:noProof/>
            <w:webHidden/>
            <w:sz w:val="24"/>
          </w:rPr>
          <w:fldChar w:fldCharType="separate"/>
        </w:r>
        <w:r w:rsidR="005F5DC8" w:rsidRPr="000B37E0">
          <w:rPr>
            <w:rFonts w:ascii="Georgia" w:hAnsi="Georgia" w:cs="Arial"/>
            <w:b/>
            <w:noProof/>
            <w:webHidden/>
            <w:sz w:val="24"/>
          </w:rPr>
          <w:t>3</w:t>
        </w:r>
        <w:r w:rsidR="00FD6815" w:rsidRPr="000B37E0">
          <w:rPr>
            <w:rFonts w:ascii="Georgia" w:hAnsi="Georgia" w:cs="Arial"/>
            <w:b/>
            <w:noProof/>
            <w:webHidden/>
            <w:sz w:val="24"/>
          </w:rPr>
          <w:fldChar w:fldCharType="end"/>
        </w:r>
      </w:hyperlink>
    </w:p>
    <w:p w14:paraId="3BC0E8A9" w14:textId="77777777" w:rsidR="00FD6815" w:rsidRPr="000B37E0" w:rsidRDefault="000B37E0" w:rsidP="00534310">
      <w:pPr>
        <w:pStyle w:val="TOC1"/>
        <w:numPr>
          <w:ilvl w:val="0"/>
          <w:numId w:val="23"/>
        </w:numPr>
        <w:spacing w:line="360" w:lineRule="auto"/>
        <w:rPr>
          <w:rFonts w:ascii="Georgia" w:eastAsiaTheme="minorEastAsia" w:hAnsi="Georgia" w:cs="Arial"/>
          <w:b/>
          <w:noProof/>
          <w:sz w:val="24"/>
        </w:rPr>
      </w:pPr>
      <w:hyperlink w:anchor="_Toc377372979" w:history="1">
        <w:r w:rsidR="0023593F" w:rsidRPr="000B37E0">
          <w:rPr>
            <w:rStyle w:val="Hyperlink"/>
            <w:rFonts w:ascii="Georgia" w:hAnsi="Georgia" w:cs="Arial"/>
            <w:b/>
            <w:noProof/>
            <w:sz w:val="24"/>
          </w:rPr>
          <w:t>PROJECT MANAGER</w:t>
        </w:r>
        <w:r w:rsidR="0023593F" w:rsidRPr="000B37E0">
          <w:rPr>
            <w:rFonts w:ascii="Georgia" w:hAnsi="Georgia" w:cs="Arial"/>
            <w:b/>
            <w:noProof/>
            <w:webHidden/>
            <w:sz w:val="24"/>
          </w:rPr>
          <w:tab/>
        </w:r>
        <w:r w:rsidR="00FD6815" w:rsidRPr="000B37E0">
          <w:rPr>
            <w:rFonts w:ascii="Georgia" w:hAnsi="Georgia" w:cs="Arial"/>
            <w:b/>
            <w:noProof/>
            <w:webHidden/>
            <w:sz w:val="24"/>
          </w:rPr>
          <w:fldChar w:fldCharType="begin"/>
        </w:r>
        <w:r w:rsidR="00FD6815" w:rsidRPr="000B37E0">
          <w:rPr>
            <w:rFonts w:ascii="Georgia" w:hAnsi="Georgia" w:cs="Arial"/>
            <w:b/>
            <w:noProof/>
            <w:webHidden/>
            <w:sz w:val="24"/>
          </w:rPr>
          <w:instrText xml:space="preserve"> PAGEREF _Toc377372979 \h </w:instrText>
        </w:r>
        <w:r w:rsidR="00FD6815" w:rsidRPr="000B37E0">
          <w:rPr>
            <w:rFonts w:ascii="Georgia" w:hAnsi="Georgia" w:cs="Arial"/>
            <w:b/>
            <w:noProof/>
            <w:webHidden/>
            <w:sz w:val="24"/>
          </w:rPr>
        </w:r>
        <w:r w:rsidR="00FD6815" w:rsidRPr="000B37E0">
          <w:rPr>
            <w:rFonts w:ascii="Georgia" w:hAnsi="Georgia" w:cs="Arial"/>
            <w:b/>
            <w:noProof/>
            <w:webHidden/>
            <w:sz w:val="24"/>
          </w:rPr>
          <w:fldChar w:fldCharType="separate"/>
        </w:r>
        <w:r w:rsidR="005F5DC8" w:rsidRPr="000B37E0">
          <w:rPr>
            <w:rFonts w:ascii="Georgia" w:hAnsi="Georgia" w:cs="Arial"/>
            <w:b/>
            <w:noProof/>
            <w:webHidden/>
            <w:sz w:val="24"/>
          </w:rPr>
          <w:t>3</w:t>
        </w:r>
        <w:r w:rsidR="00FD6815" w:rsidRPr="000B37E0">
          <w:rPr>
            <w:rFonts w:ascii="Georgia" w:hAnsi="Georgia" w:cs="Arial"/>
            <w:b/>
            <w:noProof/>
            <w:webHidden/>
            <w:sz w:val="24"/>
          </w:rPr>
          <w:fldChar w:fldCharType="end"/>
        </w:r>
      </w:hyperlink>
    </w:p>
    <w:p w14:paraId="72AA7049" w14:textId="77777777" w:rsidR="00FD6815" w:rsidRPr="000B37E0" w:rsidRDefault="000B37E0" w:rsidP="00534310">
      <w:pPr>
        <w:pStyle w:val="TOC1"/>
        <w:numPr>
          <w:ilvl w:val="0"/>
          <w:numId w:val="23"/>
        </w:numPr>
        <w:spacing w:line="360" w:lineRule="auto"/>
        <w:rPr>
          <w:rFonts w:ascii="Georgia" w:eastAsiaTheme="minorEastAsia" w:hAnsi="Georgia" w:cs="Arial"/>
          <w:b/>
          <w:noProof/>
          <w:sz w:val="24"/>
        </w:rPr>
      </w:pPr>
      <w:hyperlink w:anchor="_Toc377372980" w:history="1">
        <w:r w:rsidR="0023593F" w:rsidRPr="000B37E0">
          <w:rPr>
            <w:rStyle w:val="Hyperlink"/>
            <w:rFonts w:ascii="Georgia" w:hAnsi="Georgia" w:cs="Arial"/>
            <w:b/>
            <w:noProof/>
            <w:sz w:val="24"/>
          </w:rPr>
          <w:t>APPROVALS</w:t>
        </w:r>
        <w:r w:rsidR="0023593F" w:rsidRPr="000B37E0">
          <w:rPr>
            <w:rFonts w:ascii="Georgia" w:hAnsi="Georgia" w:cs="Arial"/>
            <w:b/>
            <w:noProof/>
            <w:webHidden/>
            <w:sz w:val="24"/>
          </w:rPr>
          <w:tab/>
        </w:r>
        <w:r w:rsidR="00FD6815" w:rsidRPr="000B37E0">
          <w:rPr>
            <w:rFonts w:ascii="Georgia" w:hAnsi="Georgia" w:cs="Arial"/>
            <w:b/>
            <w:noProof/>
            <w:webHidden/>
            <w:sz w:val="24"/>
          </w:rPr>
          <w:fldChar w:fldCharType="begin"/>
        </w:r>
        <w:r w:rsidR="00FD6815" w:rsidRPr="000B37E0">
          <w:rPr>
            <w:rFonts w:ascii="Georgia" w:hAnsi="Georgia" w:cs="Arial"/>
            <w:b/>
            <w:noProof/>
            <w:webHidden/>
            <w:sz w:val="24"/>
          </w:rPr>
          <w:instrText xml:space="preserve"> PAGEREF _Toc377372980 \h </w:instrText>
        </w:r>
        <w:r w:rsidR="00FD6815" w:rsidRPr="000B37E0">
          <w:rPr>
            <w:rFonts w:ascii="Georgia" w:hAnsi="Georgia" w:cs="Arial"/>
            <w:b/>
            <w:noProof/>
            <w:webHidden/>
            <w:sz w:val="24"/>
          </w:rPr>
        </w:r>
        <w:r w:rsidR="00FD6815" w:rsidRPr="000B37E0">
          <w:rPr>
            <w:rFonts w:ascii="Georgia" w:hAnsi="Georgia" w:cs="Arial"/>
            <w:b/>
            <w:noProof/>
            <w:webHidden/>
            <w:sz w:val="24"/>
          </w:rPr>
          <w:fldChar w:fldCharType="separate"/>
        </w:r>
        <w:r w:rsidR="005F5DC8" w:rsidRPr="000B37E0">
          <w:rPr>
            <w:rFonts w:ascii="Georgia" w:hAnsi="Georgia" w:cs="Arial"/>
            <w:b/>
            <w:noProof/>
            <w:webHidden/>
            <w:sz w:val="24"/>
          </w:rPr>
          <w:t>3</w:t>
        </w:r>
        <w:r w:rsidR="00FD6815" w:rsidRPr="000B37E0">
          <w:rPr>
            <w:rFonts w:ascii="Georgia" w:hAnsi="Georgia" w:cs="Arial"/>
            <w:b/>
            <w:noProof/>
            <w:webHidden/>
            <w:sz w:val="24"/>
          </w:rPr>
          <w:fldChar w:fldCharType="end"/>
        </w:r>
      </w:hyperlink>
    </w:p>
    <w:p w14:paraId="0FA29902" w14:textId="77777777" w:rsidR="004F0F23" w:rsidRPr="000B37E0" w:rsidRDefault="00A93F71" w:rsidP="00534310">
      <w:pPr>
        <w:spacing w:line="360" w:lineRule="auto"/>
        <w:jc w:val="center"/>
        <w:rPr>
          <w:rFonts w:ascii="Georgia" w:hAnsi="Georgia" w:cs="Arial"/>
        </w:rPr>
      </w:pPr>
      <w:r w:rsidRPr="000B37E0">
        <w:rPr>
          <w:rFonts w:ascii="Georgia" w:hAnsi="Georgia" w:cs="Arial"/>
          <w:b/>
          <w:sz w:val="24"/>
        </w:rPr>
        <w:fldChar w:fldCharType="end"/>
      </w:r>
    </w:p>
    <w:p w14:paraId="46B6C949" w14:textId="77777777" w:rsidR="004F0F23" w:rsidRPr="000B37E0" w:rsidRDefault="004F0F23" w:rsidP="001E3CEF">
      <w:pPr>
        <w:rPr>
          <w:rFonts w:ascii="Georgia" w:hAnsi="Georgia" w:cs="Arial"/>
        </w:rPr>
        <w:sectPr w:rsidR="004F0F23" w:rsidRPr="000B37E0" w:rsidSect="0023593F">
          <w:headerReference w:type="default" r:id="rId11"/>
          <w:footerReference w:type="default" r:id="rId12"/>
          <w:pgSz w:w="12240" w:h="15840"/>
          <w:pgMar w:top="1440" w:right="1440" w:bottom="1440" w:left="1440" w:header="432" w:footer="432" w:gutter="0"/>
          <w:cols w:space="720"/>
          <w:docGrid w:linePitch="360"/>
        </w:sectPr>
      </w:pPr>
    </w:p>
    <w:p w14:paraId="6D54C86D" w14:textId="77777777" w:rsidR="004F0F23" w:rsidRPr="000B37E0" w:rsidRDefault="004B5CD1" w:rsidP="00362A1C">
      <w:pPr>
        <w:pStyle w:val="Heading1"/>
        <w:numPr>
          <w:ilvl w:val="0"/>
          <w:numId w:val="28"/>
        </w:numPr>
        <w:rPr>
          <w:rFonts w:ascii="Georgia" w:hAnsi="Georgia"/>
          <w:i/>
          <w:color w:val="2A0DFF"/>
          <w:sz w:val="24"/>
          <w:szCs w:val="24"/>
        </w:rPr>
      </w:pPr>
      <w:bookmarkStart w:id="0" w:name="_Toc377372959"/>
      <w:r w:rsidRPr="000B37E0">
        <w:rPr>
          <w:rFonts w:ascii="Georgia" w:hAnsi="Georgia"/>
          <w:sz w:val="28"/>
          <w:szCs w:val="28"/>
        </w:rPr>
        <w:lastRenderedPageBreak/>
        <w:t>Executive Summary</w:t>
      </w:r>
      <w:r w:rsidR="00AF33CE" w:rsidRPr="000B37E0">
        <w:rPr>
          <w:rFonts w:ascii="Georgia" w:hAnsi="Georgia"/>
          <w:sz w:val="24"/>
          <w:szCs w:val="24"/>
        </w:rPr>
        <w:t xml:space="preserve"> </w:t>
      </w:r>
      <w:r w:rsidR="00AF33CE" w:rsidRPr="000B37E0">
        <w:rPr>
          <w:rFonts w:ascii="Georgia" w:hAnsi="Georgia"/>
          <w:b w:val="0"/>
          <w:i/>
          <w:color w:val="2A0DFF"/>
          <w:sz w:val="24"/>
          <w:szCs w:val="24"/>
        </w:rPr>
        <w:t>*(for smaller projects this is optional)</w:t>
      </w:r>
      <w:bookmarkEnd w:id="0"/>
    </w:p>
    <w:p w14:paraId="6899EA17" w14:textId="77777777" w:rsidR="004B5CD1" w:rsidRPr="000B37E0" w:rsidRDefault="009F5B5B" w:rsidP="00362A1C">
      <w:pPr>
        <w:pStyle w:val="ListParagraph"/>
        <w:ind w:left="648"/>
        <w:rPr>
          <w:rFonts w:ascii="Georgia" w:hAnsi="Georgia" w:cs="Arial"/>
          <w:i/>
          <w:color w:val="2A0DFF"/>
          <w:sz w:val="24"/>
        </w:rPr>
      </w:pPr>
      <w:r w:rsidRPr="000B37E0">
        <w:rPr>
          <w:rFonts w:ascii="Georgia" w:hAnsi="Georgia" w:cs="Arial"/>
          <w:i/>
          <w:color w:val="2A0DFF"/>
          <w:sz w:val="24"/>
        </w:rPr>
        <w:t>[</w:t>
      </w:r>
      <w:r w:rsidR="004B5CD1" w:rsidRPr="000B37E0">
        <w:rPr>
          <w:rFonts w:ascii="Georgia" w:hAnsi="Georgia" w:cs="Arial"/>
          <w:i/>
          <w:color w:val="2A0DFF"/>
          <w:sz w:val="24"/>
        </w:rPr>
        <w:t>The executive summary should be a high-level summary of what issues or problems the project was created to correct.  Typically, the executive summary also provides the background information and general statements regarding the project’s purpose or justification which will be covered in more detail in the appropr</w:t>
      </w:r>
      <w:r w:rsidRPr="000B37E0">
        <w:rPr>
          <w:rFonts w:ascii="Georgia" w:hAnsi="Georgia" w:cs="Arial"/>
          <w:i/>
          <w:color w:val="2A0DFF"/>
          <w:sz w:val="24"/>
        </w:rPr>
        <w:t>iate section(s) of the charter.]</w:t>
      </w:r>
      <w:r w:rsidR="004B5CD1" w:rsidRPr="000B37E0">
        <w:rPr>
          <w:rFonts w:ascii="Georgia" w:hAnsi="Georgia" w:cs="Arial"/>
          <w:i/>
          <w:color w:val="2A0DFF"/>
          <w:sz w:val="24"/>
        </w:rPr>
        <w:t xml:space="preserve"> </w:t>
      </w:r>
    </w:p>
    <w:p w14:paraId="73B67528" w14:textId="77777777" w:rsidR="00F2492F" w:rsidRPr="000B37E0" w:rsidRDefault="00F2492F" w:rsidP="00362A1C">
      <w:pPr>
        <w:pStyle w:val="Heading1"/>
        <w:numPr>
          <w:ilvl w:val="0"/>
          <w:numId w:val="28"/>
        </w:numPr>
        <w:rPr>
          <w:rFonts w:ascii="Georgia" w:hAnsi="Georgia"/>
          <w:sz w:val="28"/>
          <w:szCs w:val="28"/>
        </w:rPr>
      </w:pPr>
      <w:bookmarkStart w:id="1" w:name="_Toc377372960"/>
      <w:r w:rsidRPr="000B37E0">
        <w:rPr>
          <w:rFonts w:ascii="Georgia" w:hAnsi="Georgia"/>
          <w:sz w:val="28"/>
          <w:szCs w:val="28"/>
        </w:rPr>
        <w:t xml:space="preserve">Project </w:t>
      </w:r>
      <w:r w:rsidR="004B5CD1" w:rsidRPr="000B37E0">
        <w:rPr>
          <w:rFonts w:ascii="Georgia" w:hAnsi="Georgia"/>
          <w:sz w:val="28"/>
          <w:szCs w:val="28"/>
        </w:rPr>
        <w:t>Purpose/Justification</w:t>
      </w:r>
      <w:bookmarkEnd w:id="1"/>
      <w:r w:rsidR="00AF33CE" w:rsidRPr="000B37E0">
        <w:rPr>
          <w:rFonts w:ascii="Georgia" w:hAnsi="Georgia"/>
          <w:sz w:val="28"/>
          <w:szCs w:val="28"/>
        </w:rPr>
        <w:t xml:space="preserve"> </w:t>
      </w:r>
    </w:p>
    <w:p w14:paraId="39B96296" w14:textId="77777777" w:rsidR="004B5CD1" w:rsidRPr="000B37E0" w:rsidRDefault="009F5B5B" w:rsidP="00202DCC">
      <w:pPr>
        <w:pStyle w:val="ListParagraph"/>
        <w:ind w:left="648"/>
        <w:rPr>
          <w:rFonts w:ascii="Georgia" w:hAnsi="Georgia" w:cs="Arial"/>
          <w:i/>
          <w:color w:val="2A0DFF"/>
          <w:sz w:val="24"/>
        </w:rPr>
      </w:pPr>
      <w:r w:rsidRPr="000B37E0">
        <w:rPr>
          <w:rFonts w:ascii="Georgia" w:hAnsi="Georgia" w:cs="Arial"/>
          <w:i/>
          <w:color w:val="2A0DFF"/>
          <w:sz w:val="24"/>
        </w:rPr>
        <w:t>[</w:t>
      </w:r>
      <w:r w:rsidR="004B5CD1" w:rsidRPr="000B37E0">
        <w:rPr>
          <w:rFonts w:ascii="Georgia" w:hAnsi="Georgia" w:cs="Arial"/>
          <w:i/>
          <w:color w:val="2A0DFF"/>
          <w:sz w:val="24"/>
        </w:rPr>
        <w:t>This section describes the purpose and justification of the project in the form of business case and objectives.  The business case should provide the reasoning behind the need for this project as it relates</w:t>
      </w:r>
      <w:r w:rsidRPr="000B37E0">
        <w:rPr>
          <w:rFonts w:ascii="Georgia" w:hAnsi="Georgia" w:cs="Arial"/>
          <w:i/>
          <w:color w:val="2A0DFF"/>
          <w:sz w:val="24"/>
        </w:rPr>
        <w:t xml:space="preserve"> to a function of the business.]</w:t>
      </w:r>
      <w:r w:rsidR="004B5CD1" w:rsidRPr="000B37E0">
        <w:rPr>
          <w:rFonts w:ascii="Georgia" w:hAnsi="Georgia" w:cs="Arial"/>
          <w:i/>
          <w:color w:val="2A0DFF"/>
          <w:sz w:val="24"/>
        </w:rPr>
        <w:t xml:space="preserve"> </w:t>
      </w:r>
    </w:p>
    <w:p w14:paraId="1807F36E" w14:textId="77777777" w:rsidR="00F2492F" w:rsidRPr="000B37E0" w:rsidRDefault="00E24200" w:rsidP="00A8100F">
      <w:pPr>
        <w:pStyle w:val="Heading20"/>
        <w:numPr>
          <w:ilvl w:val="1"/>
          <w:numId w:val="31"/>
        </w:numPr>
        <w:spacing w:before="120"/>
        <w:rPr>
          <w:rFonts w:ascii="Georgia" w:hAnsi="Georgia" w:cs="Arial"/>
          <w:b/>
          <w:i w:val="0"/>
          <w:sz w:val="24"/>
          <w:szCs w:val="24"/>
          <w:u w:val="none"/>
        </w:rPr>
      </w:pPr>
      <w:bookmarkStart w:id="2" w:name="_Toc377372961"/>
      <w:r w:rsidRPr="000B37E0">
        <w:rPr>
          <w:rFonts w:ascii="Georgia" w:hAnsi="Georgia" w:cs="Arial"/>
          <w:b/>
          <w:i w:val="0"/>
          <w:sz w:val="24"/>
          <w:szCs w:val="24"/>
          <w:u w:val="none"/>
        </w:rPr>
        <w:t>Business Need</w:t>
      </w:r>
      <w:r w:rsidR="004B5CD1" w:rsidRPr="000B37E0">
        <w:rPr>
          <w:rFonts w:ascii="Georgia" w:hAnsi="Georgia" w:cs="Arial"/>
          <w:b/>
          <w:i w:val="0"/>
          <w:sz w:val="24"/>
          <w:szCs w:val="24"/>
          <w:u w:val="none"/>
        </w:rPr>
        <w:t>/Case</w:t>
      </w:r>
      <w:bookmarkEnd w:id="2"/>
    </w:p>
    <w:p w14:paraId="04127BC3" w14:textId="77777777" w:rsidR="004B5CD1" w:rsidRPr="000B37E0" w:rsidRDefault="009F5B5B" w:rsidP="00A8100F">
      <w:pPr>
        <w:pStyle w:val="ListParagraph"/>
        <w:ind w:left="648"/>
        <w:rPr>
          <w:rFonts w:ascii="Georgia" w:hAnsi="Georgia" w:cs="Arial"/>
          <w:i/>
          <w:color w:val="2A0DFF"/>
          <w:sz w:val="24"/>
        </w:rPr>
      </w:pPr>
      <w:r w:rsidRPr="000B37E0">
        <w:rPr>
          <w:rFonts w:ascii="Georgia" w:hAnsi="Georgia" w:cs="Arial"/>
          <w:i/>
          <w:color w:val="2A0DFF"/>
          <w:sz w:val="24"/>
        </w:rPr>
        <w:t>[</w:t>
      </w:r>
      <w:r w:rsidR="004B5CD1" w:rsidRPr="000B37E0">
        <w:rPr>
          <w:rFonts w:ascii="Georgia" w:hAnsi="Georgia" w:cs="Arial"/>
          <w:i/>
          <w:color w:val="2A0DFF"/>
          <w:sz w:val="24"/>
        </w:rPr>
        <w:t xml:space="preserve">Discuss the logic for the Business Need/Case (market demand, organizational need, customer request, technological advance, legal requirement, ecological impacts, social need, </w:t>
      </w:r>
      <w:proofErr w:type="spellStart"/>
      <w:r w:rsidR="004B5CD1" w:rsidRPr="000B37E0">
        <w:rPr>
          <w:rFonts w:ascii="Georgia" w:hAnsi="Georgia" w:cs="Arial"/>
          <w:i/>
          <w:color w:val="2A0DFF"/>
          <w:sz w:val="24"/>
        </w:rPr>
        <w:t>etc</w:t>
      </w:r>
      <w:proofErr w:type="spellEnd"/>
      <w:r w:rsidR="004B5CD1" w:rsidRPr="000B37E0">
        <w:rPr>
          <w:rFonts w:ascii="Georgia" w:hAnsi="Georgia" w:cs="Arial"/>
          <w:i/>
          <w:color w:val="2A0DFF"/>
          <w:sz w:val="24"/>
        </w:rPr>
        <w:t xml:space="preserve">).  This section should also include the intended effects of the business case (i.e. cost savings, process improvement, new product development, </w:t>
      </w:r>
      <w:proofErr w:type="spellStart"/>
      <w:r w:rsidR="004B5CD1" w:rsidRPr="000B37E0">
        <w:rPr>
          <w:rFonts w:ascii="Georgia" w:hAnsi="Georgia" w:cs="Arial"/>
          <w:i/>
          <w:color w:val="2A0DFF"/>
          <w:sz w:val="24"/>
        </w:rPr>
        <w:t>etc</w:t>
      </w:r>
      <w:proofErr w:type="spellEnd"/>
      <w:r w:rsidR="004B5CD1" w:rsidRPr="000B37E0">
        <w:rPr>
          <w:rFonts w:ascii="Georgia" w:hAnsi="Georgia" w:cs="Arial"/>
          <w:i/>
          <w:color w:val="2A0DFF"/>
          <w:sz w:val="24"/>
        </w:rPr>
        <w:t>).</w:t>
      </w:r>
      <w:r w:rsidRPr="000B37E0">
        <w:rPr>
          <w:rFonts w:ascii="Georgia" w:hAnsi="Georgia" w:cs="Arial"/>
          <w:i/>
          <w:color w:val="2A0DFF"/>
          <w:sz w:val="24"/>
        </w:rPr>
        <w:t>]</w:t>
      </w:r>
    </w:p>
    <w:p w14:paraId="54228F2D" w14:textId="77777777" w:rsidR="00E24200" w:rsidRPr="000B37E0" w:rsidRDefault="00E24200" w:rsidP="00A8100F">
      <w:pPr>
        <w:pStyle w:val="Heading20"/>
        <w:numPr>
          <w:ilvl w:val="1"/>
          <w:numId w:val="32"/>
        </w:numPr>
        <w:spacing w:before="120"/>
        <w:rPr>
          <w:rFonts w:ascii="Georgia" w:hAnsi="Georgia" w:cs="Arial"/>
          <w:b/>
          <w:i w:val="0"/>
          <w:sz w:val="24"/>
          <w:szCs w:val="24"/>
          <w:u w:val="none"/>
        </w:rPr>
      </w:pPr>
      <w:bookmarkStart w:id="3" w:name="_Toc377372962"/>
      <w:r w:rsidRPr="000B37E0">
        <w:rPr>
          <w:rFonts w:ascii="Georgia" w:hAnsi="Georgia" w:cs="Arial"/>
          <w:b/>
          <w:i w:val="0"/>
          <w:sz w:val="24"/>
          <w:szCs w:val="24"/>
          <w:u w:val="none"/>
        </w:rPr>
        <w:t xml:space="preserve">Business </w:t>
      </w:r>
      <w:r w:rsidR="004B5CD1" w:rsidRPr="000B37E0">
        <w:rPr>
          <w:rFonts w:ascii="Georgia" w:hAnsi="Georgia" w:cs="Arial"/>
          <w:b/>
          <w:i w:val="0"/>
          <w:sz w:val="24"/>
          <w:szCs w:val="24"/>
          <w:u w:val="none"/>
        </w:rPr>
        <w:t>Objectives</w:t>
      </w:r>
      <w:bookmarkEnd w:id="3"/>
    </w:p>
    <w:p w14:paraId="4CDB990C" w14:textId="77777777" w:rsidR="004B5CD1" w:rsidRPr="000B37E0" w:rsidRDefault="009F5B5B" w:rsidP="00202DCC">
      <w:pPr>
        <w:pStyle w:val="ListParagraph"/>
        <w:ind w:left="648"/>
        <w:rPr>
          <w:rFonts w:ascii="Georgia" w:hAnsi="Georgia" w:cs="Arial"/>
          <w:i/>
          <w:color w:val="2A0DFF"/>
          <w:sz w:val="24"/>
        </w:rPr>
      </w:pPr>
      <w:r w:rsidRPr="000B37E0">
        <w:rPr>
          <w:rFonts w:ascii="Georgia" w:hAnsi="Georgia" w:cs="Arial"/>
          <w:i/>
          <w:color w:val="2A0DFF"/>
          <w:sz w:val="24"/>
        </w:rPr>
        <w:t>[</w:t>
      </w:r>
      <w:r w:rsidR="004B5CD1" w:rsidRPr="000B37E0">
        <w:rPr>
          <w:rFonts w:ascii="Georgia" w:hAnsi="Georgia" w:cs="Arial"/>
          <w:i/>
          <w:color w:val="2A0DFF"/>
          <w:sz w:val="24"/>
        </w:rPr>
        <w:t>This section should list the Business Objectives for the project which should support the organizational strategic plan.</w:t>
      </w:r>
      <w:r w:rsidRPr="000B37E0">
        <w:rPr>
          <w:rFonts w:ascii="Georgia" w:hAnsi="Georgia" w:cs="Arial"/>
          <w:i/>
          <w:color w:val="2A0DFF"/>
          <w:sz w:val="24"/>
        </w:rPr>
        <w:t>]</w:t>
      </w:r>
    </w:p>
    <w:p w14:paraId="1F8B4A30" w14:textId="77777777" w:rsidR="004F0F23" w:rsidRPr="000B37E0" w:rsidRDefault="004B5CD1" w:rsidP="00362A1C">
      <w:pPr>
        <w:pStyle w:val="Heading1"/>
        <w:numPr>
          <w:ilvl w:val="0"/>
          <w:numId w:val="28"/>
        </w:numPr>
        <w:rPr>
          <w:rFonts w:ascii="Georgia" w:hAnsi="Georgia"/>
          <w:sz w:val="28"/>
          <w:szCs w:val="28"/>
        </w:rPr>
      </w:pPr>
      <w:bookmarkStart w:id="4" w:name="_Toc377372963"/>
      <w:r w:rsidRPr="000B37E0">
        <w:rPr>
          <w:rFonts w:ascii="Georgia" w:hAnsi="Georgia"/>
          <w:sz w:val="28"/>
          <w:szCs w:val="28"/>
        </w:rPr>
        <w:t>Project Description</w:t>
      </w:r>
      <w:bookmarkEnd w:id="4"/>
    </w:p>
    <w:p w14:paraId="3DA9CB56" w14:textId="77777777" w:rsidR="004B5CD1" w:rsidRPr="000B37E0" w:rsidRDefault="009F5B5B" w:rsidP="00A8100F">
      <w:pPr>
        <w:pStyle w:val="ListParagraph"/>
        <w:ind w:left="648"/>
        <w:rPr>
          <w:rFonts w:ascii="Georgia" w:hAnsi="Georgia" w:cs="Arial"/>
          <w:i/>
          <w:color w:val="2A0DFF"/>
          <w:sz w:val="24"/>
        </w:rPr>
      </w:pPr>
      <w:r w:rsidRPr="000B37E0">
        <w:rPr>
          <w:rFonts w:ascii="Georgia" w:hAnsi="Georgia" w:cs="Arial"/>
          <w:i/>
          <w:color w:val="2A0DFF"/>
          <w:sz w:val="24"/>
        </w:rPr>
        <w:t>[</w:t>
      </w:r>
      <w:r w:rsidR="004B5CD1" w:rsidRPr="000B37E0">
        <w:rPr>
          <w:rFonts w:ascii="Georgia" w:hAnsi="Georgia" w:cs="Arial"/>
          <w:i/>
          <w:color w:val="2A0DFF"/>
          <w:sz w:val="24"/>
        </w:rPr>
        <w:t>This section provides a high-level description of the project.  This description should not contain too much detail but should provide general information about what the project is, how it will be done, and what it is intended to accomplish.  As the project moves forward the details will be developed, but for the project charter, high-level information is what should be provided.</w:t>
      </w:r>
      <w:r w:rsidRPr="000B37E0">
        <w:rPr>
          <w:rFonts w:ascii="Georgia" w:hAnsi="Georgia" w:cs="Arial"/>
          <w:i/>
          <w:color w:val="2A0DFF"/>
          <w:sz w:val="24"/>
        </w:rPr>
        <w:t>]</w:t>
      </w:r>
    </w:p>
    <w:p w14:paraId="35EA690D" w14:textId="77777777" w:rsidR="0046185A" w:rsidRPr="000B37E0" w:rsidRDefault="004B5CD1" w:rsidP="00A8100F">
      <w:pPr>
        <w:pStyle w:val="Heading20"/>
        <w:numPr>
          <w:ilvl w:val="1"/>
          <w:numId w:val="32"/>
        </w:numPr>
        <w:spacing w:before="120"/>
        <w:rPr>
          <w:rFonts w:ascii="Georgia" w:hAnsi="Georgia" w:cs="Arial"/>
          <w:b/>
          <w:i w:val="0"/>
          <w:sz w:val="24"/>
          <w:szCs w:val="24"/>
          <w:u w:val="none"/>
        </w:rPr>
      </w:pPr>
      <w:bookmarkStart w:id="5" w:name="_Toc377372964"/>
      <w:r w:rsidRPr="000B37E0">
        <w:rPr>
          <w:rFonts w:ascii="Georgia" w:hAnsi="Georgia" w:cs="Arial"/>
          <w:b/>
          <w:i w:val="0"/>
          <w:sz w:val="24"/>
          <w:szCs w:val="24"/>
          <w:u w:val="none"/>
        </w:rPr>
        <w:t xml:space="preserve">Project </w:t>
      </w:r>
      <w:r w:rsidR="0046185A" w:rsidRPr="000B37E0">
        <w:rPr>
          <w:rFonts w:ascii="Georgia" w:hAnsi="Georgia" w:cs="Arial"/>
          <w:b/>
          <w:i w:val="0"/>
          <w:sz w:val="24"/>
          <w:szCs w:val="24"/>
          <w:u w:val="none"/>
        </w:rPr>
        <w:t>Objectives</w:t>
      </w:r>
      <w:r w:rsidRPr="000B37E0">
        <w:rPr>
          <w:rFonts w:ascii="Georgia" w:hAnsi="Georgia" w:cs="Arial"/>
          <w:b/>
          <w:i w:val="0"/>
          <w:sz w:val="24"/>
          <w:szCs w:val="24"/>
          <w:u w:val="none"/>
        </w:rPr>
        <w:t xml:space="preserve"> and Success Criteria</w:t>
      </w:r>
      <w:bookmarkEnd w:id="5"/>
    </w:p>
    <w:p w14:paraId="7CCCE425" w14:textId="4877CB69" w:rsidR="004B5CD1" w:rsidRPr="000B37E0" w:rsidRDefault="009F5B5B" w:rsidP="00202DCC">
      <w:pPr>
        <w:pStyle w:val="ListParagraph"/>
        <w:ind w:left="648"/>
        <w:rPr>
          <w:rFonts w:ascii="Georgia" w:hAnsi="Georgia" w:cs="Arial"/>
          <w:i/>
          <w:color w:val="2A0DFF"/>
          <w:sz w:val="24"/>
        </w:rPr>
      </w:pPr>
      <w:r w:rsidRPr="000B37E0">
        <w:rPr>
          <w:rFonts w:ascii="Georgia" w:hAnsi="Georgia" w:cs="Arial"/>
          <w:i/>
          <w:color w:val="2A0DFF"/>
          <w:sz w:val="24"/>
        </w:rPr>
        <w:t>[</w:t>
      </w:r>
      <w:r w:rsidR="004B5CD1" w:rsidRPr="000B37E0">
        <w:rPr>
          <w:rFonts w:ascii="Georgia" w:hAnsi="Georgia" w:cs="Arial"/>
          <w:i/>
          <w:color w:val="2A0DFF"/>
          <w:sz w:val="24"/>
        </w:rPr>
        <w:t>Objectives should be SMART: Specific, Measurable, Attainable, Realistic, and Time-bound.  The pro</w:t>
      </w:r>
      <w:r w:rsidR="003F54D1" w:rsidRPr="000B37E0">
        <w:rPr>
          <w:rFonts w:ascii="Georgia" w:hAnsi="Georgia" w:cs="Arial"/>
          <w:i/>
          <w:color w:val="2A0DFF"/>
          <w:sz w:val="24"/>
        </w:rPr>
        <w:t>duct owner</w:t>
      </w:r>
      <w:r w:rsidR="004B5CD1" w:rsidRPr="000B37E0">
        <w:rPr>
          <w:rFonts w:ascii="Georgia" w:hAnsi="Georgia" w:cs="Arial"/>
          <w:i/>
          <w:color w:val="2A0DFF"/>
          <w:sz w:val="24"/>
        </w:rPr>
        <w:t xml:space="preserve"> must be able to track these objectives </w:t>
      </w:r>
      <w:proofErr w:type="gramStart"/>
      <w:r w:rsidR="004B5CD1" w:rsidRPr="000B37E0">
        <w:rPr>
          <w:rFonts w:ascii="Georgia" w:hAnsi="Georgia" w:cs="Arial"/>
          <w:i/>
          <w:color w:val="2A0DFF"/>
          <w:sz w:val="24"/>
        </w:rPr>
        <w:t>in order to</w:t>
      </w:r>
      <w:proofErr w:type="gramEnd"/>
      <w:r w:rsidR="004B5CD1" w:rsidRPr="000B37E0">
        <w:rPr>
          <w:rFonts w:ascii="Georgia" w:hAnsi="Georgia" w:cs="Arial"/>
          <w:i/>
          <w:color w:val="2A0DFF"/>
          <w:sz w:val="24"/>
        </w:rPr>
        <w:t xml:space="preserve"> determine if the project is on the path to success.  Vague, confusing, and unrealistic objectives make it difficult </w:t>
      </w:r>
      <w:r w:rsidRPr="000B37E0">
        <w:rPr>
          <w:rFonts w:ascii="Georgia" w:hAnsi="Georgia" w:cs="Arial"/>
          <w:i/>
          <w:color w:val="2A0DFF"/>
          <w:sz w:val="24"/>
        </w:rPr>
        <w:t>to measure progress and success.]</w:t>
      </w:r>
      <w:r w:rsidR="00D72644" w:rsidRPr="000B37E0">
        <w:rPr>
          <w:rFonts w:ascii="Georgia" w:hAnsi="Georgia" w:cs="Arial"/>
          <w:i/>
          <w:color w:val="2A0DFF"/>
          <w:sz w:val="24"/>
        </w:rPr>
        <w:t xml:space="preserve">  Content can be expressed in bullets.</w:t>
      </w:r>
    </w:p>
    <w:p w14:paraId="5B596A22" w14:textId="77777777" w:rsidR="004B5CD1" w:rsidRPr="000B37E0" w:rsidRDefault="004B5CD1" w:rsidP="004B5CD1">
      <w:pPr>
        <w:ind w:left="360"/>
        <w:rPr>
          <w:rFonts w:ascii="Georgia" w:hAnsi="Georgia" w:cs="Arial"/>
          <w:sz w:val="24"/>
        </w:rPr>
      </w:pPr>
    </w:p>
    <w:p w14:paraId="10497C96" w14:textId="77777777" w:rsidR="00AC661F" w:rsidRPr="000B37E0" w:rsidRDefault="00AC661F" w:rsidP="00AC661F">
      <w:pPr>
        <w:pStyle w:val="PlainText"/>
        <w:rPr>
          <w:rFonts w:ascii="Georgia" w:hAnsi="Georgia" w:cs="Arial"/>
          <w:sz w:val="24"/>
          <w:szCs w:val="24"/>
        </w:rPr>
      </w:pPr>
    </w:p>
    <w:p w14:paraId="6E3D3EFC" w14:textId="77777777" w:rsidR="0046185A" w:rsidRPr="000B37E0" w:rsidRDefault="0046185A" w:rsidP="00A8100F">
      <w:pPr>
        <w:pStyle w:val="Heading20"/>
        <w:numPr>
          <w:ilvl w:val="1"/>
          <w:numId w:val="32"/>
        </w:numPr>
        <w:spacing w:before="120"/>
        <w:rPr>
          <w:rFonts w:ascii="Georgia" w:hAnsi="Georgia" w:cs="Arial"/>
          <w:b/>
          <w:i w:val="0"/>
          <w:sz w:val="24"/>
          <w:szCs w:val="24"/>
          <w:u w:val="none"/>
        </w:rPr>
      </w:pPr>
      <w:bookmarkStart w:id="6" w:name="_Toc377372965"/>
      <w:r w:rsidRPr="000B37E0">
        <w:rPr>
          <w:rFonts w:ascii="Georgia" w:hAnsi="Georgia" w:cs="Arial"/>
          <w:b/>
          <w:i w:val="0"/>
          <w:sz w:val="24"/>
          <w:szCs w:val="24"/>
          <w:u w:val="none"/>
        </w:rPr>
        <w:lastRenderedPageBreak/>
        <w:t>Requirements</w:t>
      </w:r>
      <w:bookmarkEnd w:id="6"/>
    </w:p>
    <w:p w14:paraId="3EA6481A" w14:textId="1C23559C" w:rsidR="004B5CD1" w:rsidRPr="000B37E0" w:rsidRDefault="009F5B5B" w:rsidP="00202DCC">
      <w:pPr>
        <w:pStyle w:val="ListParagraph"/>
        <w:ind w:left="648"/>
        <w:rPr>
          <w:rFonts w:ascii="Georgia" w:hAnsi="Georgia" w:cs="Arial"/>
          <w:i/>
          <w:color w:val="2A0DFF"/>
          <w:sz w:val="24"/>
        </w:rPr>
      </w:pPr>
      <w:r w:rsidRPr="000B37E0">
        <w:rPr>
          <w:rFonts w:ascii="Georgia" w:hAnsi="Georgia" w:cs="Arial"/>
          <w:i/>
          <w:color w:val="2A0DFF"/>
          <w:sz w:val="24"/>
        </w:rPr>
        <w:t>[</w:t>
      </w:r>
      <w:r w:rsidR="004B5CD1" w:rsidRPr="000B37E0">
        <w:rPr>
          <w:rFonts w:ascii="Georgia" w:hAnsi="Georgia" w:cs="Arial"/>
          <w:i/>
          <w:color w:val="2A0DFF"/>
          <w:sz w:val="24"/>
        </w:rPr>
        <w:t>The pro</w:t>
      </w:r>
      <w:r w:rsidR="003F54D1" w:rsidRPr="000B37E0">
        <w:rPr>
          <w:rFonts w:ascii="Georgia" w:hAnsi="Georgia" w:cs="Arial"/>
          <w:i/>
          <w:color w:val="2A0DFF"/>
          <w:sz w:val="24"/>
        </w:rPr>
        <w:t>duct</w:t>
      </w:r>
      <w:r w:rsidR="004B5CD1" w:rsidRPr="000B37E0">
        <w:rPr>
          <w:rFonts w:ascii="Georgia" w:hAnsi="Georgia" w:cs="Arial"/>
          <w:i/>
          <w:color w:val="2A0DFF"/>
          <w:sz w:val="24"/>
        </w:rPr>
        <w:t xml:space="preserve"> </w:t>
      </w:r>
      <w:r w:rsidR="003F54D1" w:rsidRPr="000B37E0">
        <w:rPr>
          <w:rFonts w:ascii="Georgia" w:hAnsi="Georgia" w:cs="Arial"/>
          <w:i/>
          <w:color w:val="2A0DFF"/>
          <w:sz w:val="24"/>
        </w:rPr>
        <w:t>owner</w:t>
      </w:r>
      <w:r w:rsidR="004B5CD1" w:rsidRPr="000B37E0">
        <w:rPr>
          <w:rFonts w:ascii="Georgia" w:hAnsi="Georgia" w:cs="Arial"/>
          <w:i/>
          <w:color w:val="2A0DFF"/>
          <w:sz w:val="24"/>
        </w:rPr>
        <w:t xml:space="preserve"> should develop a list of all high-level project requirements.  These requirements are clear guidelines within which the project must conform and may be a result of input from the project sponsor,</w:t>
      </w:r>
      <w:r w:rsidR="00C438AE" w:rsidRPr="000B37E0">
        <w:rPr>
          <w:rFonts w:ascii="Georgia" w:hAnsi="Georgia" w:cs="Arial"/>
          <w:i/>
          <w:color w:val="2A0DFF"/>
          <w:sz w:val="24"/>
        </w:rPr>
        <w:t xml:space="preserve"> </w:t>
      </w:r>
      <w:r w:rsidR="004B5CD1" w:rsidRPr="000B37E0">
        <w:rPr>
          <w:rFonts w:ascii="Georgia" w:hAnsi="Georgia" w:cs="Arial"/>
          <w:i/>
          <w:color w:val="2A0DFF"/>
          <w:sz w:val="24"/>
        </w:rPr>
        <w:t>stakeholders, or the project team</w:t>
      </w:r>
      <w:r w:rsidR="00D72644" w:rsidRPr="000B37E0">
        <w:rPr>
          <w:rFonts w:ascii="Georgia" w:hAnsi="Georgia" w:cs="Arial"/>
          <w:i/>
          <w:color w:val="2A0DFF"/>
          <w:sz w:val="24"/>
        </w:rPr>
        <w:t>.  The content should align with the project objectives stated above</w:t>
      </w:r>
      <w:r w:rsidRPr="000B37E0">
        <w:rPr>
          <w:rFonts w:ascii="Georgia" w:hAnsi="Georgia" w:cs="Arial"/>
          <w:i/>
          <w:color w:val="2A0DFF"/>
          <w:sz w:val="24"/>
        </w:rPr>
        <w:t>.]</w:t>
      </w:r>
      <w:r w:rsidR="00D72644" w:rsidRPr="000B37E0">
        <w:rPr>
          <w:rFonts w:ascii="Georgia" w:hAnsi="Georgia" w:cs="Arial"/>
          <w:i/>
          <w:color w:val="2A0DFF"/>
          <w:sz w:val="24"/>
        </w:rPr>
        <w:t xml:space="preserve">  </w:t>
      </w:r>
    </w:p>
    <w:p w14:paraId="0C28DF58" w14:textId="77777777" w:rsidR="00AC661F" w:rsidRPr="000B37E0" w:rsidRDefault="004B5CD1" w:rsidP="00A8100F">
      <w:pPr>
        <w:pStyle w:val="Heading20"/>
        <w:numPr>
          <w:ilvl w:val="1"/>
          <w:numId w:val="32"/>
        </w:numPr>
        <w:spacing w:before="120"/>
        <w:rPr>
          <w:rFonts w:ascii="Georgia" w:hAnsi="Georgia" w:cs="Arial"/>
          <w:b/>
          <w:i w:val="0"/>
          <w:sz w:val="24"/>
          <w:szCs w:val="24"/>
          <w:u w:val="none"/>
        </w:rPr>
      </w:pPr>
      <w:bookmarkStart w:id="7" w:name="_Toc377372966"/>
      <w:r w:rsidRPr="000B37E0">
        <w:rPr>
          <w:rFonts w:ascii="Georgia" w:hAnsi="Georgia" w:cs="Arial"/>
          <w:b/>
          <w:i w:val="0"/>
          <w:sz w:val="24"/>
          <w:szCs w:val="24"/>
          <w:u w:val="none"/>
        </w:rPr>
        <w:t>Constraints</w:t>
      </w:r>
      <w:bookmarkEnd w:id="7"/>
    </w:p>
    <w:p w14:paraId="170CFAE7" w14:textId="77777777" w:rsidR="0095510D" w:rsidRPr="000B37E0" w:rsidRDefault="009F5B5B" w:rsidP="00A8100F">
      <w:pPr>
        <w:pStyle w:val="ListParagraph"/>
        <w:ind w:left="648"/>
        <w:rPr>
          <w:rFonts w:ascii="Georgia" w:hAnsi="Georgia" w:cs="Arial"/>
          <w:i/>
          <w:color w:val="2A0DFF"/>
          <w:sz w:val="24"/>
        </w:rPr>
      </w:pPr>
      <w:r w:rsidRPr="000B37E0">
        <w:rPr>
          <w:rFonts w:ascii="Georgia" w:hAnsi="Georgia" w:cs="Arial"/>
          <w:i/>
          <w:color w:val="2A0DFF"/>
          <w:sz w:val="24"/>
        </w:rPr>
        <w:t>[</w:t>
      </w:r>
      <w:r w:rsidR="004B5CD1" w:rsidRPr="000B37E0">
        <w:rPr>
          <w:rFonts w:ascii="Georgia" w:hAnsi="Georgia" w:cs="Arial"/>
          <w:i/>
          <w:color w:val="2A0DFF"/>
          <w:sz w:val="24"/>
        </w:rPr>
        <w:t xml:space="preserve">Constraints are restrictions or limitations that the project manager must deal with pertaining to people, money, time, or equipment.  It is the project manager’s role to balance these constraints with available resources </w:t>
      </w:r>
      <w:proofErr w:type="gramStart"/>
      <w:r w:rsidR="004B5CD1" w:rsidRPr="000B37E0">
        <w:rPr>
          <w:rFonts w:ascii="Georgia" w:hAnsi="Georgia" w:cs="Arial"/>
          <w:i/>
          <w:color w:val="2A0DFF"/>
          <w:sz w:val="24"/>
        </w:rPr>
        <w:t>in order to</w:t>
      </w:r>
      <w:proofErr w:type="gramEnd"/>
      <w:r w:rsidR="004B5CD1" w:rsidRPr="000B37E0">
        <w:rPr>
          <w:rFonts w:ascii="Georgia" w:hAnsi="Georgia" w:cs="Arial"/>
          <w:i/>
          <w:color w:val="2A0DFF"/>
          <w:sz w:val="24"/>
        </w:rPr>
        <w:t xml:space="preserve"> ensure project success.</w:t>
      </w:r>
      <w:r w:rsidRPr="000B37E0">
        <w:rPr>
          <w:rFonts w:ascii="Georgia" w:hAnsi="Georgia" w:cs="Arial"/>
          <w:i/>
          <w:color w:val="2A0DFF"/>
          <w:sz w:val="24"/>
        </w:rPr>
        <w:t>]</w:t>
      </w:r>
    </w:p>
    <w:p w14:paraId="680231C7" w14:textId="77777777" w:rsidR="00AC661F" w:rsidRPr="000B37E0" w:rsidRDefault="004B5CD1" w:rsidP="00A8100F">
      <w:pPr>
        <w:pStyle w:val="Heading20"/>
        <w:numPr>
          <w:ilvl w:val="1"/>
          <w:numId w:val="32"/>
        </w:numPr>
        <w:spacing w:before="120"/>
        <w:rPr>
          <w:rFonts w:ascii="Georgia" w:hAnsi="Georgia" w:cs="Arial"/>
          <w:b/>
          <w:i w:val="0"/>
          <w:sz w:val="24"/>
          <w:szCs w:val="24"/>
          <w:u w:val="none"/>
        </w:rPr>
      </w:pPr>
      <w:bookmarkStart w:id="8" w:name="_Toc377372967"/>
      <w:r w:rsidRPr="000B37E0">
        <w:rPr>
          <w:rFonts w:ascii="Georgia" w:hAnsi="Georgia" w:cs="Arial"/>
          <w:b/>
          <w:i w:val="0"/>
          <w:sz w:val="24"/>
          <w:szCs w:val="24"/>
          <w:u w:val="none"/>
        </w:rPr>
        <w:t>Assumptions</w:t>
      </w:r>
      <w:bookmarkEnd w:id="8"/>
    </w:p>
    <w:p w14:paraId="373C9289" w14:textId="08409F31" w:rsidR="004B5CD1" w:rsidRPr="000B37E0" w:rsidRDefault="003E7728" w:rsidP="00202DCC">
      <w:pPr>
        <w:pStyle w:val="ListParagraph"/>
        <w:ind w:left="648"/>
        <w:rPr>
          <w:rFonts w:ascii="Georgia" w:hAnsi="Georgia" w:cs="Arial"/>
          <w:i/>
          <w:color w:val="2A0DFF"/>
          <w:sz w:val="24"/>
        </w:rPr>
      </w:pPr>
      <w:r w:rsidRPr="000B37E0">
        <w:rPr>
          <w:rFonts w:ascii="Georgia" w:hAnsi="Georgia" w:cs="Arial"/>
          <w:i/>
          <w:color w:val="2A0DFF"/>
          <w:sz w:val="24"/>
        </w:rPr>
        <w:t>[</w:t>
      </w:r>
      <w:r w:rsidR="004B5CD1" w:rsidRPr="000B37E0">
        <w:rPr>
          <w:rFonts w:ascii="Georgia" w:hAnsi="Georgia" w:cs="Arial"/>
          <w:i/>
          <w:color w:val="2A0DFF"/>
          <w:sz w:val="24"/>
        </w:rPr>
        <w:t xml:space="preserve">The project team must identify the assumptions </w:t>
      </w:r>
      <w:r w:rsidR="00D72644" w:rsidRPr="000B37E0">
        <w:rPr>
          <w:rFonts w:ascii="Georgia" w:hAnsi="Georgia" w:cs="Arial"/>
          <w:i/>
          <w:color w:val="2A0DFF"/>
          <w:sz w:val="24"/>
        </w:rPr>
        <w:t xml:space="preserve">(i.e. known uncertainties about the project) </w:t>
      </w:r>
      <w:r w:rsidR="004B5CD1" w:rsidRPr="000B37E0">
        <w:rPr>
          <w:rFonts w:ascii="Georgia" w:hAnsi="Georgia" w:cs="Arial"/>
          <w:i/>
          <w:color w:val="2A0DFF"/>
          <w:sz w:val="24"/>
        </w:rPr>
        <w:t>they will be working under as the project goes forward.  These assumptions are what the project manager</w:t>
      </w:r>
      <w:r w:rsidR="009F5B5B" w:rsidRPr="000B37E0">
        <w:rPr>
          <w:rFonts w:ascii="Georgia" w:hAnsi="Georgia" w:cs="Arial"/>
          <w:i/>
          <w:color w:val="2A0DFF"/>
          <w:sz w:val="24"/>
        </w:rPr>
        <w:t xml:space="preserve"> </w:t>
      </w:r>
      <w:r w:rsidR="004B5CD1" w:rsidRPr="000B37E0">
        <w:rPr>
          <w:rFonts w:ascii="Georgia" w:hAnsi="Georgia" w:cs="Arial"/>
          <w:i/>
          <w:color w:val="2A0DFF"/>
          <w:sz w:val="24"/>
        </w:rPr>
        <w:t>/</w:t>
      </w:r>
      <w:r w:rsidR="009F5B5B" w:rsidRPr="000B37E0">
        <w:rPr>
          <w:rFonts w:ascii="Georgia" w:hAnsi="Georgia" w:cs="Arial"/>
          <w:i/>
          <w:color w:val="2A0DFF"/>
          <w:sz w:val="24"/>
        </w:rPr>
        <w:t xml:space="preserve"> </w:t>
      </w:r>
      <w:r w:rsidR="004B5CD1" w:rsidRPr="000B37E0">
        <w:rPr>
          <w:rFonts w:ascii="Georgia" w:hAnsi="Georgia" w:cs="Arial"/>
          <w:i/>
          <w:color w:val="2A0DFF"/>
          <w:sz w:val="24"/>
        </w:rPr>
        <w:t>team expect to have or be made available without anyone specifically</w:t>
      </w:r>
      <w:r w:rsidRPr="000B37E0">
        <w:rPr>
          <w:rFonts w:ascii="Georgia" w:hAnsi="Georgia" w:cs="Arial"/>
          <w:i/>
          <w:color w:val="2A0DFF"/>
          <w:sz w:val="24"/>
        </w:rPr>
        <w:t xml:space="preserve"> stating so.]</w:t>
      </w:r>
      <w:r w:rsidR="004B5CD1" w:rsidRPr="000B37E0">
        <w:rPr>
          <w:rFonts w:ascii="Georgia" w:hAnsi="Georgia" w:cs="Arial"/>
          <w:i/>
          <w:color w:val="2A0DFF"/>
          <w:sz w:val="24"/>
        </w:rPr>
        <w:t xml:space="preserve"> </w:t>
      </w:r>
    </w:p>
    <w:p w14:paraId="76125E00" w14:textId="77777777" w:rsidR="00FD6815" w:rsidRPr="000B37E0" w:rsidRDefault="00FD6815" w:rsidP="00362A1C">
      <w:pPr>
        <w:pStyle w:val="Heading1"/>
        <w:numPr>
          <w:ilvl w:val="0"/>
          <w:numId w:val="28"/>
        </w:numPr>
        <w:rPr>
          <w:rFonts w:ascii="Georgia" w:hAnsi="Georgia"/>
          <w:sz w:val="28"/>
          <w:szCs w:val="28"/>
        </w:rPr>
      </w:pPr>
      <w:bookmarkStart w:id="9" w:name="_Toc377372969"/>
      <w:r w:rsidRPr="000B37E0">
        <w:rPr>
          <w:rFonts w:ascii="Georgia" w:hAnsi="Georgia"/>
          <w:sz w:val="28"/>
          <w:szCs w:val="28"/>
        </w:rPr>
        <w:t>Project Organization</w:t>
      </w:r>
      <w:bookmarkEnd w:id="9"/>
    </w:p>
    <w:p w14:paraId="39AD139F" w14:textId="77777777" w:rsidR="00FD6815" w:rsidRPr="000B37E0" w:rsidRDefault="00FD6815" w:rsidP="00A8100F">
      <w:pPr>
        <w:pStyle w:val="Heading20"/>
        <w:numPr>
          <w:ilvl w:val="1"/>
          <w:numId w:val="32"/>
        </w:numPr>
        <w:spacing w:before="120"/>
        <w:rPr>
          <w:rFonts w:ascii="Georgia" w:hAnsi="Georgia" w:cs="Arial"/>
          <w:b/>
          <w:i w:val="0"/>
          <w:sz w:val="24"/>
          <w:szCs w:val="24"/>
          <w:u w:val="none"/>
        </w:rPr>
      </w:pPr>
      <w:bookmarkStart w:id="10" w:name="_Toc377372970"/>
      <w:r w:rsidRPr="000B37E0">
        <w:rPr>
          <w:rFonts w:ascii="Georgia" w:hAnsi="Georgia" w:cs="Arial"/>
          <w:b/>
          <w:i w:val="0"/>
          <w:sz w:val="24"/>
          <w:szCs w:val="24"/>
          <w:u w:val="none"/>
        </w:rPr>
        <w:t>Roles and Responsibilities</w:t>
      </w:r>
      <w:bookmarkEnd w:id="10"/>
    </w:p>
    <w:p w14:paraId="3FD68AB6" w14:textId="77777777" w:rsidR="00B7515F" w:rsidRPr="000B37E0" w:rsidRDefault="003E7728" w:rsidP="00202DCC">
      <w:pPr>
        <w:pStyle w:val="ListParagraph"/>
        <w:ind w:left="648"/>
        <w:rPr>
          <w:rFonts w:ascii="Georgia" w:hAnsi="Georgia" w:cs="Arial"/>
          <w:color w:val="2A0DFF"/>
          <w:sz w:val="24"/>
        </w:rPr>
      </w:pPr>
      <w:r w:rsidRPr="000B37E0">
        <w:rPr>
          <w:rFonts w:ascii="Georgia" w:hAnsi="Georgia" w:cs="Arial"/>
          <w:color w:val="2A0DFF"/>
          <w:sz w:val="24"/>
        </w:rPr>
        <w:t>[</w:t>
      </w:r>
      <w:r w:rsidR="00B7515F" w:rsidRPr="000B37E0">
        <w:rPr>
          <w:rFonts w:ascii="Georgia" w:hAnsi="Georgia" w:cs="Arial"/>
          <w:i/>
          <w:color w:val="2A0DFF"/>
          <w:sz w:val="24"/>
        </w:rPr>
        <w:t>This section describes the key roles supporting the project.</w:t>
      </w:r>
      <w:r w:rsidR="007B7155" w:rsidRPr="000B37E0">
        <w:rPr>
          <w:rFonts w:ascii="Georgia" w:hAnsi="Georgia" w:cs="Arial"/>
          <w:i/>
          <w:color w:val="2A0DFF"/>
          <w:sz w:val="24"/>
        </w:rPr>
        <w:t xml:space="preserve">  Add others</w:t>
      </w:r>
      <w:r w:rsidR="00C438AE" w:rsidRPr="000B37E0">
        <w:rPr>
          <w:rFonts w:ascii="Georgia" w:hAnsi="Georgia" w:cs="Arial"/>
          <w:i/>
          <w:color w:val="2A0DFF"/>
          <w:sz w:val="24"/>
        </w:rPr>
        <w:t xml:space="preserve"> or delete those not applicable</w:t>
      </w:r>
      <w:r w:rsidR="007B7155" w:rsidRPr="000B37E0">
        <w:rPr>
          <w:rFonts w:ascii="Georgia" w:hAnsi="Georgia" w:cs="Arial"/>
          <w:i/>
          <w:color w:val="2A0DFF"/>
          <w:sz w:val="24"/>
        </w:rPr>
        <w:t xml:space="preserve"> as required</w:t>
      </w:r>
      <w:r w:rsidRPr="000B37E0">
        <w:rPr>
          <w:rFonts w:ascii="Georgia" w:hAnsi="Georgia" w:cs="Arial"/>
          <w:color w:val="2A0DFF"/>
          <w:sz w:val="24"/>
        </w:rPr>
        <w:t>]</w:t>
      </w:r>
      <w:r w:rsidR="00B7515F" w:rsidRPr="000B37E0">
        <w:rPr>
          <w:rFonts w:ascii="Georgia" w:hAnsi="Georgia" w:cs="Arial"/>
          <w:color w:val="2A0DFF"/>
          <w:sz w:val="24"/>
        </w:rPr>
        <w:t xml:space="preserve"> </w:t>
      </w:r>
    </w:p>
    <w:tbl>
      <w:tblPr>
        <w:tblW w:w="9036"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2275"/>
        <w:gridCol w:w="4421"/>
      </w:tblGrid>
      <w:tr w:rsidR="00202DCC" w:rsidRPr="000B37E0" w14:paraId="799E89B7" w14:textId="77777777" w:rsidTr="00202DCC">
        <w:trPr>
          <w:tblHeader/>
        </w:trPr>
        <w:tc>
          <w:tcPr>
            <w:tcW w:w="2340" w:type="dxa"/>
            <w:shd w:val="pct5" w:color="auto" w:fill="auto"/>
          </w:tcPr>
          <w:p w14:paraId="24943AB1" w14:textId="5E11AB3C" w:rsidR="00B7515F" w:rsidRPr="000B37E0" w:rsidRDefault="00B7515F" w:rsidP="00D72644">
            <w:pPr>
              <w:pStyle w:val="ListParagraph"/>
              <w:ind w:left="45"/>
              <w:rPr>
                <w:rFonts w:ascii="Georgia" w:hAnsi="Georgia" w:cs="Arial"/>
                <w:b/>
                <w:bCs/>
              </w:rPr>
            </w:pPr>
            <w:r w:rsidRPr="000B37E0">
              <w:rPr>
                <w:rFonts w:ascii="Georgia" w:hAnsi="Georgia" w:cs="Arial"/>
                <w:b/>
                <w:bCs/>
              </w:rPr>
              <w:t>Name</w:t>
            </w:r>
            <w:r w:rsidR="00D72644" w:rsidRPr="000B37E0">
              <w:rPr>
                <w:rFonts w:ascii="Georgia" w:hAnsi="Georgia" w:cs="Arial"/>
                <w:b/>
                <w:bCs/>
              </w:rPr>
              <w:t xml:space="preserve"> </w:t>
            </w:r>
            <w:r w:rsidRPr="000B37E0">
              <w:rPr>
                <w:rFonts w:ascii="Georgia" w:hAnsi="Georgia" w:cs="Arial"/>
                <w:b/>
                <w:bCs/>
              </w:rPr>
              <w:t>&amp; Organization</w:t>
            </w:r>
          </w:p>
        </w:tc>
        <w:tc>
          <w:tcPr>
            <w:tcW w:w="2275" w:type="dxa"/>
            <w:shd w:val="pct5" w:color="auto" w:fill="auto"/>
          </w:tcPr>
          <w:p w14:paraId="659C5238" w14:textId="77777777" w:rsidR="00B7515F" w:rsidRPr="000B37E0" w:rsidRDefault="00B7515F" w:rsidP="002C2369">
            <w:pPr>
              <w:pStyle w:val="ListParagraph"/>
              <w:ind w:left="46"/>
              <w:rPr>
                <w:rFonts w:ascii="Georgia" w:hAnsi="Georgia" w:cs="Arial"/>
              </w:rPr>
            </w:pPr>
            <w:r w:rsidRPr="000B37E0">
              <w:rPr>
                <w:rFonts w:ascii="Georgia" w:hAnsi="Georgia" w:cs="Arial"/>
                <w:b/>
              </w:rPr>
              <w:t>Project Role</w:t>
            </w:r>
          </w:p>
        </w:tc>
        <w:tc>
          <w:tcPr>
            <w:tcW w:w="4421" w:type="dxa"/>
            <w:shd w:val="pct5" w:color="auto" w:fill="auto"/>
          </w:tcPr>
          <w:p w14:paraId="390B17D8" w14:textId="77777777" w:rsidR="00B7515F" w:rsidRPr="000B37E0" w:rsidRDefault="00B7515F" w:rsidP="002C2369">
            <w:pPr>
              <w:pStyle w:val="ListParagraph"/>
              <w:ind w:left="121"/>
              <w:rPr>
                <w:rFonts w:ascii="Georgia" w:hAnsi="Georgia" w:cs="Arial"/>
              </w:rPr>
            </w:pPr>
            <w:r w:rsidRPr="000B37E0">
              <w:rPr>
                <w:rFonts w:ascii="Georgia" w:hAnsi="Georgia" w:cs="Arial"/>
                <w:b/>
              </w:rPr>
              <w:t>Project Responsibilities</w:t>
            </w:r>
          </w:p>
        </w:tc>
      </w:tr>
      <w:tr w:rsidR="00202DCC" w:rsidRPr="000B37E0" w14:paraId="3D907FBF" w14:textId="77777777" w:rsidTr="004B0A97">
        <w:trPr>
          <w:trHeight w:val="890"/>
        </w:trPr>
        <w:tc>
          <w:tcPr>
            <w:tcW w:w="2340" w:type="dxa"/>
          </w:tcPr>
          <w:p w14:paraId="52161FED" w14:textId="77777777" w:rsidR="00B7515F" w:rsidRPr="000B37E0" w:rsidRDefault="00B7515F" w:rsidP="00D72644">
            <w:pPr>
              <w:pStyle w:val="ListParagraph"/>
              <w:ind w:left="45"/>
              <w:jc w:val="both"/>
              <w:rPr>
                <w:rFonts w:ascii="Georgia" w:hAnsi="Georgia"/>
                <w:i/>
              </w:rPr>
            </w:pPr>
            <w:r w:rsidRPr="000B37E0">
              <w:rPr>
                <w:rFonts w:ascii="Georgia" w:hAnsi="Georgia" w:cs="Arial"/>
                <w:i/>
              </w:rPr>
              <w:t>Nam</w:t>
            </w:r>
            <w:r w:rsidR="004B0A97" w:rsidRPr="000B37E0">
              <w:rPr>
                <w:rFonts w:ascii="Georgia" w:hAnsi="Georgia" w:cs="Arial"/>
                <w:i/>
              </w:rPr>
              <w:t>e</w:t>
            </w:r>
          </w:p>
        </w:tc>
        <w:tc>
          <w:tcPr>
            <w:tcW w:w="2275" w:type="dxa"/>
          </w:tcPr>
          <w:p w14:paraId="35D3970C" w14:textId="77777777" w:rsidR="00B7515F" w:rsidRPr="000B37E0" w:rsidRDefault="00B7515F" w:rsidP="002C2369">
            <w:pPr>
              <w:pStyle w:val="ListParagraph"/>
              <w:ind w:left="46"/>
              <w:rPr>
                <w:rFonts w:ascii="Georgia" w:hAnsi="Georgia"/>
                <w:i/>
              </w:rPr>
            </w:pPr>
            <w:r w:rsidRPr="000B37E0">
              <w:rPr>
                <w:rFonts w:ascii="Georgia" w:hAnsi="Georgia" w:cs="Arial"/>
                <w:i/>
              </w:rPr>
              <w:t>Executive Sponsor</w:t>
            </w:r>
          </w:p>
        </w:tc>
        <w:tc>
          <w:tcPr>
            <w:tcW w:w="4421" w:type="dxa"/>
          </w:tcPr>
          <w:p w14:paraId="115679EF" w14:textId="77777777" w:rsidR="00B7515F" w:rsidRPr="000B37E0" w:rsidRDefault="003E7728" w:rsidP="002C2369">
            <w:pPr>
              <w:pStyle w:val="ListParagraph"/>
              <w:ind w:left="121"/>
              <w:rPr>
                <w:rFonts w:ascii="Georgia" w:hAnsi="Georgia" w:cs="Arial"/>
                <w:i/>
                <w:color w:val="2A0DFF"/>
              </w:rPr>
            </w:pPr>
            <w:r w:rsidRPr="000B37E0">
              <w:rPr>
                <w:rFonts w:ascii="Georgia" w:hAnsi="Georgia" w:cs="Arial"/>
                <w:i/>
                <w:color w:val="2A0DFF"/>
              </w:rPr>
              <w:t>[</w:t>
            </w:r>
            <w:r w:rsidR="00B7515F" w:rsidRPr="000B37E0">
              <w:rPr>
                <w:rFonts w:ascii="Georgia" w:hAnsi="Georgia" w:cs="Arial"/>
                <w:i/>
                <w:color w:val="2A0DFF"/>
              </w:rPr>
              <w:t xml:space="preserve">Approves project </w:t>
            </w:r>
            <w:proofErr w:type="gramStart"/>
            <w:r w:rsidR="00B7515F" w:rsidRPr="000B37E0">
              <w:rPr>
                <w:rFonts w:ascii="Georgia" w:hAnsi="Georgia" w:cs="Arial"/>
                <w:i/>
                <w:color w:val="2A0DFF"/>
              </w:rPr>
              <w:t>funding, and</w:t>
            </w:r>
            <w:proofErr w:type="gramEnd"/>
            <w:r w:rsidR="00B7515F" w:rsidRPr="000B37E0">
              <w:rPr>
                <w:rFonts w:ascii="Georgia" w:hAnsi="Georgia" w:cs="Arial"/>
                <w:i/>
                <w:color w:val="2A0DFF"/>
              </w:rPr>
              <w:t xml:space="preserve"> monitors the project progress at agency level.</w:t>
            </w:r>
            <w:r w:rsidRPr="000B37E0">
              <w:rPr>
                <w:rFonts w:ascii="Georgia" w:hAnsi="Georgia" w:cs="Arial"/>
                <w:i/>
                <w:color w:val="2A0DFF"/>
              </w:rPr>
              <w:t>]</w:t>
            </w:r>
          </w:p>
        </w:tc>
      </w:tr>
      <w:tr w:rsidR="00202DCC" w:rsidRPr="000B37E0" w14:paraId="46408B2A" w14:textId="77777777" w:rsidTr="00202DCC">
        <w:tc>
          <w:tcPr>
            <w:tcW w:w="2340" w:type="dxa"/>
          </w:tcPr>
          <w:p w14:paraId="6B818585" w14:textId="77777777" w:rsidR="00B7515F" w:rsidRPr="000B37E0" w:rsidRDefault="00B7515F" w:rsidP="00D72644">
            <w:pPr>
              <w:pStyle w:val="ListParagraph"/>
              <w:ind w:left="45"/>
              <w:jc w:val="both"/>
              <w:rPr>
                <w:rFonts w:ascii="Georgia" w:hAnsi="Georgia" w:cs="Arial"/>
                <w:i/>
              </w:rPr>
            </w:pPr>
            <w:r w:rsidRPr="000B37E0">
              <w:rPr>
                <w:rFonts w:ascii="Georgia" w:hAnsi="Georgia" w:cs="Arial"/>
                <w:i/>
              </w:rPr>
              <w:t>Name</w:t>
            </w:r>
          </w:p>
        </w:tc>
        <w:tc>
          <w:tcPr>
            <w:tcW w:w="2275" w:type="dxa"/>
          </w:tcPr>
          <w:p w14:paraId="62EC35ED" w14:textId="77777777" w:rsidR="00B7515F" w:rsidRPr="000B37E0" w:rsidRDefault="00B7515F" w:rsidP="002C2369">
            <w:pPr>
              <w:pStyle w:val="ListParagraph"/>
              <w:ind w:left="46"/>
              <w:rPr>
                <w:rFonts w:ascii="Georgia" w:hAnsi="Georgia" w:cs="Arial"/>
                <w:i/>
              </w:rPr>
            </w:pPr>
            <w:r w:rsidRPr="000B37E0">
              <w:rPr>
                <w:rFonts w:ascii="Georgia" w:hAnsi="Georgia" w:cs="Arial"/>
                <w:i/>
              </w:rPr>
              <w:t>Business Owner</w:t>
            </w:r>
          </w:p>
        </w:tc>
        <w:tc>
          <w:tcPr>
            <w:tcW w:w="4421" w:type="dxa"/>
          </w:tcPr>
          <w:p w14:paraId="1ADDB39F" w14:textId="77777777" w:rsidR="00B7515F" w:rsidRPr="000B37E0" w:rsidRDefault="003E7728" w:rsidP="002C2369">
            <w:pPr>
              <w:pStyle w:val="ListParagraph"/>
              <w:ind w:left="121"/>
              <w:rPr>
                <w:rFonts w:ascii="Georgia" w:hAnsi="Georgia" w:cs="Arial"/>
                <w:i/>
                <w:color w:val="2A0DFF"/>
              </w:rPr>
            </w:pPr>
            <w:r w:rsidRPr="000B37E0">
              <w:rPr>
                <w:rFonts w:ascii="Georgia" w:hAnsi="Georgia" w:cs="Arial"/>
                <w:i/>
                <w:color w:val="2A0DFF"/>
              </w:rPr>
              <w:t>[</w:t>
            </w:r>
            <w:r w:rsidR="00B7515F" w:rsidRPr="000B37E0">
              <w:rPr>
                <w:rFonts w:ascii="Georgia" w:hAnsi="Georgia" w:cs="Arial"/>
                <w:i/>
                <w:color w:val="2A0DFF"/>
              </w:rPr>
              <w:t xml:space="preserve">Provides direction and support to the </w:t>
            </w:r>
            <w:r w:rsidR="00845710" w:rsidRPr="000B37E0">
              <w:rPr>
                <w:rFonts w:ascii="Georgia" w:hAnsi="Georgia" w:cs="Arial"/>
                <w:i/>
                <w:color w:val="2A0DFF"/>
              </w:rPr>
              <w:t>product owner</w:t>
            </w:r>
            <w:r w:rsidR="00B7515F" w:rsidRPr="000B37E0">
              <w:rPr>
                <w:rFonts w:ascii="Georgia" w:hAnsi="Georgia" w:cs="Arial"/>
                <w:i/>
                <w:color w:val="2A0DFF"/>
              </w:rPr>
              <w:t xml:space="preserve">.  Approves the request for funding, approves the project scope represented in this document, and sets the priority of the project relative to other </w:t>
            </w:r>
            <w:r w:rsidR="00845710" w:rsidRPr="000B37E0">
              <w:rPr>
                <w:rFonts w:ascii="Georgia" w:hAnsi="Georgia" w:cs="Arial"/>
                <w:i/>
                <w:color w:val="2A0DFF"/>
              </w:rPr>
              <w:t>projects in the agency</w:t>
            </w:r>
            <w:r w:rsidR="00B7515F" w:rsidRPr="000B37E0">
              <w:rPr>
                <w:rFonts w:ascii="Georgia" w:hAnsi="Georgia" w:cs="Arial"/>
                <w:i/>
                <w:color w:val="2A0DFF"/>
              </w:rPr>
              <w:t>.</w:t>
            </w:r>
            <w:r w:rsidRPr="000B37E0">
              <w:rPr>
                <w:rFonts w:ascii="Georgia" w:hAnsi="Georgia" w:cs="Arial"/>
                <w:i/>
                <w:color w:val="2A0DFF"/>
              </w:rPr>
              <w:t>]</w:t>
            </w:r>
          </w:p>
        </w:tc>
      </w:tr>
      <w:tr w:rsidR="00202DCC" w:rsidRPr="000B37E0" w14:paraId="076E5B61" w14:textId="77777777" w:rsidTr="00202DCC">
        <w:tc>
          <w:tcPr>
            <w:tcW w:w="2340" w:type="dxa"/>
          </w:tcPr>
          <w:p w14:paraId="61A9B850" w14:textId="77777777" w:rsidR="00B7515F" w:rsidRPr="000B37E0" w:rsidRDefault="00B7515F" w:rsidP="00D72644">
            <w:pPr>
              <w:pStyle w:val="ListParagraph"/>
              <w:ind w:left="45"/>
              <w:jc w:val="both"/>
              <w:rPr>
                <w:rFonts w:ascii="Georgia" w:hAnsi="Georgia" w:cs="Arial"/>
                <w:i/>
              </w:rPr>
            </w:pPr>
            <w:r w:rsidRPr="000B37E0">
              <w:rPr>
                <w:rFonts w:ascii="Georgia" w:hAnsi="Georgia" w:cs="Arial"/>
                <w:i/>
              </w:rPr>
              <w:t>Name</w:t>
            </w:r>
          </w:p>
        </w:tc>
        <w:tc>
          <w:tcPr>
            <w:tcW w:w="2275" w:type="dxa"/>
          </w:tcPr>
          <w:p w14:paraId="4710B5DF" w14:textId="35E9CA2A" w:rsidR="00B7515F" w:rsidRPr="000B37E0" w:rsidRDefault="00346E9D" w:rsidP="002C2369">
            <w:pPr>
              <w:pStyle w:val="ListParagraph"/>
              <w:ind w:left="46"/>
              <w:rPr>
                <w:rFonts w:ascii="Georgia" w:hAnsi="Georgia" w:cs="Arial"/>
                <w:i/>
              </w:rPr>
            </w:pPr>
            <w:r w:rsidRPr="000B37E0">
              <w:rPr>
                <w:rFonts w:ascii="Georgia" w:hAnsi="Georgia" w:cs="Arial"/>
                <w:i/>
              </w:rPr>
              <w:t>Product Owner</w:t>
            </w:r>
            <w:r w:rsidR="00D72644" w:rsidRPr="000B37E0">
              <w:rPr>
                <w:rFonts w:ascii="Georgia" w:hAnsi="Georgia" w:cs="Arial"/>
                <w:i/>
              </w:rPr>
              <w:t>* Agile Project Only</w:t>
            </w:r>
          </w:p>
        </w:tc>
        <w:tc>
          <w:tcPr>
            <w:tcW w:w="4421" w:type="dxa"/>
          </w:tcPr>
          <w:p w14:paraId="671E1090" w14:textId="77777777" w:rsidR="00B7515F" w:rsidRPr="000B37E0" w:rsidRDefault="003E7728" w:rsidP="002C2369">
            <w:pPr>
              <w:pStyle w:val="ListParagraph"/>
              <w:ind w:left="121"/>
              <w:rPr>
                <w:rFonts w:ascii="Georgia" w:hAnsi="Georgia" w:cs="Arial"/>
                <w:i/>
                <w:color w:val="2A0DFF"/>
              </w:rPr>
            </w:pPr>
            <w:r w:rsidRPr="000B37E0">
              <w:rPr>
                <w:rFonts w:ascii="Georgia" w:hAnsi="Georgia" w:cs="Arial"/>
                <w:i/>
                <w:color w:val="2A0DFF"/>
              </w:rPr>
              <w:t>[</w:t>
            </w:r>
            <w:r w:rsidR="00845710" w:rsidRPr="000B37E0">
              <w:rPr>
                <w:rFonts w:ascii="Georgia" w:hAnsi="Georgia" w:cs="Arial"/>
                <w:i/>
                <w:color w:val="2A0DFF"/>
              </w:rPr>
              <w:t>The empowered central point of product leadership. The single voice of the stakeholder community to the Scrum Team</w:t>
            </w:r>
            <w:r w:rsidR="00B7515F" w:rsidRPr="000B37E0">
              <w:rPr>
                <w:rFonts w:ascii="Georgia" w:hAnsi="Georgia" w:cs="Arial"/>
                <w:i/>
                <w:color w:val="2A0DFF"/>
              </w:rPr>
              <w:t>.</w:t>
            </w:r>
            <w:r w:rsidR="00845710" w:rsidRPr="000B37E0">
              <w:rPr>
                <w:rFonts w:ascii="Georgia" w:hAnsi="Georgia" w:cs="Arial"/>
                <w:i/>
                <w:color w:val="2A0DFF"/>
              </w:rPr>
              <w:t xml:space="preserve"> The product owner defines what to do and in what order to do it. Responsible for defining the product, the </w:t>
            </w:r>
            <w:r w:rsidR="00845710" w:rsidRPr="000B37E0">
              <w:rPr>
                <w:rFonts w:ascii="Georgia" w:hAnsi="Georgia" w:cs="Arial"/>
                <w:i/>
                <w:color w:val="2A0DFF"/>
              </w:rPr>
              <w:lastRenderedPageBreak/>
              <w:t>product backlog, and product backlog grooming.</w:t>
            </w:r>
            <w:r w:rsidRPr="000B37E0">
              <w:rPr>
                <w:rFonts w:ascii="Georgia" w:hAnsi="Georgia" w:cs="Arial"/>
                <w:i/>
                <w:color w:val="2A0DFF"/>
              </w:rPr>
              <w:t>]</w:t>
            </w:r>
          </w:p>
        </w:tc>
      </w:tr>
      <w:tr w:rsidR="00346E9D" w:rsidRPr="000B37E0" w14:paraId="25BED773" w14:textId="77777777" w:rsidTr="00202DCC">
        <w:tc>
          <w:tcPr>
            <w:tcW w:w="2340" w:type="dxa"/>
          </w:tcPr>
          <w:p w14:paraId="2FB43D67" w14:textId="77777777" w:rsidR="00346E9D" w:rsidRPr="000B37E0" w:rsidRDefault="00346E9D" w:rsidP="00D72644">
            <w:pPr>
              <w:pStyle w:val="ListParagraph"/>
              <w:ind w:left="45"/>
              <w:jc w:val="both"/>
              <w:rPr>
                <w:rFonts w:ascii="Georgia" w:hAnsi="Georgia" w:cs="Arial"/>
                <w:i/>
              </w:rPr>
            </w:pPr>
            <w:r w:rsidRPr="000B37E0">
              <w:rPr>
                <w:rFonts w:ascii="Georgia" w:hAnsi="Georgia" w:cs="Arial"/>
                <w:i/>
              </w:rPr>
              <w:lastRenderedPageBreak/>
              <w:t>Name</w:t>
            </w:r>
          </w:p>
        </w:tc>
        <w:tc>
          <w:tcPr>
            <w:tcW w:w="2275" w:type="dxa"/>
          </w:tcPr>
          <w:p w14:paraId="30A475DB" w14:textId="75AFC0F2" w:rsidR="00346E9D" w:rsidRPr="000B37E0" w:rsidRDefault="00346E9D" w:rsidP="002C2369">
            <w:pPr>
              <w:pStyle w:val="ListParagraph"/>
              <w:ind w:left="46"/>
              <w:rPr>
                <w:rFonts w:ascii="Georgia" w:hAnsi="Georgia" w:cs="Arial"/>
                <w:i/>
              </w:rPr>
            </w:pPr>
            <w:r w:rsidRPr="000B37E0">
              <w:rPr>
                <w:rFonts w:ascii="Georgia" w:hAnsi="Georgia" w:cs="Arial"/>
                <w:i/>
              </w:rPr>
              <w:t>SCRUM Master</w:t>
            </w:r>
            <w:r w:rsidR="00D72644" w:rsidRPr="000B37E0">
              <w:rPr>
                <w:rFonts w:ascii="Georgia" w:hAnsi="Georgia" w:cs="Arial"/>
                <w:i/>
              </w:rPr>
              <w:t>* Agile Project Only</w:t>
            </w:r>
          </w:p>
        </w:tc>
        <w:tc>
          <w:tcPr>
            <w:tcW w:w="4421" w:type="dxa"/>
          </w:tcPr>
          <w:p w14:paraId="304A1971" w14:textId="77777777" w:rsidR="00346E9D" w:rsidRPr="000B37E0" w:rsidRDefault="00346E9D" w:rsidP="002C2369">
            <w:pPr>
              <w:pStyle w:val="ListParagraph"/>
              <w:ind w:left="121"/>
              <w:rPr>
                <w:rFonts w:ascii="Georgia" w:hAnsi="Georgia" w:cs="Arial"/>
                <w:i/>
                <w:color w:val="2A0DFF"/>
              </w:rPr>
            </w:pPr>
            <w:r w:rsidRPr="000B37E0">
              <w:rPr>
                <w:rFonts w:ascii="Georgia" w:hAnsi="Georgia" w:cs="Arial"/>
                <w:i/>
                <w:color w:val="2A0DFF"/>
              </w:rPr>
              <w:t>[Coach, facilitator, impediment remover, and servant leader of the SCRUM Team. Provides process leadership and helps the team and rest of the organization develop their own high-performance, organization-specific Scrum approach.]</w:t>
            </w:r>
          </w:p>
        </w:tc>
      </w:tr>
      <w:tr w:rsidR="00202DCC" w:rsidRPr="000B37E0" w14:paraId="10E5D81C" w14:textId="77777777" w:rsidTr="00202DCC">
        <w:tc>
          <w:tcPr>
            <w:tcW w:w="2340" w:type="dxa"/>
          </w:tcPr>
          <w:p w14:paraId="255C10A0" w14:textId="77777777" w:rsidR="00B7515F" w:rsidRPr="000B37E0" w:rsidRDefault="00B7515F" w:rsidP="00D72644">
            <w:pPr>
              <w:pStyle w:val="ListParagraph"/>
              <w:ind w:left="45"/>
              <w:jc w:val="both"/>
              <w:rPr>
                <w:rFonts w:ascii="Georgia" w:hAnsi="Georgia" w:cs="Arial"/>
                <w:i/>
              </w:rPr>
            </w:pPr>
            <w:r w:rsidRPr="000B37E0">
              <w:rPr>
                <w:rFonts w:ascii="Georgia" w:hAnsi="Georgia" w:cs="Arial"/>
                <w:i/>
              </w:rPr>
              <w:t>Name</w:t>
            </w:r>
          </w:p>
        </w:tc>
        <w:tc>
          <w:tcPr>
            <w:tcW w:w="2275" w:type="dxa"/>
          </w:tcPr>
          <w:p w14:paraId="57F6864B" w14:textId="77777777" w:rsidR="00B7515F" w:rsidRPr="000B37E0" w:rsidRDefault="00B7515F" w:rsidP="002C2369">
            <w:pPr>
              <w:pStyle w:val="ListParagraph"/>
              <w:ind w:left="46"/>
              <w:rPr>
                <w:rFonts w:ascii="Georgia" w:hAnsi="Georgia" w:cs="Arial"/>
                <w:i/>
              </w:rPr>
            </w:pPr>
            <w:r w:rsidRPr="000B37E0">
              <w:rPr>
                <w:rFonts w:ascii="Georgia" w:hAnsi="Georgia" w:cs="Arial"/>
                <w:i/>
              </w:rPr>
              <w:t xml:space="preserve">Project Manager </w:t>
            </w:r>
          </w:p>
        </w:tc>
        <w:tc>
          <w:tcPr>
            <w:tcW w:w="4421" w:type="dxa"/>
          </w:tcPr>
          <w:p w14:paraId="278ABF9E" w14:textId="77777777" w:rsidR="00B7515F" w:rsidRPr="000B37E0" w:rsidRDefault="003E7728" w:rsidP="002C2369">
            <w:pPr>
              <w:pStyle w:val="ListParagraph"/>
              <w:ind w:left="121"/>
              <w:rPr>
                <w:rFonts w:ascii="Georgia" w:hAnsi="Georgia" w:cs="Arial"/>
                <w:i/>
                <w:color w:val="2A0DFF"/>
              </w:rPr>
            </w:pPr>
            <w:r w:rsidRPr="000B37E0">
              <w:rPr>
                <w:rFonts w:ascii="Georgia" w:hAnsi="Georgia" w:cs="Arial"/>
                <w:i/>
                <w:color w:val="2A0DFF"/>
              </w:rPr>
              <w:t>[</w:t>
            </w:r>
            <w:r w:rsidR="00B7515F" w:rsidRPr="000B37E0">
              <w:rPr>
                <w:rFonts w:ascii="Georgia" w:hAnsi="Georgia" w:cs="Arial"/>
                <w:i/>
                <w:color w:val="2A0DFF"/>
              </w:rPr>
              <w:t xml:space="preserve">Performs the day-to-day management of the project and has accountability to manage the effort within the constraints of scope, quality, </w:t>
            </w:r>
            <w:proofErr w:type="gramStart"/>
            <w:r w:rsidR="00B7515F" w:rsidRPr="000B37E0">
              <w:rPr>
                <w:rFonts w:ascii="Georgia" w:hAnsi="Georgia" w:cs="Arial"/>
                <w:i/>
                <w:color w:val="2A0DFF"/>
              </w:rPr>
              <w:t>time</w:t>
            </w:r>
            <w:proofErr w:type="gramEnd"/>
            <w:r w:rsidR="00B7515F" w:rsidRPr="000B37E0">
              <w:rPr>
                <w:rFonts w:ascii="Georgia" w:hAnsi="Georgia" w:cs="Arial"/>
                <w:i/>
                <w:color w:val="2A0DFF"/>
              </w:rPr>
              <w:t xml:space="preserve"> and cost, and ensure </w:t>
            </w:r>
            <w:r w:rsidRPr="000B37E0">
              <w:rPr>
                <w:rFonts w:ascii="Georgia" w:hAnsi="Georgia" w:cs="Arial"/>
                <w:i/>
                <w:color w:val="2A0DFF"/>
              </w:rPr>
              <w:t>customer satisfaction.]</w:t>
            </w:r>
          </w:p>
        </w:tc>
      </w:tr>
    </w:tbl>
    <w:p w14:paraId="4BBD3150" w14:textId="77777777" w:rsidR="00FD6815" w:rsidRPr="000B37E0" w:rsidRDefault="00FD6815" w:rsidP="004B0A97">
      <w:pPr>
        <w:rPr>
          <w:rFonts w:ascii="Georgia" w:hAnsi="Georgia" w:cs="Arial"/>
          <w:color w:val="008000"/>
          <w:sz w:val="24"/>
        </w:rPr>
      </w:pPr>
    </w:p>
    <w:p w14:paraId="3419AE18" w14:textId="3618C8C9" w:rsidR="00177BB9" w:rsidRPr="000B37E0" w:rsidRDefault="00D72644" w:rsidP="00177BB9">
      <w:pPr>
        <w:pStyle w:val="Heading20"/>
        <w:numPr>
          <w:ilvl w:val="1"/>
          <w:numId w:val="32"/>
        </w:numPr>
        <w:spacing w:before="120"/>
        <w:rPr>
          <w:rFonts w:ascii="Georgia" w:hAnsi="Georgia" w:cs="Arial"/>
          <w:b/>
          <w:i w:val="0"/>
          <w:sz w:val="24"/>
          <w:szCs w:val="24"/>
          <w:u w:val="none"/>
        </w:rPr>
      </w:pPr>
      <w:bookmarkStart w:id="11" w:name="_Toc377372971"/>
      <w:bookmarkStart w:id="12" w:name="_Toc377372972"/>
      <w:r w:rsidRPr="000B37E0">
        <w:rPr>
          <w:rFonts w:ascii="Georgia" w:hAnsi="Georgia" w:cs="Arial"/>
          <w:b/>
          <w:i w:val="0"/>
          <w:sz w:val="24"/>
          <w:szCs w:val="24"/>
          <w:u w:val="none"/>
        </w:rPr>
        <w:t xml:space="preserve">Key </w:t>
      </w:r>
      <w:r w:rsidR="00177BB9" w:rsidRPr="000B37E0">
        <w:rPr>
          <w:rFonts w:ascii="Georgia" w:hAnsi="Georgia" w:cs="Arial"/>
          <w:b/>
          <w:i w:val="0"/>
          <w:sz w:val="24"/>
          <w:szCs w:val="24"/>
          <w:u w:val="none"/>
        </w:rPr>
        <w:t>Stakeholders</w:t>
      </w:r>
      <w:bookmarkEnd w:id="11"/>
      <w:r w:rsidR="00177BB9" w:rsidRPr="000B37E0">
        <w:rPr>
          <w:rFonts w:ascii="Georgia" w:hAnsi="Georgia" w:cs="Arial"/>
          <w:b/>
          <w:i w:val="0"/>
          <w:sz w:val="24"/>
          <w:szCs w:val="24"/>
          <w:u w:val="none"/>
        </w:rPr>
        <w:t xml:space="preserve"> (</w:t>
      </w:r>
      <w:r w:rsidR="00FD6815" w:rsidRPr="000B37E0">
        <w:rPr>
          <w:rFonts w:ascii="Georgia" w:hAnsi="Georgia" w:cs="Arial"/>
          <w:b/>
          <w:i w:val="0"/>
          <w:sz w:val="24"/>
          <w:szCs w:val="24"/>
          <w:u w:val="none"/>
        </w:rPr>
        <w:t>Internal</w:t>
      </w:r>
      <w:bookmarkEnd w:id="12"/>
      <w:r w:rsidR="00177BB9" w:rsidRPr="000B37E0">
        <w:rPr>
          <w:rFonts w:ascii="Georgia" w:hAnsi="Georgia" w:cs="Arial"/>
          <w:b/>
          <w:i w:val="0"/>
          <w:sz w:val="24"/>
          <w:szCs w:val="24"/>
          <w:u w:val="none"/>
        </w:rPr>
        <w:t xml:space="preserve"> and </w:t>
      </w:r>
      <w:bookmarkStart w:id="13" w:name="_Toc377372973"/>
      <w:r w:rsidR="00FD6815" w:rsidRPr="000B37E0">
        <w:rPr>
          <w:rFonts w:ascii="Georgia" w:hAnsi="Georgia" w:cs="Arial"/>
          <w:b/>
          <w:i w:val="0"/>
          <w:sz w:val="24"/>
          <w:szCs w:val="24"/>
          <w:u w:val="none"/>
        </w:rPr>
        <w:t>External</w:t>
      </w:r>
      <w:bookmarkEnd w:id="13"/>
      <w:r w:rsidR="00177BB9" w:rsidRPr="000B37E0">
        <w:rPr>
          <w:rFonts w:ascii="Georgia" w:hAnsi="Georgia" w:cs="Arial"/>
          <w:b/>
          <w:i w:val="0"/>
          <w:sz w:val="24"/>
          <w:szCs w:val="24"/>
          <w:u w:val="none"/>
        </w:rPr>
        <w:t>)</w:t>
      </w:r>
    </w:p>
    <w:tbl>
      <w:tblPr>
        <w:tblW w:w="900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5040"/>
      </w:tblGrid>
      <w:tr w:rsidR="00F267BD" w:rsidRPr="000B37E0" w14:paraId="0EA982B1" w14:textId="77777777" w:rsidTr="00F267BD">
        <w:trPr>
          <w:tblHeader/>
        </w:trPr>
        <w:tc>
          <w:tcPr>
            <w:tcW w:w="3960" w:type="dxa"/>
            <w:shd w:val="pct5" w:color="auto" w:fill="auto"/>
          </w:tcPr>
          <w:p w14:paraId="58389500" w14:textId="77777777" w:rsidR="00F267BD" w:rsidRPr="000B37E0" w:rsidRDefault="00F267BD" w:rsidP="002C2369">
            <w:pPr>
              <w:pStyle w:val="ListParagraph"/>
              <w:ind w:left="135"/>
              <w:rPr>
                <w:rFonts w:ascii="Georgia" w:hAnsi="Georgia" w:cs="Arial"/>
                <w:b/>
                <w:bCs/>
              </w:rPr>
            </w:pPr>
            <w:r w:rsidRPr="000B37E0">
              <w:rPr>
                <w:rFonts w:ascii="Georgia" w:hAnsi="Georgia" w:cs="Arial"/>
                <w:b/>
                <w:bCs/>
              </w:rPr>
              <w:t>Name &amp; Organization</w:t>
            </w:r>
          </w:p>
        </w:tc>
        <w:tc>
          <w:tcPr>
            <w:tcW w:w="5040" w:type="dxa"/>
            <w:shd w:val="pct5" w:color="auto" w:fill="auto"/>
          </w:tcPr>
          <w:p w14:paraId="0DB90961" w14:textId="77777777" w:rsidR="00F267BD" w:rsidRPr="000B37E0" w:rsidRDefault="00F267BD" w:rsidP="002C2369">
            <w:pPr>
              <w:pStyle w:val="ListParagraph"/>
              <w:ind w:left="136"/>
              <w:rPr>
                <w:rFonts w:ascii="Georgia" w:hAnsi="Georgia" w:cs="Arial"/>
              </w:rPr>
            </w:pPr>
            <w:r w:rsidRPr="000B37E0">
              <w:rPr>
                <w:rFonts w:ascii="Georgia" w:hAnsi="Georgia" w:cs="Arial"/>
                <w:b/>
              </w:rPr>
              <w:t>Project Interest or Role</w:t>
            </w:r>
          </w:p>
        </w:tc>
      </w:tr>
      <w:tr w:rsidR="00F267BD" w:rsidRPr="000B37E0" w14:paraId="3588CED0" w14:textId="77777777" w:rsidTr="00F267BD">
        <w:trPr>
          <w:trHeight w:val="890"/>
        </w:trPr>
        <w:tc>
          <w:tcPr>
            <w:tcW w:w="3960" w:type="dxa"/>
          </w:tcPr>
          <w:p w14:paraId="18077979" w14:textId="77777777" w:rsidR="00F267BD" w:rsidRPr="000B37E0" w:rsidRDefault="00F267BD" w:rsidP="002C2369">
            <w:pPr>
              <w:pStyle w:val="ListParagraph"/>
              <w:ind w:left="135"/>
              <w:rPr>
                <w:rFonts w:ascii="Georgia" w:hAnsi="Georgia"/>
                <w:i/>
              </w:rPr>
            </w:pPr>
            <w:r w:rsidRPr="000B37E0">
              <w:rPr>
                <w:rFonts w:ascii="Georgia" w:hAnsi="Georgia" w:cs="Arial"/>
                <w:i/>
              </w:rPr>
              <w:t>Name</w:t>
            </w:r>
          </w:p>
        </w:tc>
        <w:tc>
          <w:tcPr>
            <w:tcW w:w="5040" w:type="dxa"/>
          </w:tcPr>
          <w:p w14:paraId="71CBE122" w14:textId="77777777" w:rsidR="00F267BD" w:rsidRPr="000B37E0" w:rsidRDefault="00F267BD" w:rsidP="002C2369">
            <w:pPr>
              <w:pStyle w:val="ListParagraph"/>
              <w:ind w:left="136"/>
              <w:rPr>
                <w:rFonts w:ascii="Georgia" w:hAnsi="Georgia"/>
                <w:i/>
              </w:rPr>
            </w:pPr>
          </w:p>
        </w:tc>
      </w:tr>
      <w:tr w:rsidR="000D347F" w:rsidRPr="000B37E0" w14:paraId="3A2C8F04" w14:textId="77777777" w:rsidTr="00F267BD">
        <w:trPr>
          <w:trHeight w:val="890"/>
        </w:trPr>
        <w:tc>
          <w:tcPr>
            <w:tcW w:w="3960" w:type="dxa"/>
          </w:tcPr>
          <w:p w14:paraId="5C72C5F8" w14:textId="77777777" w:rsidR="000D347F" w:rsidRPr="000B37E0" w:rsidRDefault="000D347F" w:rsidP="002C2369">
            <w:pPr>
              <w:pStyle w:val="ListParagraph"/>
              <w:ind w:left="135"/>
              <w:rPr>
                <w:rFonts w:ascii="Georgia" w:hAnsi="Georgia" w:cs="Arial"/>
                <w:i/>
              </w:rPr>
            </w:pPr>
            <w:r w:rsidRPr="000B37E0">
              <w:rPr>
                <w:rFonts w:ascii="Georgia" w:hAnsi="Georgia" w:cs="Arial"/>
                <w:i/>
              </w:rPr>
              <w:t>Name</w:t>
            </w:r>
          </w:p>
        </w:tc>
        <w:tc>
          <w:tcPr>
            <w:tcW w:w="5040" w:type="dxa"/>
          </w:tcPr>
          <w:p w14:paraId="3A21B514" w14:textId="77777777" w:rsidR="000D347F" w:rsidRPr="000B37E0" w:rsidRDefault="000D347F" w:rsidP="002C2369">
            <w:pPr>
              <w:pStyle w:val="ListParagraph"/>
              <w:ind w:left="136"/>
              <w:rPr>
                <w:rFonts w:ascii="Georgia" w:hAnsi="Georgia"/>
                <w:i/>
              </w:rPr>
            </w:pPr>
          </w:p>
        </w:tc>
      </w:tr>
    </w:tbl>
    <w:p w14:paraId="5A77629F" w14:textId="77777777" w:rsidR="000D347F" w:rsidRPr="000B37E0" w:rsidRDefault="000D347F" w:rsidP="00F267BD">
      <w:pPr>
        <w:pStyle w:val="Heading20"/>
        <w:spacing w:before="120"/>
        <w:ind w:left="648"/>
        <w:rPr>
          <w:rFonts w:ascii="Georgia" w:hAnsi="Georgia" w:cs="Arial"/>
          <w:b/>
          <w:i w:val="0"/>
          <w:sz w:val="24"/>
          <w:szCs w:val="24"/>
          <w:u w:val="none"/>
        </w:rPr>
      </w:pPr>
    </w:p>
    <w:p w14:paraId="310F4342" w14:textId="77777777" w:rsidR="000D347F" w:rsidRPr="000B37E0" w:rsidRDefault="000D347F">
      <w:pPr>
        <w:rPr>
          <w:rFonts w:ascii="Georgia" w:eastAsia="Calibri" w:hAnsi="Georgia" w:cs="Arial"/>
          <w:b/>
          <w:sz w:val="24"/>
        </w:rPr>
      </w:pPr>
      <w:r w:rsidRPr="000B37E0">
        <w:rPr>
          <w:rFonts w:ascii="Georgia" w:hAnsi="Georgia" w:cs="Arial"/>
          <w:b/>
          <w:i/>
          <w:sz w:val="24"/>
        </w:rPr>
        <w:br w:type="page"/>
      </w:r>
    </w:p>
    <w:p w14:paraId="3193F81F" w14:textId="63F0B8BF" w:rsidR="0097088E" w:rsidRPr="000B37E0" w:rsidRDefault="002C2369" w:rsidP="009943A8">
      <w:pPr>
        <w:pStyle w:val="Heading1"/>
        <w:numPr>
          <w:ilvl w:val="0"/>
          <w:numId w:val="28"/>
        </w:numPr>
        <w:spacing w:before="0"/>
        <w:rPr>
          <w:rFonts w:ascii="Georgia" w:hAnsi="Georgia"/>
          <w:sz w:val="28"/>
          <w:szCs w:val="28"/>
        </w:rPr>
      </w:pPr>
      <w:bookmarkStart w:id="14" w:name="_Toc377372974"/>
      <w:r w:rsidRPr="000B37E0">
        <w:rPr>
          <w:rFonts w:ascii="Georgia" w:hAnsi="Georgia"/>
          <w:sz w:val="28"/>
          <w:szCs w:val="28"/>
        </w:rPr>
        <w:lastRenderedPageBreak/>
        <w:t xml:space="preserve">High Level </w:t>
      </w:r>
      <w:r w:rsidR="008B32CF" w:rsidRPr="000B37E0">
        <w:rPr>
          <w:rFonts w:ascii="Georgia" w:hAnsi="Georgia"/>
          <w:sz w:val="28"/>
          <w:szCs w:val="28"/>
        </w:rPr>
        <w:t>Risks</w:t>
      </w:r>
      <w:bookmarkEnd w:id="14"/>
    </w:p>
    <w:p w14:paraId="14A27922" w14:textId="4293C067" w:rsidR="008B32CF" w:rsidRPr="000B37E0" w:rsidRDefault="003E7728" w:rsidP="009943A8">
      <w:pPr>
        <w:pStyle w:val="Heading1"/>
        <w:spacing w:before="0"/>
        <w:ind w:left="648"/>
        <w:rPr>
          <w:rFonts w:ascii="Georgia" w:eastAsia="Calibri" w:hAnsi="Georgia"/>
          <w:b w:val="0"/>
          <w:bCs w:val="0"/>
          <w:i/>
          <w:color w:val="2A0DFF"/>
          <w:kern w:val="0"/>
          <w:sz w:val="24"/>
          <w:szCs w:val="22"/>
        </w:rPr>
      </w:pPr>
      <w:r w:rsidRPr="000B37E0">
        <w:rPr>
          <w:rFonts w:ascii="Georgia" w:eastAsia="Calibri" w:hAnsi="Georgia"/>
          <w:b w:val="0"/>
          <w:bCs w:val="0"/>
          <w:i/>
          <w:color w:val="2A0DFF"/>
          <w:kern w:val="0"/>
          <w:sz w:val="24"/>
          <w:szCs w:val="22"/>
        </w:rPr>
        <w:t>[</w:t>
      </w:r>
      <w:r w:rsidR="008B32CF" w:rsidRPr="000B37E0">
        <w:rPr>
          <w:rFonts w:ascii="Georgia" w:eastAsia="Calibri" w:hAnsi="Georgia"/>
          <w:b w:val="0"/>
          <w:bCs w:val="0"/>
          <w:i/>
          <w:color w:val="2A0DFF"/>
          <w:kern w:val="0"/>
          <w:sz w:val="24"/>
          <w:szCs w:val="22"/>
        </w:rPr>
        <w:t xml:space="preserve">All projects have some form of risk attached.  This section should provide a list of high-level risks that the </w:t>
      </w:r>
      <w:r w:rsidR="002C2369" w:rsidRPr="000B37E0">
        <w:rPr>
          <w:rFonts w:ascii="Georgia" w:eastAsia="Calibri" w:hAnsi="Georgia"/>
          <w:b w:val="0"/>
          <w:bCs w:val="0"/>
          <w:i/>
          <w:color w:val="2A0DFF"/>
          <w:kern w:val="0"/>
          <w:sz w:val="24"/>
          <w:szCs w:val="22"/>
        </w:rPr>
        <w:t>Project</w:t>
      </w:r>
      <w:r w:rsidR="008B32CF" w:rsidRPr="000B37E0">
        <w:rPr>
          <w:rFonts w:ascii="Georgia" w:eastAsia="Calibri" w:hAnsi="Georgia"/>
          <w:b w:val="0"/>
          <w:bCs w:val="0"/>
          <w:i/>
          <w:color w:val="2A0DFF"/>
          <w:kern w:val="0"/>
          <w:sz w:val="24"/>
          <w:szCs w:val="22"/>
        </w:rPr>
        <w:t xml:space="preserve"> </w:t>
      </w:r>
      <w:r w:rsidR="00385EC3" w:rsidRPr="000B37E0">
        <w:rPr>
          <w:rFonts w:ascii="Georgia" w:eastAsia="Calibri" w:hAnsi="Georgia"/>
          <w:b w:val="0"/>
          <w:bCs w:val="0"/>
          <w:i/>
          <w:color w:val="2A0DFF"/>
          <w:kern w:val="0"/>
          <w:sz w:val="24"/>
          <w:szCs w:val="22"/>
        </w:rPr>
        <w:t>T</w:t>
      </w:r>
      <w:r w:rsidR="008B32CF" w:rsidRPr="000B37E0">
        <w:rPr>
          <w:rFonts w:ascii="Georgia" w:eastAsia="Calibri" w:hAnsi="Georgia"/>
          <w:b w:val="0"/>
          <w:bCs w:val="0"/>
          <w:i/>
          <w:color w:val="2A0DFF"/>
          <w:kern w:val="0"/>
          <w:sz w:val="24"/>
          <w:szCs w:val="22"/>
        </w:rPr>
        <w:t>eam has determined apply to this project.</w:t>
      </w:r>
      <w:r w:rsidRPr="000B37E0">
        <w:rPr>
          <w:rFonts w:ascii="Georgia" w:eastAsia="Calibri" w:hAnsi="Georgia"/>
          <w:b w:val="0"/>
          <w:bCs w:val="0"/>
          <w:i/>
          <w:color w:val="2A0DFF"/>
          <w:kern w:val="0"/>
          <w:sz w:val="24"/>
          <w:szCs w:val="22"/>
        </w:rPr>
        <w:t>]</w:t>
      </w:r>
    </w:p>
    <w:p w14:paraId="380DC5D9" w14:textId="77777777" w:rsidR="004B0A97" w:rsidRPr="000B37E0" w:rsidRDefault="004B0A97" w:rsidP="004B0A97">
      <w:pPr>
        <w:rPr>
          <w:rFonts w:ascii="Georgia" w:hAnsi="Georgia"/>
        </w:rPr>
      </w:pPr>
    </w:p>
    <w:p w14:paraId="036BEE07" w14:textId="77777777" w:rsidR="0097088E" w:rsidRPr="000B37E0" w:rsidRDefault="008B32CF" w:rsidP="004B0A97">
      <w:pPr>
        <w:pStyle w:val="Heading1"/>
        <w:numPr>
          <w:ilvl w:val="0"/>
          <w:numId w:val="28"/>
        </w:numPr>
        <w:spacing w:before="0"/>
        <w:rPr>
          <w:rFonts w:ascii="Georgia" w:hAnsi="Georgia"/>
          <w:sz w:val="28"/>
          <w:szCs w:val="28"/>
        </w:rPr>
      </w:pPr>
      <w:bookmarkStart w:id="15" w:name="_Toc377372975"/>
      <w:r w:rsidRPr="000B37E0">
        <w:rPr>
          <w:rFonts w:ascii="Georgia" w:hAnsi="Georgia"/>
          <w:sz w:val="28"/>
          <w:szCs w:val="28"/>
        </w:rPr>
        <w:t>Project Deliverables</w:t>
      </w:r>
      <w:bookmarkEnd w:id="15"/>
    </w:p>
    <w:p w14:paraId="5E972E00" w14:textId="77777777" w:rsidR="008B32CF" w:rsidRPr="000B37E0" w:rsidRDefault="003E7728" w:rsidP="004B0A97">
      <w:pPr>
        <w:pStyle w:val="Heading1"/>
        <w:spacing w:before="0"/>
        <w:ind w:left="648"/>
        <w:rPr>
          <w:rFonts w:ascii="Georgia" w:eastAsia="Calibri" w:hAnsi="Georgia"/>
          <w:b w:val="0"/>
          <w:bCs w:val="0"/>
          <w:i/>
          <w:color w:val="2A0DFF"/>
          <w:kern w:val="0"/>
          <w:sz w:val="24"/>
          <w:szCs w:val="22"/>
        </w:rPr>
      </w:pPr>
      <w:r w:rsidRPr="000B37E0">
        <w:rPr>
          <w:rFonts w:ascii="Georgia" w:eastAsia="Calibri" w:hAnsi="Georgia"/>
          <w:b w:val="0"/>
          <w:bCs w:val="0"/>
          <w:i/>
          <w:color w:val="2A0DFF"/>
          <w:kern w:val="0"/>
          <w:sz w:val="24"/>
          <w:szCs w:val="22"/>
        </w:rPr>
        <w:t>[</w:t>
      </w:r>
      <w:r w:rsidR="008B32CF" w:rsidRPr="000B37E0">
        <w:rPr>
          <w:rFonts w:ascii="Georgia" w:eastAsia="Calibri" w:hAnsi="Georgia"/>
          <w:b w:val="0"/>
          <w:bCs w:val="0"/>
          <w:i/>
          <w:color w:val="2A0DFF"/>
          <w:kern w:val="0"/>
          <w:sz w:val="24"/>
          <w:szCs w:val="22"/>
        </w:rPr>
        <w:t xml:space="preserve">This section should list </w:t>
      </w:r>
      <w:r w:rsidR="00346E9D" w:rsidRPr="000B37E0">
        <w:rPr>
          <w:rFonts w:ascii="Georgia" w:eastAsia="Calibri" w:hAnsi="Georgia"/>
          <w:b w:val="0"/>
          <w:bCs w:val="0"/>
          <w:i/>
          <w:color w:val="2A0DFF"/>
          <w:kern w:val="0"/>
          <w:sz w:val="24"/>
          <w:szCs w:val="22"/>
        </w:rPr>
        <w:t xml:space="preserve">high-level </w:t>
      </w:r>
      <w:r w:rsidR="008B32CF" w:rsidRPr="000B37E0">
        <w:rPr>
          <w:rFonts w:ascii="Georgia" w:eastAsia="Calibri" w:hAnsi="Georgia"/>
          <w:b w:val="0"/>
          <w:bCs w:val="0"/>
          <w:i/>
          <w:color w:val="2A0DFF"/>
          <w:kern w:val="0"/>
          <w:sz w:val="24"/>
          <w:szCs w:val="22"/>
        </w:rPr>
        <w:t xml:space="preserve">deliverables that the </w:t>
      </w:r>
      <w:r w:rsidR="00346E9D" w:rsidRPr="000B37E0">
        <w:rPr>
          <w:rFonts w:ascii="Georgia" w:eastAsia="Calibri" w:hAnsi="Georgia"/>
          <w:b w:val="0"/>
          <w:bCs w:val="0"/>
          <w:i/>
          <w:color w:val="2A0DFF"/>
          <w:kern w:val="0"/>
          <w:sz w:val="24"/>
          <w:szCs w:val="22"/>
        </w:rPr>
        <w:t>product owner</w:t>
      </w:r>
      <w:r w:rsidR="008B32CF" w:rsidRPr="000B37E0">
        <w:rPr>
          <w:rFonts w:ascii="Georgia" w:eastAsia="Calibri" w:hAnsi="Georgia"/>
          <w:b w:val="0"/>
          <w:bCs w:val="0"/>
          <w:i/>
          <w:color w:val="2A0DFF"/>
          <w:kern w:val="0"/>
          <w:sz w:val="24"/>
          <w:szCs w:val="22"/>
        </w:rPr>
        <w:t>, project sponsor, or stakeholders require upon the successful completion of the project.  Every effort must be made to ensure this list includes all deliverables and pro</w:t>
      </w:r>
      <w:r w:rsidR="00385EC3" w:rsidRPr="000B37E0">
        <w:rPr>
          <w:rFonts w:ascii="Georgia" w:eastAsia="Calibri" w:hAnsi="Georgia"/>
          <w:b w:val="0"/>
          <w:bCs w:val="0"/>
          <w:i/>
          <w:color w:val="2A0DFF"/>
          <w:kern w:val="0"/>
          <w:sz w:val="24"/>
          <w:szCs w:val="22"/>
        </w:rPr>
        <w:t>du</w:t>
      </w:r>
      <w:r w:rsidR="008B32CF" w:rsidRPr="000B37E0">
        <w:rPr>
          <w:rFonts w:ascii="Georgia" w:eastAsia="Calibri" w:hAnsi="Georgia"/>
          <w:b w:val="0"/>
          <w:bCs w:val="0"/>
          <w:i/>
          <w:color w:val="2A0DFF"/>
          <w:kern w:val="0"/>
          <w:sz w:val="24"/>
          <w:szCs w:val="22"/>
        </w:rPr>
        <w:t xml:space="preserve">ct </w:t>
      </w:r>
      <w:r w:rsidR="00385EC3" w:rsidRPr="000B37E0">
        <w:rPr>
          <w:rFonts w:ascii="Georgia" w:eastAsia="Calibri" w:hAnsi="Georgia"/>
          <w:b w:val="0"/>
          <w:bCs w:val="0"/>
          <w:i/>
          <w:color w:val="2A0DFF"/>
          <w:kern w:val="0"/>
          <w:sz w:val="24"/>
          <w:szCs w:val="22"/>
        </w:rPr>
        <w:t>owner’s</w:t>
      </w:r>
      <w:r w:rsidR="008B32CF" w:rsidRPr="000B37E0">
        <w:rPr>
          <w:rFonts w:ascii="Georgia" w:eastAsia="Calibri" w:hAnsi="Georgia"/>
          <w:b w:val="0"/>
          <w:bCs w:val="0"/>
          <w:i/>
          <w:color w:val="2A0DFF"/>
          <w:kern w:val="0"/>
          <w:sz w:val="24"/>
          <w:szCs w:val="22"/>
        </w:rPr>
        <w:t xml:space="preserve"> approval must be </w:t>
      </w:r>
      <w:r w:rsidR="00385EC3" w:rsidRPr="000B37E0">
        <w:rPr>
          <w:rFonts w:ascii="Georgia" w:eastAsia="Calibri" w:hAnsi="Georgia"/>
          <w:b w:val="0"/>
          <w:bCs w:val="0"/>
          <w:i/>
          <w:color w:val="2A0DFF"/>
          <w:kern w:val="0"/>
          <w:sz w:val="24"/>
          <w:szCs w:val="22"/>
        </w:rPr>
        <w:t>obtain</w:t>
      </w:r>
      <w:r w:rsidR="008B32CF" w:rsidRPr="000B37E0">
        <w:rPr>
          <w:rFonts w:ascii="Georgia" w:eastAsia="Calibri" w:hAnsi="Georgia"/>
          <w:b w:val="0"/>
          <w:bCs w:val="0"/>
          <w:i/>
          <w:color w:val="2A0DFF"/>
          <w:kern w:val="0"/>
          <w:sz w:val="24"/>
          <w:szCs w:val="22"/>
        </w:rPr>
        <w:t xml:space="preserve">ed </w:t>
      </w:r>
      <w:r w:rsidR="00385EC3" w:rsidRPr="000B37E0">
        <w:rPr>
          <w:rFonts w:ascii="Georgia" w:eastAsia="Calibri" w:hAnsi="Georgia"/>
          <w:b w:val="0"/>
          <w:bCs w:val="0"/>
          <w:i/>
          <w:color w:val="2A0DFF"/>
          <w:kern w:val="0"/>
          <w:sz w:val="24"/>
          <w:szCs w:val="22"/>
        </w:rPr>
        <w:t>be</w:t>
      </w:r>
      <w:r w:rsidR="008B32CF" w:rsidRPr="000B37E0">
        <w:rPr>
          <w:rFonts w:ascii="Georgia" w:eastAsia="Calibri" w:hAnsi="Georgia"/>
          <w:b w:val="0"/>
          <w:bCs w:val="0"/>
          <w:i/>
          <w:color w:val="2A0DFF"/>
          <w:kern w:val="0"/>
          <w:sz w:val="24"/>
          <w:szCs w:val="22"/>
        </w:rPr>
        <w:t>for</w:t>
      </w:r>
      <w:r w:rsidR="00385EC3" w:rsidRPr="000B37E0">
        <w:rPr>
          <w:rFonts w:ascii="Georgia" w:eastAsia="Calibri" w:hAnsi="Georgia"/>
          <w:b w:val="0"/>
          <w:bCs w:val="0"/>
          <w:i/>
          <w:color w:val="2A0DFF"/>
          <w:kern w:val="0"/>
          <w:sz w:val="24"/>
          <w:szCs w:val="22"/>
        </w:rPr>
        <w:t>e</w:t>
      </w:r>
      <w:r w:rsidR="008B32CF" w:rsidRPr="000B37E0">
        <w:rPr>
          <w:rFonts w:ascii="Georgia" w:eastAsia="Calibri" w:hAnsi="Georgia"/>
          <w:b w:val="0"/>
          <w:bCs w:val="0"/>
          <w:i/>
          <w:color w:val="2A0DFF"/>
          <w:kern w:val="0"/>
          <w:sz w:val="24"/>
          <w:szCs w:val="22"/>
        </w:rPr>
        <w:t xml:space="preserve"> adding additional deliverables </w:t>
      </w:r>
      <w:proofErr w:type="gramStart"/>
      <w:r w:rsidR="008B32CF" w:rsidRPr="000B37E0">
        <w:rPr>
          <w:rFonts w:ascii="Georgia" w:eastAsia="Calibri" w:hAnsi="Georgia"/>
          <w:b w:val="0"/>
          <w:bCs w:val="0"/>
          <w:i/>
          <w:color w:val="2A0DFF"/>
          <w:kern w:val="0"/>
          <w:sz w:val="24"/>
          <w:szCs w:val="22"/>
        </w:rPr>
        <w:t>in order to</w:t>
      </w:r>
      <w:proofErr w:type="gramEnd"/>
      <w:r w:rsidR="008B32CF" w:rsidRPr="000B37E0">
        <w:rPr>
          <w:rFonts w:ascii="Georgia" w:eastAsia="Calibri" w:hAnsi="Georgia"/>
          <w:b w:val="0"/>
          <w:bCs w:val="0"/>
          <w:i/>
          <w:color w:val="2A0DFF"/>
          <w:kern w:val="0"/>
          <w:sz w:val="24"/>
          <w:szCs w:val="22"/>
        </w:rPr>
        <w:t xml:space="preserve"> avoid scope creep.</w:t>
      </w:r>
      <w:r w:rsidRPr="000B37E0">
        <w:rPr>
          <w:rFonts w:ascii="Georgia" w:eastAsia="Calibri" w:hAnsi="Georgia"/>
          <w:b w:val="0"/>
          <w:bCs w:val="0"/>
          <w:i/>
          <w:color w:val="2A0DFF"/>
          <w:kern w:val="0"/>
          <w:sz w:val="24"/>
          <w:szCs w:val="22"/>
        </w:rPr>
        <w:t>]</w:t>
      </w:r>
    </w:p>
    <w:p w14:paraId="68CC9D53" w14:textId="77777777" w:rsidR="0095510D" w:rsidRPr="000B37E0" w:rsidRDefault="0095510D" w:rsidP="008B32CF">
      <w:pPr>
        <w:rPr>
          <w:rFonts w:ascii="Georgia" w:hAnsi="Georgia" w:cs="Arial"/>
          <w:color w:val="008000"/>
          <w:sz w:val="24"/>
        </w:rPr>
      </w:pPr>
    </w:p>
    <w:p w14:paraId="0CBC6581" w14:textId="390A7057" w:rsidR="0097088E" w:rsidRPr="000B37E0" w:rsidRDefault="002C2369" w:rsidP="004B0A97">
      <w:pPr>
        <w:pStyle w:val="Heading1"/>
        <w:numPr>
          <w:ilvl w:val="0"/>
          <w:numId w:val="28"/>
        </w:numPr>
        <w:spacing w:before="0"/>
        <w:rPr>
          <w:rFonts w:ascii="Georgia" w:hAnsi="Georgia"/>
          <w:sz w:val="28"/>
          <w:szCs w:val="28"/>
        </w:rPr>
      </w:pPr>
      <w:bookmarkStart w:id="16" w:name="_Toc377372976"/>
      <w:r w:rsidRPr="000B37E0">
        <w:rPr>
          <w:rFonts w:ascii="Georgia" w:hAnsi="Georgia"/>
          <w:sz w:val="28"/>
          <w:szCs w:val="28"/>
        </w:rPr>
        <w:t>High Level Milestones</w:t>
      </w:r>
      <w:bookmarkEnd w:id="16"/>
    </w:p>
    <w:p w14:paraId="328EAC01" w14:textId="31EA5E15" w:rsidR="008B32CF" w:rsidRPr="000B37E0" w:rsidRDefault="003E7728" w:rsidP="004B0A97">
      <w:pPr>
        <w:pStyle w:val="Heading1"/>
        <w:spacing w:before="0"/>
        <w:ind w:left="648"/>
        <w:rPr>
          <w:rFonts w:ascii="Georgia" w:eastAsia="Calibri" w:hAnsi="Georgia"/>
          <w:b w:val="0"/>
          <w:bCs w:val="0"/>
          <w:i/>
          <w:color w:val="2A0DFF"/>
          <w:kern w:val="0"/>
          <w:sz w:val="24"/>
          <w:szCs w:val="22"/>
        </w:rPr>
      </w:pPr>
      <w:r w:rsidRPr="000B37E0">
        <w:rPr>
          <w:rFonts w:ascii="Georgia" w:eastAsia="Calibri" w:hAnsi="Georgia"/>
          <w:b w:val="0"/>
          <w:bCs w:val="0"/>
          <w:i/>
          <w:color w:val="2A0DFF"/>
          <w:kern w:val="0"/>
          <w:sz w:val="24"/>
          <w:szCs w:val="22"/>
        </w:rPr>
        <w:t>[</w:t>
      </w:r>
      <w:r w:rsidR="002C2369" w:rsidRPr="000B37E0">
        <w:rPr>
          <w:rFonts w:ascii="Georgia" w:eastAsia="Calibri" w:hAnsi="Georgia"/>
          <w:b w:val="0"/>
          <w:bCs w:val="0"/>
          <w:i/>
          <w:color w:val="2A0DFF"/>
          <w:kern w:val="0"/>
          <w:sz w:val="24"/>
          <w:szCs w:val="22"/>
        </w:rPr>
        <w:t>In an Agile project, t</w:t>
      </w:r>
      <w:r w:rsidR="008B32CF" w:rsidRPr="000B37E0">
        <w:rPr>
          <w:rFonts w:ascii="Georgia" w:eastAsia="Calibri" w:hAnsi="Georgia"/>
          <w:b w:val="0"/>
          <w:bCs w:val="0"/>
          <w:i/>
          <w:color w:val="2A0DFF"/>
          <w:kern w:val="0"/>
          <w:sz w:val="24"/>
          <w:szCs w:val="22"/>
        </w:rPr>
        <w:t xml:space="preserve">his section provides an estimated schedule of all </w:t>
      </w:r>
      <w:r w:rsidR="00385EC3" w:rsidRPr="000B37E0">
        <w:rPr>
          <w:rFonts w:ascii="Georgia" w:eastAsia="Calibri" w:hAnsi="Georgia"/>
          <w:b w:val="0"/>
          <w:bCs w:val="0"/>
          <w:i/>
          <w:color w:val="2A0DFF"/>
          <w:kern w:val="0"/>
          <w:sz w:val="24"/>
          <w:szCs w:val="22"/>
        </w:rPr>
        <w:t>Sprints</w:t>
      </w:r>
      <w:r w:rsidR="008B32CF" w:rsidRPr="000B37E0">
        <w:rPr>
          <w:rFonts w:ascii="Georgia" w:eastAsia="Calibri" w:hAnsi="Georgia"/>
          <w:b w:val="0"/>
          <w:bCs w:val="0"/>
          <w:i/>
          <w:color w:val="2A0DFF"/>
          <w:kern w:val="0"/>
          <w:sz w:val="24"/>
          <w:szCs w:val="22"/>
        </w:rPr>
        <w:t xml:space="preserve">.  It is understood that this is an estimate and will change as the project moves forward and the </w:t>
      </w:r>
      <w:r w:rsidR="00385EC3" w:rsidRPr="000B37E0">
        <w:rPr>
          <w:rFonts w:ascii="Georgia" w:eastAsia="Calibri" w:hAnsi="Georgia"/>
          <w:b w:val="0"/>
          <w:bCs w:val="0"/>
          <w:i/>
          <w:color w:val="2A0DFF"/>
          <w:kern w:val="0"/>
          <w:sz w:val="24"/>
          <w:szCs w:val="22"/>
        </w:rPr>
        <w:t xml:space="preserve">Epics and User Stories </w:t>
      </w:r>
      <w:r w:rsidR="008B32CF" w:rsidRPr="000B37E0">
        <w:rPr>
          <w:rFonts w:ascii="Georgia" w:eastAsia="Calibri" w:hAnsi="Georgia"/>
          <w:b w:val="0"/>
          <w:bCs w:val="0"/>
          <w:i/>
          <w:color w:val="2A0DFF"/>
          <w:kern w:val="0"/>
          <w:sz w:val="24"/>
          <w:szCs w:val="22"/>
        </w:rPr>
        <w:t>are more clearly defined.</w:t>
      </w:r>
      <w:r w:rsidR="002C2369" w:rsidRPr="000B37E0">
        <w:rPr>
          <w:rFonts w:ascii="Georgia" w:eastAsia="Calibri" w:hAnsi="Georgia"/>
          <w:b w:val="0"/>
          <w:bCs w:val="0"/>
          <w:i/>
          <w:color w:val="2A0DFF"/>
          <w:kern w:val="0"/>
          <w:sz w:val="24"/>
          <w:szCs w:val="22"/>
        </w:rPr>
        <w:t xml:space="preserve"> For non-Agile high-level milestones.</w:t>
      </w:r>
      <w:r w:rsidRPr="000B37E0">
        <w:rPr>
          <w:rFonts w:ascii="Georgia" w:eastAsia="Calibri" w:hAnsi="Georgia"/>
          <w:b w:val="0"/>
          <w:bCs w:val="0"/>
          <w:i/>
          <w:color w:val="2A0DFF"/>
          <w:kern w:val="0"/>
          <w:sz w:val="24"/>
          <w:szCs w:val="22"/>
        </w:rPr>
        <w:t>]</w:t>
      </w:r>
    </w:p>
    <w:p w14:paraId="2669674D" w14:textId="77777777" w:rsidR="0095510D" w:rsidRPr="000B37E0" w:rsidRDefault="0095510D" w:rsidP="008B32CF">
      <w:pPr>
        <w:pStyle w:val="NoSpacing"/>
        <w:rPr>
          <w:rFonts w:ascii="Georgia" w:hAnsi="Georgia" w:cs="Arial"/>
          <w:color w:val="008000"/>
          <w:sz w:val="24"/>
          <w:szCs w:val="24"/>
        </w:rPr>
      </w:pPr>
    </w:p>
    <w:p w14:paraId="34ACACA5" w14:textId="0D07CC5C" w:rsidR="0097088E" w:rsidRPr="000B37E0" w:rsidRDefault="002C2369" w:rsidP="004B0A97">
      <w:pPr>
        <w:pStyle w:val="Heading1"/>
        <w:numPr>
          <w:ilvl w:val="0"/>
          <w:numId w:val="28"/>
        </w:numPr>
        <w:spacing w:before="0"/>
        <w:rPr>
          <w:rFonts w:ascii="Georgia" w:hAnsi="Georgia"/>
          <w:sz w:val="28"/>
          <w:szCs w:val="28"/>
        </w:rPr>
      </w:pPr>
      <w:bookmarkStart w:id="17" w:name="_Toc377372977"/>
      <w:r w:rsidRPr="000B37E0">
        <w:rPr>
          <w:rFonts w:ascii="Georgia" w:hAnsi="Georgia"/>
          <w:sz w:val="28"/>
          <w:szCs w:val="28"/>
        </w:rPr>
        <w:t>High Level</w:t>
      </w:r>
      <w:r w:rsidR="005C4060" w:rsidRPr="000B37E0">
        <w:rPr>
          <w:rFonts w:ascii="Georgia" w:hAnsi="Georgia"/>
          <w:sz w:val="28"/>
          <w:szCs w:val="28"/>
        </w:rPr>
        <w:t xml:space="preserve"> Budget</w:t>
      </w:r>
      <w:bookmarkEnd w:id="17"/>
      <w:r w:rsidR="0097088E" w:rsidRPr="000B37E0">
        <w:rPr>
          <w:rFonts w:ascii="Georgia" w:hAnsi="Georgia"/>
          <w:sz w:val="28"/>
          <w:szCs w:val="28"/>
        </w:rPr>
        <w:t xml:space="preserve"> </w:t>
      </w:r>
    </w:p>
    <w:p w14:paraId="5F680E35" w14:textId="6669E3C0" w:rsidR="008B32CF" w:rsidRPr="000B37E0" w:rsidRDefault="003E7728" w:rsidP="004B0A97">
      <w:pPr>
        <w:pStyle w:val="Heading1"/>
        <w:spacing w:before="0"/>
        <w:ind w:left="648"/>
        <w:rPr>
          <w:rFonts w:ascii="Georgia" w:eastAsia="Calibri" w:hAnsi="Georgia"/>
          <w:b w:val="0"/>
          <w:bCs w:val="0"/>
          <w:i/>
          <w:color w:val="2A0DFF"/>
          <w:kern w:val="0"/>
          <w:sz w:val="24"/>
          <w:szCs w:val="22"/>
        </w:rPr>
      </w:pPr>
      <w:r w:rsidRPr="000B37E0">
        <w:rPr>
          <w:rFonts w:ascii="Georgia" w:eastAsia="Calibri" w:hAnsi="Georgia"/>
          <w:b w:val="0"/>
          <w:bCs w:val="0"/>
          <w:i/>
          <w:color w:val="2A0DFF"/>
          <w:kern w:val="0"/>
          <w:sz w:val="24"/>
          <w:szCs w:val="22"/>
        </w:rPr>
        <w:t>[</w:t>
      </w:r>
      <w:r w:rsidR="008B32CF" w:rsidRPr="000B37E0">
        <w:rPr>
          <w:rFonts w:ascii="Georgia" w:eastAsia="Calibri" w:hAnsi="Georgia"/>
          <w:b w:val="0"/>
          <w:bCs w:val="0"/>
          <w:i/>
          <w:color w:val="2A0DFF"/>
          <w:kern w:val="0"/>
          <w:sz w:val="24"/>
          <w:szCs w:val="22"/>
        </w:rPr>
        <w:t xml:space="preserve">The </w:t>
      </w:r>
      <w:r w:rsidR="002C2369" w:rsidRPr="000B37E0">
        <w:rPr>
          <w:rFonts w:ascii="Georgia" w:eastAsia="Calibri" w:hAnsi="Georgia"/>
          <w:b w:val="0"/>
          <w:bCs w:val="0"/>
          <w:i/>
          <w:color w:val="2A0DFF"/>
          <w:kern w:val="0"/>
          <w:sz w:val="24"/>
          <w:szCs w:val="22"/>
        </w:rPr>
        <w:t>high-level</w:t>
      </w:r>
      <w:r w:rsidR="008B32CF" w:rsidRPr="000B37E0">
        <w:rPr>
          <w:rFonts w:ascii="Georgia" w:eastAsia="Calibri" w:hAnsi="Georgia"/>
          <w:b w:val="0"/>
          <w:bCs w:val="0"/>
          <w:i/>
          <w:color w:val="2A0DFF"/>
          <w:kern w:val="0"/>
          <w:sz w:val="24"/>
          <w:szCs w:val="22"/>
        </w:rPr>
        <w:t xml:space="preserve"> budget should contain general cost components and their planned costs.  As the project moves forward these costs may change.  A</w:t>
      </w:r>
      <w:r w:rsidR="002C2369" w:rsidRPr="000B37E0">
        <w:rPr>
          <w:rFonts w:ascii="Georgia" w:eastAsia="Calibri" w:hAnsi="Georgia"/>
          <w:b w:val="0"/>
          <w:bCs w:val="0"/>
          <w:i/>
          <w:color w:val="2A0DFF"/>
          <w:kern w:val="0"/>
          <w:sz w:val="24"/>
          <w:szCs w:val="22"/>
        </w:rPr>
        <w:t>ll</w:t>
      </w:r>
      <w:r w:rsidR="008B32CF" w:rsidRPr="000B37E0">
        <w:rPr>
          <w:rFonts w:ascii="Georgia" w:eastAsia="Calibri" w:hAnsi="Georgia"/>
          <w:b w:val="0"/>
          <w:bCs w:val="0"/>
          <w:i/>
          <w:color w:val="2A0DFF"/>
          <w:kern w:val="0"/>
          <w:sz w:val="24"/>
          <w:szCs w:val="22"/>
        </w:rPr>
        <w:t xml:space="preserve"> changes must be communicated by the pro</w:t>
      </w:r>
      <w:r w:rsidR="00385EC3" w:rsidRPr="000B37E0">
        <w:rPr>
          <w:rFonts w:ascii="Georgia" w:eastAsia="Calibri" w:hAnsi="Georgia"/>
          <w:b w:val="0"/>
          <w:bCs w:val="0"/>
          <w:i/>
          <w:color w:val="2A0DFF"/>
          <w:kern w:val="0"/>
          <w:sz w:val="24"/>
          <w:szCs w:val="22"/>
        </w:rPr>
        <w:t>du</w:t>
      </w:r>
      <w:r w:rsidR="008B32CF" w:rsidRPr="000B37E0">
        <w:rPr>
          <w:rFonts w:ascii="Georgia" w:eastAsia="Calibri" w:hAnsi="Georgia"/>
          <w:b w:val="0"/>
          <w:bCs w:val="0"/>
          <w:i/>
          <w:color w:val="2A0DFF"/>
          <w:kern w:val="0"/>
          <w:sz w:val="24"/>
          <w:szCs w:val="22"/>
        </w:rPr>
        <w:t>ct</w:t>
      </w:r>
      <w:r w:rsidR="002C2369" w:rsidRPr="000B37E0">
        <w:rPr>
          <w:rFonts w:ascii="Georgia" w:eastAsia="Calibri" w:hAnsi="Georgia"/>
          <w:b w:val="0"/>
          <w:bCs w:val="0"/>
          <w:i/>
          <w:color w:val="2A0DFF"/>
          <w:kern w:val="0"/>
          <w:sz w:val="24"/>
          <w:szCs w:val="22"/>
        </w:rPr>
        <w:t>/business</w:t>
      </w:r>
      <w:r w:rsidR="008B32CF" w:rsidRPr="000B37E0">
        <w:rPr>
          <w:rFonts w:ascii="Georgia" w:eastAsia="Calibri" w:hAnsi="Georgia"/>
          <w:b w:val="0"/>
          <w:bCs w:val="0"/>
          <w:i/>
          <w:color w:val="2A0DFF"/>
          <w:kern w:val="0"/>
          <w:sz w:val="24"/>
          <w:szCs w:val="22"/>
        </w:rPr>
        <w:t xml:space="preserve"> </w:t>
      </w:r>
      <w:r w:rsidR="00385EC3" w:rsidRPr="000B37E0">
        <w:rPr>
          <w:rFonts w:ascii="Georgia" w:eastAsia="Calibri" w:hAnsi="Georgia"/>
          <w:b w:val="0"/>
          <w:bCs w:val="0"/>
          <w:i/>
          <w:color w:val="2A0DFF"/>
          <w:kern w:val="0"/>
          <w:sz w:val="24"/>
          <w:szCs w:val="22"/>
        </w:rPr>
        <w:t>own</w:t>
      </w:r>
      <w:r w:rsidR="008B32CF" w:rsidRPr="000B37E0">
        <w:rPr>
          <w:rFonts w:ascii="Georgia" w:eastAsia="Calibri" w:hAnsi="Georgia"/>
          <w:b w:val="0"/>
          <w:bCs w:val="0"/>
          <w:i/>
          <w:color w:val="2A0DFF"/>
          <w:kern w:val="0"/>
          <w:sz w:val="24"/>
          <w:szCs w:val="22"/>
        </w:rPr>
        <w:t>er.</w:t>
      </w:r>
      <w:r w:rsidRPr="000B37E0">
        <w:rPr>
          <w:rFonts w:ascii="Georgia" w:eastAsia="Calibri" w:hAnsi="Georgia"/>
          <w:b w:val="0"/>
          <w:bCs w:val="0"/>
          <w:i/>
          <w:color w:val="2A0DFF"/>
          <w:kern w:val="0"/>
          <w:sz w:val="24"/>
          <w:szCs w:val="22"/>
        </w:rPr>
        <w:t>]</w:t>
      </w:r>
    </w:p>
    <w:p w14:paraId="35F5E00B" w14:textId="77777777" w:rsidR="0095510D" w:rsidRPr="000B37E0" w:rsidRDefault="0095510D" w:rsidP="008B32CF">
      <w:pPr>
        <w:rPr>
          <w:rFonts w:ascii="Georgia" w:hAnsi="Georgia" w:cs="Arial"/>
          <w:color w:val="008000"/>
          <w:sz w:val="24"/>
        </w:rPr>
      </w:pPr>
    </w:p>
    <w:p w14:paraId="34A0E934" w14:textId="24BDEA41" w:rsidR="0097088E" w:rsidRPr="000B37E0" w:rsidRDefault="002C2369" w:rsidP="004B0A97">
      <w:pPr>
        <w:pStyle w:val="Heading1"/>
        <w:numPr>
          <w:ilvl w:val="0"/>
          <w:numId w:val="28"/>
        </w:numPr>
        <w:spacing w:before="0"/>
        <w:rPr>
          <w:rFonts w:ascii="Georgia" w:hAnsi="Georgia"/>
          <w:b w:val="0"/>
          <w:color w:val="2A0DFF"/>
          <w:sz w:val="24"/>
          <w:szCs w:val="24"/>
        </w:rPr>
      </w:pPr>
      <w:bookmarkStart w:id="18" w:name="_Toc377372978"/>
      <w:r w:rsidRPr="000B37E0">
        <w:rPr>
          <w:rFonts w:ascii="Georgia" w:hAnsi="Georgia"/>
          <w:sz w:val="28"/>
          <w:szCs w:val="28"/>
        </w:rPr>
        <w:t>Project Acceptance Criteria</w:t>
      </w:r>
      <w:bookmarkEnd w:id="18"/>
    </w:p>
    <w:p w14:paraId="1C1F3640" w14:textId="19EE9DF6" w:rsidR="008B32CF" w:rsidRPr="000B37E0" w:rsidRDefault="003E7728" w:rsidP="004B0A97">
      <w:pPr>
        <w:pStyle w:val="Heading1"/>
        <w:spacing w:before="0"/>
        <w:ind w:left="648"/>
        <w:rPr>
          <w:rFonts w:ascii="Georgia" w:eastAsia="Calibri" w:hAnsi="Georgia"/>
          <w:b w:val="0"/>
          <w:bCs w:val="0"/>
          <w:i/>
          <w:color w:val="2A0DFF"/>
          <w:kern w:val="0"/>
          <w:sz w:val="24"/>
          <w:szCs w:val="22"/>
        </w:rPr>
      </w:pPr>
      <w:r w:rsidRPr="000B37E0">
        <w:rPr>
          <w:rFonts w:ascii="Georgia" w:eastAsia="Calibri" w:hAnsi="Georgia"/>
          <w:b w:val="0"/>
          <w:bCs w:val="0"/>
          <w:i/>
          <w:color w:val="2A0DFF"/>
          <w:kern w:val="0"/>
          <w:sz w:val="24"/>
          <w:szCs w:val="22"/>
        </w:rPr>
        <w:t>[</w:t>
      </w:r>
      <w:r w:rsidR="008B32CF" w:rsidRPr="000B37E0">
        <w:rPr>
          <w:rFonts w:ascii="Georgia" w:eastAsia="Calibri" w:hAnsi="Georgia"/>
          <w:b w:val="0"/>
          <w:bCs w:val="0"/>
          <w:i/>
          <w:color w:val="2A0DFF"/>
          <w:kern w:val="0"/>
          <w:sz w:val="24"/>
          <w:szCs w:val="22"/>
        </w:rPr>
        <w:t xml:space="preserve">The organization must understand when the project has reached a successful completion.  These criteria must be clear and should be accepted by </w:t>
      </w:r>
      <w:r w:rsidR="00385EC3" w:rsidRPr="000B37E0">
        <w:rPr>
          <w:rFonts w:ascii="Georgia" w:eastAsia="Calibri" w:hAnsi="Georgia"/>
          <w:b w:val="0"/>
          <w:bCs w:val="0"/>
          <w:i/>
          <w:color w:val="2A0DFF"/>
          <w:kern w:val="0"/>
          <w:sz w:val="24"/>
          <w:szCs w:val="22"/>
        </w:rPr>
        <w:t>the product</w:t>
      </w:r>
      <w:r w:rsidR="002C2369" w:rsidRPr="000B37E0">
        <w:rPr>
          <w:rFonts w:ascii="Georgia" w:eastAsia="Calibri" w:hAnsi="Georgia"/>
          <w:b w:val="0"/>
          <w:bCs w:val="0"/>
          <w:i/>
          <w:color w:val="2A0DFF"/>
          <w:kern w:val="0"/>
          <w:sz w:val="24"/>
          <w:szCs w:val="22"/>
        </w:rPr>
        <w:t>/business</w:t>
      </w:r>
      <w:r w:rsidR="00385EC3" w:rsidRPr="000B37E0">
        <w:rPr>
          <w:rFonts w:ascii="Georgia" w:eastAsia="Calibri" w:hAnsi="Georgia"/>
          <w:b w:val="0"/>
          <w:bCs w:val="0"/>
          <w:i/>
          <w:color w:val="2A0DFF"/>
          <w:kern w:val="0"/>
          <w:sz w:val="24"/>
          <w:szCs w:val="22"/>
        </w:rPr>
        <w:t xml:space="preserve"> owner.]</w:t>
      </w:r>
    </w:p>
    <w:p w14:paraId="7470FE3A" w14:textId="77777777" w:rsidR="0097088E" w:rsidRPr="000B37E0" w:rsidRDefault="008B32CF" w:rsidP="00362A1C">
      <w:pPr>
        <w:pStyle w:val="Heading1"/>
        <w:numPr>
          <w:ilvl w:val="0"/>
          <w:numId w:val="28"/>
        </w:numPr>
        <w:rPr>
          <w:rFonts w:ascii="Georgia" w:hAnsi="Georgia"/>
          <w:sz w:val="28"/>
          <w:szCs w:val="28"/>
        </w:rPr>
      </w:pPr>
      <w:bookmarkStart w:id="19" w:name="_Toc377372979"/>
      <w:r w:rsidRPr="000B37E0">
        <w:rPr>
          <w:rFonts w:ascii="Georgia" w:hAnsi="Georgia"/>
          <w:sz w:val="28"/>
          <w:szCs w:val="28"/>
        </w:rPr>
        <w:t>Project Manager</w:t>
      </w:r>
      <w:bookmarkEnd w:id="19"/>
      <w:r w:rsidR="00AF33CE" w:rsidRPr="000B37E0">
        <w:rPr>
          <w:rFonts w:ascii="Georgia" w:hAnsi="Georgia"/>
          <w:sz w:val="28"/>
          <w:szCs w:val="28"/>
        </w:rPr>
        <w:t xml:space="preserve"> </w:t>
      </w:r>
    </w:p>
    <w:p w14:paraId="2DD5F421" w14:textId="77777777" w:rsidR="008B32CF" w:rsidRPr="000B37E0" w:rsidRDefault="003E7728" w:rsidP="003E7728">
      <w:pPr>
        <w:pStyle w:val="Heading1"/>
        <w:spacing w:before="0"/>
        <w:ind w:left="648"/>
        <w:rPr>
          <w:rFonts w:ascii="Georgia" w:eastAsia="Calibri" w:hAnsi="Georgia"/>
          <w:b w:val="0"/>
          <w:bCs w:val="0"/>
          <w:i/>
          <w:color w:val="2A0DFF"/>
          <w:kern w:val="0"/>
          <w:sz w:val="24"/>
          <w:szCs w:val="22"/>
        </w:rPr>
      </w:pPr>
      <w:r w:rsidRPr="000B37E0">
        <w:rPr>
          <w:rFonts w:ascii="Georgia" w:eastAsia="Calibri" w:hAnsi="Georgia"/>
          <w:b w:val="0"/>
          <w:bCs w:val="0"/>
          <w:i/>
          <w:color w:val="2A0DFF"/>
          <w:kern w:val="0"/>
          <w:sz w:val="24"/>
          <w:szCs w:val="22"/>
        </w:rPr>
        <w:t>[</w:t>
      </w:r>
      <w:r w:rsidR="008B32CF" w:rsidRPr="000B37E0">
        <w:rPr>
          <w:rFonts w:ascii="Georgia" w:eastAsia="Calibri" w:hAnsi="Georgia"/>
          <w:b w:val="0"/>
          <w:bCs w:val="0"/>
          <w:i/>
          <w:color w:val="2A0DFF"/>
          <w:kern w:val="0"/>
          <w:sz w:val="24"/>
          <w:szCs w:val="22"/>
        </w:rPr>
        <w:t>This section explicitly states who is assigned as the PM, their responsibility, and authority level.  Depending on the organization and scope of the project, the project manager may have varying levels of responsibility and authority for personnel, project expenditures, and scheduling.</w:t>
      </w:r>
      <w:r w:rsidRPr="000B37E0">
        <w:rPr>
          <w:rFonts w:ascii="Georgia" w:eastAsia="Calibri" w:hAnsi="Georgia"/>
          <w:b w:val="0"/>
          <w:bCs w:val="0"/>
          <w:i/>
          <w:color w:val="2A0DFF"/>
          <w:kern w:val="0"/>
          <w:sz w:val="24"/>
          <w:szCs w:val="22"/>
        </w:rPr>
        <w:t>]</w:t>
      </w:r>
    </w:p>
    <w:p w14:paraId="04034F9D" w14:textId="77777777" w:rsidR="00385EC3" w:rsidRPr="000B37E0" w:rsidRDefault="00385EC3" w:rsidP="00385EC3">
      <w:pPr>
        <w:pStyle w:val="ListParagraph"/>
        <w:keepNext/>
        <w:numPr>
          <w:ilvl w:val="0"/>
          <w:numId w:val="36"/>
        </w:numPr>
        <w:spacing w:before="240" w:after="60" w:line="240" w:lineRule="auto"/>
        <w:contextualSpacing w:val="0"/>
        <w:outlineLvl w:val="0"/>
        <w:rPr>
          <w:rFonts w:ascii="Georgia" w:hAnsi="Georgia" w:cs="Arial"/>
          <w:b/>
          <w:bCs/>
          <w:vanish/>
          <w:kern w:val="32"/>
          <w:sz w:val="32"/>
          <w:szCs w:val="32"/>
        </w:rPr>
      </w:pPr>
    </w:p>
    <w:p w14:paraId="0E11E14D" w14:textId="77777777" w:rsidR="00385EC3" w:rsidRPr="000B37E0" w:rsidRDefault="00385EC3" w:rsidP="00385EC3">
      <w:pPr>
        <w:pStyle w:val="ListParagraph"/>
        <w:keepNext/>
        <w:numPr>
          <w:ilvl w:val="0"/>
          <w:numId w:val="36"/>
        </w:numPr>
        <w:spacing w:before="240" w:after="60" w:line="240" w:lineRule="auto"/>
        <w:contextualSpacing w:val="0"/>
        <w:outlineLvl w:val="0"/>
        <w:rPr>
          <w:rFonts w:ascii="Georgia" w:hAnsi="Georgia" w:cs="Arial"/>
          <w:b/>
          <w:bCs/>
          <w:vanish/>
          <w:kern w:val="32"/>
          <w:sz w:val="32"/>
          <w:szCs w:val="32"/>
        </w:rPr>
      </w:pPr>
    </w:p>
    <w:p w14:paraId="5EFD0157" w14:textId="77777777" w:rsidR="00385EC3" w:rsidRPr="000B37E0" w:rsidRDefault="00385EC3" w:rsidP="00385EC3">
      <w:pPr>
        <w:pStyle w:val="ListParagraph"/>
        <w:keepNext/>
        <w:numPr>
          <w:ilvl w:val="0"/>
          <w:numId w:val="36"/>
        </w:numPr>
        <w:spacing w:before="240" w:after="60" w:line="240" w:lineRule="auto"/>
        <w:contextualSpacing w:val="0"/>
        <w:outlineLvl w:val="0"/>
        <w:rPr>
          <w:rFonts w:ascii="Georgia" w:hAnsi="Georgia" w:cs="Arial"/>
          <w:b/>
          <w:bCs/>
          <w:vanish/>
          <w:kern w:val="32"/>
          <w:sz w:val="32"/>
          <w:szCs w:val="32"/>
        </w:rPr>
      </w:pPr>
    </w:p>
    <w:p w14:paraId="2B29538E" w14:textId="77777777" w:rsidR="00385EC3" w:rsidRPr="000B37E0" w:rsidRDefault="00385EC3" w:rsidP="00385EC3">
      <w:pPr>
        <w:pStyle w:val="ListParagraph"/>
        <w:keepNext/>
        <w:numPr>
          <w:ilvl w:val="0"/>
          <w:numId w:val="36"/>
        </w:numPr>
        <w:spacing w:before="240" w:after="60" w:line="240" w:lineRule="auto"/>
        <w:contextualSpacing w:val="0"/>
        <w:outlineLvl w:val="0"/>
        <w:rPr>
          <w:rFonts w:ascii="Georgia" w:hAnsi="Georgia" w:cs="Arial"/>
          <w:b/>
          <w:bCs/>
          <w:vanish/>
          <w:kern w:val="32"/>
          <w:sz w:val="32"/>
          <w:szCs w:val="32"/>
        </w:rPr>
      </w:pPr>
    </w:p>
    <w:p w14:paraId="6B77261B" w14:textId="77777777" w:rsidR="00385EC3" w:rsidRPr="000B37E0" w:rsidRDefault="00385EC3" w:rsidP="00385EC3">
      <w:pPr>
        <w:pStyle w:val="ListParagraph"/>
        <w:keepNext/>
        <w:numPr>
          <w:ilvl w:val="0"/>
          <w:numId w:val="36"/>
        </w:numPr>
        <w:spacing w:before="240" w:after="60" w:line="240" w:lineRule="auto"/>
        <w:contextualSpacing w:val="0"/>
        <w:outlineLvl w:val="0"/>
        <w:rPr>
          <w:rFonts w:ascii="Georgia" w:hAnsi="Georgia" w:cs="Arial"/>
          <w:b/>
          <w:bCs/>
          <w:vanish/>
          <w:kern w:val="32"/>
          <w:sz w:val="32"/>
          <w:szCs w:val="32"/>
        </w:rPr>
      </w:pPr>
    </w:p>
    <w:p w14:paraId="54FDCA80" w14:textId="77777777" w:rsidR="00385EC3" w:rsidRPr="000B37E0" w:rsidRDefault="00385EC3" w:rsidP="00385EC3">
      <w:pPr>
        <w:pStyle w:val="ListParagraph"/>
        <w:keepNext/>
        <w:numPr>
          <w:ilvl w:val="0"/>
          <w:numId w:val="36"/>
        </w:numPr>
        <w:spacing w:before="240" w:after="60" w:line="240" w:lineRule="auto"/>
        <w:contextualSpacing w:val="0"/>
        <w:outlineLvl w:val="0"/>
        <w:rPr>
          <w:rFonts w:ascii="Georgia" w:hAnsi="Georgia" w:cs="Arial"/>
          <w:b/>
          <w:bCs/>
          <w:vanish/>
          <w:kern w:val="32"/>
          <w:sz w:val="32"/>
          <w:szCs w:val="32"/>
        </w:rPr>
      </w:pPr>
    </w:p>
    <w:p w14:paraId="274E7189" w14:textId="77777777" w:rsidR="00385EC3" w:rsidRPr="000B37E0" w:rsidRDefault="00385EC3" w:rsidP="00385EC3">
      <w:pPr>
        <w:pStyle w:val="ListParagraph"/>
        <w:keepNext/>
        <w:numPr>
          <w:ilvl w:val="0"/>
          <w:numId w:val="36"/>
        </w:numPr>
        <w:spacing w:before="240" w:after="60" w:line="240" w:lineRule="auto"/>
        <w:contextualSpacing w:val="0"/>
        <w:outlineLvl w:val="0"/>
        <w:rPr>
          <w:rFonts w:ascii="Georgia" w:hAnsi="Georgia" w:cs="Arial"/>
          <w:b/>
          <w:bCs/>
          <w:vanish/>
          <w:kern w:val="32"/>
          <w:sz w:val="32"/>
          <w:szCs w:val="32"/>
        </w:rPr>
      </w:pPr>
    </w:p>
    <w:p w14:paraId="076650DE" w14:textId="77777777" w:rsidR="00385EC3" w:rsidRPr="000B37E0" w:rsidRDefault="00385EC3" w:rsidP="00385EC3">
      <w:pPr>
        <w:pStyle w:val="ListParagraph"/>
        <w:keepNext/>
        <w:numPr>
          <w:ilvl w:val="0"/>
          <w:numId w:val="36"/>
        </w:numPr>
        <w:spacing w:before="240" w:after="60" w:line="240" w:lineRule="auto"/>
        <w:contextualSpacing w:val="0"/>
        <w:outlineLvl w:val="0"/>
        <w:rPr>
          <w:rFonts w:ascii="Georgia" w:hAnsi="Georgia" w:cs="Arial"/>
          <w:b/>
          <w:bCs/>
          <w:vanish/>
          <w:kern w:val="32"/>
          <w:sz w:val="32"/>
          <w:szCs w:val="32"/>
        </w:rPr>
      </w:pPr>
    </w:p>
    <w:p w14:paraId="7B38FBAF" w14:textId="77777777" w:rsidR="00385EC3" w:rsidRPr="000B37E0" w:rsidRDefault="00385EC3" w:rsidP="00385EC3">
      <w:pPr>
        <w:pStyle w:val="ListParagraph"/>
        <w:keepNext/>
        <w:numPr>
          <w:ilvl w:val="0"/>
          <w:numId w:val="36"/>
        </w:numPr>
        <w:spacing w:before="240" w:after="60" w:line="240" w:lineRule="auto"/>
        <w:contextualSpacing w:val="0"/>
        <w:outlineLvl w:val="0"/>
        <w:rPr>
          <w:rFonts w:ascii="Georgia" w:hAnsi="Georgia" w:cs="Arial"/>
          <w:b/>
          <w:bCs/>
          <w:vanish/>
          <w:kern w:val="32"/>
          <w:sz w:val="32"/>
          <w:szCs w:val="32"/>
        </w:rPr>
      </w:pPr>
    </w:p>
    <w:p w14:paraId="541C5AC4" w14:textId="77777777" w:rsidR="00385EC3" w:rsidRPr="000B37E0" w:rsidRDefault="00385EC3" w:rsidP="00385EC3">
      <w:pPr>
        <w:pStyle w:val="ListParagraph"/>
        <w:keepNext/>
        <w:numPr>
          <w:ilvl w:val="0"/>
          <w:numId w:val="36"/>
        </w:numPr>
        <w:spacing w:before="240" w:after="60" w:line="240" w:lineRule="auto"/>
        <w:contextualSpacing w:val="0"/>
        <w:outlineLvl w:val="0"/>
        <w:rPr>
          <w:rFonts w:ascii="Georgia" w:hAnsi="Georgia" w:cs="Arial"/>
          <w:b/>
          <w:bCs/>
          <w:vanish/>
          <w:kern w:val="32"/>
          <w:sz w:val="32"/>
          <w:szCs w:val="32"/>
        </w:rPr>
      </w:pPr>
    </w:p>
    <w:p w14:paraId="5ED2E426" w14:textId="77777777" w:rsidR="003E7728" w:rsidRPr="000B37E0" w:rsidRDefault="003E7728">
      <w:pPr>
        <w:rPr>
          <w:rFonts w:ascii="Georgia" w:hAnsi="Georgia"/>
        </w:rPr>
      </w:pPr>
    </w:p>
    <w:p w14:paraId="5B876291" w14:textId="769BCC8C" w:rsidR="00845710" w:rsidRPr="000B37E0" w:rsidRDefault="00845710" w:rsidP="00362A1C">
      <w:pPr>
        <w:pStyle w:val="Heading1"/>
        <w:numPr>
          <w:ilvl w:val="0"/>
          <w:numId w:val="28"/>
        </w:numPr>
        <w:rPr>
          <w:rFonts w:ascii="Georgia" w:hAnsi="Georgia"/>
          <w:sz w:val="28"/>
          <w:szCs w:val="28"/>
        </w:rPr>
      </w:pPr>
      <w:bookmarkStart w:id="20" w:name="_Toc377372980"/>
      <w:r w:rsidRPr="000B37E0">
        <w:rPr>
          <w:rFonts w:ascii="Georgia" w:hAnsi="Georgia"/>
          <w:sz w:val="28"/>
          <w:szCs w:val="28"/>
        </w:rPr>
        <w:lastRenderedPageBreak/>
        <w:t>Scrum Master</w:t>
      </w:r>
    </w:p>
    <w:p w14:paraId="73DD2991" w14:textId="43163DA9" w:rsidR="00845710" w:rsidRPr="000B37E0" w:rsidRDefault="00845710" w:rsidP="00845710">
      <w:pPr>
        <w:pStyle w:val="Heading1"/>
        <w:spacing w:before="0"/>
        <w:ind w:left="648"/>
        <w:rPr>
          <w:rFonts w:ascii="Georgia" w:eastAsia="Calibri" w:hAnsi="Georgia"/>
          <w:b w:val="0"/>
          <w:bCs w:val="0"/>
          <w:i/>
          <w:color w:val="2A0DFF"/>
          <w:kern w:val="0"/>
          <w:sz w:val="24"/>
          <w:szCs w:val="22"/>
        </w:rPr>
      </w:pPr>
      <w:r w:rsidRPr="000B37E0">
        <w:rPr>
          <w:rFonts w:ascii="Georgia" w:hAnsi="Georgia"/>
          <w:i/>
          <w:iCs/>
          <w:color w:val="002060"/>
          <w:sz w:val="24"/>
          <w:szCs w:val="24"/>
        </w:rPr>
        <w:t>[</w:t>
      </w:r>
      <w:r w:rsidR="002C2369" w:rsidRPr="000B37E0">
        <w:rPr>
          <w:rFonts w:ascii="Georgia" w:hAnsi="Georgia"/>
          <w:i/>
          <w:iCs/>
          <w:color w:val="002060"/>
          <w:sz w:val="24"/>
          <w:szCs w:val="24"/>
        </w:rPr>
        <w:t xml:space="preserve">* For Agile projects only </w:t>
      </w:r>
      <w:r w:rsidRPr="000B37E0">
        <w:rPr>
          <w:rFonts w:ascii="Georgia" w:eastAsia="Calibri" w:hAnsi="Georgia"/>
          <w:b w:val="0"/>
          <w:bCs w:val="0"/>
          <w:i/>
          <w:color w:val="2A0DFF"/>
          <w:kern w:val="0"/>
          <w:sz w:val="24"/>
          <w:szCs w:val="22"/>
        </w:rPr>
        <w:t>This section states who is assigned as the Scrum Master and the associated responsibilities and authority level. ]</w:t>
      </w:r>
    </w:p>
    <w:p w14:paraId="0690982A" w14:textId="77777777" w:rsidR="00845710" w:rsidRPr="000B37E0" w:rsidRDefault="00845710" w:rsidP="00845710">
      <w:pPr>
        <w:pStyle w:val="Heading1"/>
        <w:spacing w:before="0"/>
        <w:ind w:left="648"/>
        <w:rPr>
          <w:rFonts w:ascii="Georgia" w:eastAsia="Calibri" w:hAnsi="Georgia"/>
          <w:b w:val="0"/>
          <w:bCs w:val="0"/>
          <w:i/>
          <w:color w:val="2A0DFF"/>
          <w:kern w:val="0"/>
          <w:sz w:val="24"/>
          <w:szCs w:val="22"/>
        </w:rPr>
      </w:pPr>
    </w:p>
    <w:p w14:paraId="742A39BA" w14:textId="77777777" w:rsidR="0097088E" w:rsidRPr="000B37E0" w:rsidRDefault="005C4060" w:rsidP="00362A1C">
      <w:pPr>
        <w:pStyle w:val="Heading1"/>
        <w:numPr>
          <w:ilvl w:val="0"/>
          <w:numId w:val="28"/>
        </w:numPr>
        <w:rPr>
          <w:rFonts w:ascii="Georgia" w:hAnsi="Georgia"/>
          <w:sz w:val="28"/>
          <w:szCs w:val="28"/>
        </w:rPr>
      </w:pPr>
      <w:r w:rsidRPr="000B37E0">
        <w:rPr>
          <w:rFonts w:ascii="Georgia" w:hAnsi="Georgia"/>
          <w:sz w:val="28"/>
          <w:szCs w:val="28"/>
        </w:rPr>
        <w:t>Approvals</w:t>
      </w:r>
      <w:bookmarkEnd w:id="20"/>
    </w:p>
    <w:p w14:paraId="12F596CC" w14:textId="77777777" w:rsidR="0097088E" w:rsidRPr="000B37E0" w:rsidRDefault="0095510D" w:rsidP="003E7728">
      <w:pPr>
        <w:pStyle w:val="Heading1"/>
        <w:spacing w:before="0"/>
        <w:ind w:left="648"/>
        <w:rPr>
          <w:rFonts w:ascii="Georgia" w:hAnsi="Georgia"/>
          <w:b w:val="0"/>
          <w:sz w:val="24"/>
          <w:szCs w:val="24"/>
        </w:rPr>
      </w:pPr>
      <w:r w:rsidRPr="000B37E0">
        <w:rPr>
          <w:rFonts w:ascii="Georgia" w:hAnsi="Georgia"/>
          <w:b w:val="0"/>
          <w:sz w:val="24"/>
          <w:szCs w:val="24"/>
        </w:rPr>
        <w:t>The undersigned acknowledge they have reviewed the project charter and authorize and fund the &lt;investment name&gt; project.  The undersigned herby give the project manager the authority to apply the approved level of organizational resources to project activities. Changes to this project charter will be coordinated with and approved by the undersigned or their designated representatives.</w:t>
      </w:r>
    </w:p>
    <w:p w14:paraId="72A6DE42" w14:textId="66039BBA" w:rsidR="005C4060" w:rsidRPr="000B37E0" w:rsidRDefault="0095510D" w:rsidP="00202DCC">
      <w:pPr>
        <w:pStyle w:val="Heading1"/>
        <w:ind w:left="648"/>
        <w:rPr>
          <w:rFonts w:ascii="Georgia" w:hAnsi="Georgia"/>
          <w:b w:val="0"/>
          <w:i/>
          <w:color w:val="2A0DFF"/>
          <w:sz w:val="24"/>
          <w:szCs w:val="24"/>
        </w:rPr>
      </w:pPr>
      <w:r w:rsidRPr="000B37E0">
        <w:rPr>
          <w:rFonts w:ascii="Georgia" w:hAnsi="Georgia"/>
          <w:b w:val="0"/>
          <w:i/>
          <w:color w:val="2A0DFF"/>
          <w:sz w:val="24"/>
          <w:szCs w:val="24"/>
        </w:rPr>
        <w:t xml:space="preserve">[List the individuals whose signatures are desired.  Examples of such individuals are Business Sponsor and Project Manager.  Add additional lines for </w:t>
      </w:r>
      <w:r w:rsidR="00DA3C4C" w:rsidRPr="000B37E0">
        <w:rPr>
          <w:rFonts w:ascii="Georgia" w:hAnsi="Georgia"/>
          <w:b w:val="0"/>
          <w:i/>
          <w:color w:val="2A0DFF"/>
          <w:sz w:val="24"/>
          <w:szCs w:val="24"/>
        </w:rPr>
        <w:t>signature,</w:t>
      </w:r>
      <w:r w:rsidRPr="000B37E0">
        <w:rPr>
          <w:rFonts w:ascii="Georgia" w:hAnsi="Georgia"/>
          <w:b w:val="0"/>
          <w:i/>
          <w:color w:val="2A0DFF"/>
          <w:sz w:val="24"/>
          <w:szCs w:val="24"/>
        </w:rPr>
        <w:t xml:space="preserve"> as necessary. Although signatures are desired, they are not always required to move forward with the practices outlined within this document.]</w:t>
      </w:r>
    </w:p>
    <w:p w14:paraId="3DA54785" w14:textId="08B594F5" w:rsidR="002C2369" w:rsidRPr="000B37E0" w:rsidRDefault="002C2369" w:rsidP="002C2369">
      <w:pPr>
        <w:rPr>
          <w:rFonts w:ascii="Georgia" w:hAnsi="Georgia"/>
        </w:rPr>
      </w:pPr>
    </w:p>
    <w:p w14:paraId="3920341A" w14:textId="77777777" w:rsidR="002C2369" w:rsidRPr="000B37E0" w:rsidRDefault="002C2369" w:rsidP="002C2369">
      <w:pPr>
        <w:rPr>
          <w:rFonts w:ascii="Georgia" w:hAnsi="Georgia"/>
        </w:rPr>
      </w:pPr>
    </w:p>
    <w:tbl>
      <w:tblPr>
        <w:tblW w:w="8820" w:type="dxa"/>
        <w:tblLayout w:type="fixed"/>
        <w:tblLook w:val="01E0" w:firstRow="1" w:lastRow="1" w:firstColumn="1" w:lastColumn="1" w:noHBand="0" w:noVBand="0"/>
      </w:tblPr>
      <w:tblGrid>
        <w:gridCol w:w="1615"/>
        <w:gridCol w:w="4505"/>
        <w:gridCol w:w="900"/>
        <w:gridCol w:w="1800"/>
      </w:tblGrid>
      <w:tr w:rsidR="00B50C1B" w:rsidRPr="000B37E0" w14:paraId="3422D9F9" w14:textId="77777777" w:rsidTr="00875513">
        <w:trPr>
          <w:trHeight w:val="378"/>
        </w:trPr>
        <w:tc>
          <w:tcPr>
            <w:tcW w:w="1615" w:type="dxa"/>
            <w:shd w:val="clear" w:color="auto" w:fill="auto"/>
            <w:vAlign w:val="bottom"/>
          </w:tcPr>
          <w:p w14:paraId="06A97521" w14:textId="77777777" w:rsidR="00B50C1B" w:rsidRPr="000B37E0" w:rsidRDefault="00B50C1B" w:rsidP="00202DCC">
            <w:pPr>
              <w:rPr>
                <w:rFonts w:ascii="Georgia" w:hAnsi="Georgia" w:cs="Arial"/>
                <w:b/>
                <w:bCs/>
                <w:i/>
                <w:iCs/>
                <w:sz w:val="24"/>
              </w:rPr>
            </w:pPr>
            <w:r w:rsidRPr="000B37E0">
              <w:rPr>
                <w:rFonts w:ascii="Georgia" w:hAnsi="Georgia" w:cs="Arial"/>
                <w:b/>
                <w:bCs/>
                <w:i/>
                <w:iCs/>
                <w:sz w:val="24"/>
              </w:rPr>
              <w:t>Signature:</w:t>
            </w:r>
          </w:p>
        </w:tc>
        <w:tc>
          <w:tcPr>
            <w:tcW w:w="4505" w:type="dxa"/>
            <w:tcBorders>
              <w:bottom w:val="single" w:sz="4" w:space="0" w:color="auto"/>
            </w:tcBorders>
            <w:shd w:val="clear" w:color="auto" w:fill="auto"/>
            <w:vAlign w:val="bottom"/>
          </w:tcPr>
          <w:p w14:paraId="2DFF1CE0" w14:textId="77777777" w:rsidR="00B50C1B" w:rsidRPr="000B37E0" w:rsidRDefault="00B50C1B" w:rsidP="00202DCC">
            <w:pPr>
              <w:rPr>
                <w:rFonts w:ascii="Georgia" w:hAnsi="Georgia" w:cs="Arial"/>
                <w:b/>
                <w:bCs/>
                <w:i/>
                <w:iCs/>
                <w:sz w:val="24"/>
              </w:rPr>
            </w:pPr>
          </w:p>
        </w:tc>
        <w:tc>
          <w:tcPr>
            <w:tcW w:w="900" w:type="dxa"/>
            <w:shd w:val="clear" w:color="auto" w:fill="auto"/>
            <w:vAlign w:val="bottom"/>
          </w:tcPr>
          <w:p w14:paraId="2F038575" w14:textId="77777777" w:rsidR="00B50C1B" w:rsidRPr="000B37E0" w:rsidRDefault="00B50C1B" w:rsidP="00202DCC">
            <w:pPr>
              <w:rPr>
                <w:rFonts w:ascii="Georgia" w:hAnsi="Georgia" w:cs="Arial"/>
                <w:b/>
                <w:bCs/>
                <w:i/>
                <w:iCs/>
                <w:sz w:val="24"/>
              </w:rPr>
            </w:pPr>
            <w:r w:rsidRPr="000B37E0">
              <w:rPr>
                <w:rFonts w:ascii="Georgia" w:hAnsi="Georgia" w:cs="Arial"/>
                <w:b/>
                <w:bCs/>
                <w:i/>
                <w:iCs/>
                <w:sz w:val="24"/>
              </w:rPr>
              <w:t>Date:</w:t>
            </w:r>
          </w:p>
        </w:tc>
        <w:tc>
          <w:tcPr>
            <w:tcW w:w="1800" w:type="dxa"/>
            <w:tcBorders>
              <w:bottom w:val="single" w:sz="4" w:space="0" w:color="auto"/>
            </w:tcBorders>
            <w:shd w:val="clear" w:color="auto" w:fill="auto"/>
            <w:vAlign w:val="bottom"/>
          </w:tcPr>
          <w:p w14:paraId="3523A94E" w14:textId="77777777" w:rsidR="00B50C1B" w:rsidRPr="000B37E0" w:rsidRDefault="00B50C1B" w:rsidP="00202DCC">
            <w:pPr>
              <w:rPr>
                <w:rFonts w:ascii="Georgia" w:hAnsi="Georgia" w:cs="Arial"/>
                <w:b/>
                <w:bCs/>
                <w:i/>
                <w:iCs/>
                <w:sz w:val="24"/>
              </w:rPr>
            </w:pPr>
          </w:p>
        </w:tc>
      </w:tr>
      <w:tr w:rsidR="00B50C1B" w:rsidRPr="000B37E0" w14:paraId="3DE55703" w14:textId="77777777" w:rsidTr="00875513">
        <w:trPr>
          <w:trHeight w:val="368"/>
        </w:trPr>
        <w:tc>
          <w:tcPr>
            <w:tcW w:w="1615" w:type="dxa"/>
            <w:shd w:val="clear" w:color="auto" w:fill="auto"/>
            <w:vAlign w:val="bottom"/>
          </w:tcPr>
          <w:p w14:paraId="3810E79F" w14:textId="77777777" w:rsidR="00B50C1B" w:rsidRPr="000B37E0" w:rsidRDefault="00B50C1B" w:rsidP="00202DCC">
            <w:pPr>
              <w:rPr>
                <w:rFonts w:ascii="Georgia" w:hAnsi="Georgia" w:cs="Arial"/>
                <w:b/>
                <w:bCs/>
                <w:i/>
                <w:iCs/>
                <w:sz w:val="24"/>
              </w:rPr>
            </w:pPr>
            <w:r w:rsidRPr="000B37E0">
              <w:rPr>
                <w:rFonts w:ascii="Georgia" w:hAnsi="Georgia" w:cs="Arial"/>
                <w:b/>
                <w:bCs/>
                <w:i/>
                <w:iCs/>
                <w:sz w:val="24"/>
              </w:rPr>
              <w:t>Print Name:</w:t>
            </w:r>
          </w:p>
        </w:tc>
        <w:tc>
          <w:tcPr>
            <w:tcW w:w="4505" w:type="dxa"/>
            <w:tcBorders>
              <w:top w:val="single" w:sz="4" w:space="0" w:color="auto"/>
              <w:bottom w:val="single" w:sz="4" w:space="0" w:color="auto"/>
            </w:tcBorders>
            <w:shd w:val="clear" w:color="auto" w:fill="auto"/>
            <w:vAlign w:val="bottom"/>
          </w:tcPr>
          <w:p w14:paraId="7B928125" w14:textId="77777777" w:rsidR="00B50C1B" w:rsidRPr="000B37E0" w:rsidRDefault="00B50C1B" w:rsidP="00202DCC">
            <w:pPr>
              <w:rPr>
                <w:rFonts w:ascii="Georgia" w:hAnsi="Georgia" w:cs="Arial"/>
                <w:b/>
                <w:bCs/>
                <w:i/>
                <w:iCs/>
                <w:sz w:val="24"/>
              </w:rPr>
            </w:pPr>
          </w:p>
        </w:tc>
        <w:tc>
          <w:tcPr>
            <w:tcW w:w="900" w:type="dxa"/>
            <w:shd w:val="clear" w:color="auto" w:fill="auto"/>
          </w:tcPr>
          <w:p w14:paraId="3E716619" w14:textId="77777777" w:rsidR="00B50C1B" w:rsidRPr="000B37E0" w:rsidRDefault="00B50C1B" w:rsidP="00202DCC">
            <w:pPr>
              <w:rPr>
                <w:rFonts w:ascii="Georgia" w:hAnsi="Georgia" w:cs="Arial"/>
                <w:b/>
                <w:bCs/>
                <w:i/>
                <w:iCs/>
                <w:sz w:val="24"/>
              </w:rPr>
            </w:pPr>
          </w:p>
        </w:tc>
        <w:tc>
          <w:tcPr>
            <w:tcW w:w="1800" w:type="dxa"/>
            <w:tcBorders>
              <w:top w:val="single" w:sz="4" w:space="0" w:color="auto"/>
            </w:tcBorders>
            <w:shd w:val="clear" w:color="auto" w:fill="auto"/>
            <w:vAlign w:val="bottom"/>
          </w:tcPr>
          <w:p w14:paraId="1F669816" w14:textId="77777777" w:rsidR="00B50C1B" w:rsidRPr="000B37E0" w:rsidRDefault="00B50C1B" w:rsidP="00202DCC">
            <w:pPr>
              <w:rPr>
                <w:rFonts w:ascii="Georgia" w:hAnsi="Georgia" w:cs="Arial"/>
                <w:b/>
                <w:bCs/>
                <w:i/>
                <w:iCs/>
                <w:sz w:val="24"/>
              </w:rPr>
            </w:pPr>
          </w:p>
        </w:tc>
      </w:tr>
      <w:tr w:rsidR="00B50C1B" w:rsidRPr="000B37E0" w14:paraId="3B0876B6" w14:textId="77777777" w:rsidTr="00875513">
        <w:trPr>
          <w:trHeight w:val="332"/>
        </w:trPr>
        <w:tc>
          <w:tcPr>
            <w:tcW w:w="1615" w:type="dxa"/>
            <w:shd w:val="clear" w:color="auto" w:fill="auto"/>
            <w:vAlign w:val="bottom"/>
          </w:tcPr>
          <w:p w14:paraId="2247F1D2" w14:textId="77777777" w:rsidR="00B50C1B" w:rsidRPr="000B37E0" w:rsidRDefault="00B50C1B" w:rsidP="00202DCC">
            <w:pPr>
              <w:rPr>
                <w:rFonts w:ascii="Georgia" w:hAnsi="Georgia" w:cs="Arial"/>
                <w:b/>
                <w:bCs/>
                <w:i/>
                <w:iCs/>
                <w:sz w:val="24"/>
              </w:rPr>
            </w:pPr>
            <w:r w:rsidRPr="000B37E0">
              <w:rPr>
                <w:rFonts w:ascii="Georgia" w:hAnsi="Georgia" w:cs="Arial"/>
                <w:b/>
                <w:bCs/>
                <w:i/>
                <w:iCs/>
                <w:sz w:val="24"/>
              </w:rPr>
              <w:t>Title:</w:t>
            </w:r>
          </w:p>
        </w:tc>
        <w:tc>
          <w:tcPr>
            <w:tcW w:w="4505" w:type="dxa"/>
            <w:tcBorders>
              <w:top w:val="single" w:sz="4" w:space="0" w:color="auto"/>
              <w:bottom w:val="single" w:sz="4" w:space="0" w:color="auto"/>
            </w:tcBorders>
            <w:shd w:val="clear" w:color="auto" w:fill="auto"/>
            <w:vAlign w:val="bottom"/>
          </w:tcPr>
          <w:p w14:paraId="3D14D610" w14:textId="77777777" w:rsidR="00B50C1B" w:rsidRPr="000B37E0" w:rsidRDefault="00B50C1B" w:rsidP="00202DCC">
            <w:pPr>
              <w:rPr>
                <w:rFonts w:ascii="Georgia" w:hAnsi="Georgia" w:cs="Arial"/>
                <w:b/>
                <w:bCs/>
                <w:i/>
                <w:iCs/>
                <w:sz w:val="24"/>
              </w:rPr>
            </w:pPr>
          </w:p>
        </w:tc>
        <w:tc>
          <w:tcPr>
            <w:tcW w:w="900" w:type="dxa"/>
            <w:shd w:val="clear" w:color="auto" w:fill="auto"/>
          </w:tcPr>
          <w:p w14:paraId="6364F64F" w14:textId="77777777" w:rsidR="00B50C1B" w:rsidRPr="000B37E0" w:rsidRDefault="00B50C1B" w:rsidP="00202DCC">
            <w:pPr>
              <w:rPr>
                <w:rFonts w:ascii="Georgia" w:hAnsi="Georgia" w:cs="Arial"/>
                <w:b/>
                <w:bCs/>
                <w:i/>
                <w:iCs/>
                <w:sz w:val="24"/>
              </w:rPr>
            </w:pPr>
          </w:p>
        </w:tc>
        <w:tc>
          <w:tcPr>
            <w:tcW w:w="1800" w:type="dxa"/>
            <w:shd w:val="clear" w:color="auto" w:fill="auto"/>
            <w:vAlign w:val="bottom"/>
          </w:tcPr>
          <w:p w14:paraId="334A0E04" w14:textId="77777777" w:rsidR="00B50C1B" w:rsidRPr="000B37E0" w:rsidRDefault="00B50C1B" w:rsidP="00202DCC">
            <w:pPr>
              <w:rPr>
                <w:rFonts w:ascii="Georgia" w:hAnsi="Georgia" w:cs="Arial"/>
                <w:b/>
                <w:bCs/>
                <w:i/>
                <w:iCs/>
                <w:sz w:val="24"/>
              </w:rPr>
            </w:pPr>
          </w:p>
        </w:tc>
      </w:tr>
      <w:tr w:rsidR="00B50C1B" w:rsidRPr="000B37E0" w14:paraId="01FF52A5" w14:textId="77777777" w:rsidTr="00875513">
        <w:trPr>
          <w:trHeight w:val="350"/>
        </w:trPr>
        <w:tc>
          <w:tcPr>
            <w:tcW w:w="1615" w:type="dxa"/>
            <w:shd w:val="clear" w:color="auto" w:fill="auto"/>
            <w:vAlign w:val="bottom"/>
          </w:tcPr>
          <w:p w14:paraId="4EBEF3FD" w14:textId="77777777" w:rsidR="00B50C1B" w:rsidRPr="000B37E0" w:rsidRDefault="00B50C1B" w:rsidP="00202DCC">
            <w:pPr>
              <w:rPr>
                <w:rFonts w:ascii="Georgia" w:hAnsi="Georgia" w:cs="Arial"/>
                <w:b/>
                <w:bCs/>
                <w:i/>
                <w:iCs/>
                <w:sz w:val="24"/>
              </w:rPr>
            </w:pPr>
            <w:r w:rsidRPr="000B37E0">
              <w:rPr>
                <w:rFonts w:ascii="Georgia" w:hAnsi="Georgia" w:cs="Arial"/>
                <w:b/>
                <w:bCs/>
                <w:i/>
                <w:iCs/>
                <w:sz w:val="24"/>
              </w:rPr>
              <w:t>Role:</w:t>
            </w:r>
          </w:p>
        </w:tc>
        <w:tc>
          <w:tcPr>
            <w:tcW w:w="4505" w:type="dxa"/>
            <w:tcBorders>
              <w:top w:val="single" w:sz="4" w:space="0" w:color="auto"/>
              <w:bottom w:val="single" w:sz="4" w:space="0" w:color="auto"/>
            </w:tcBorders>
            <w:shd w:val="clear" w:color="auto" w:fill="auto"/>
            <w:vAlign w:val="bottom"/>
          </w:tcPr>
          <w:p w14:paraId="0EA322E1" w14:textId="77777777" w:rsidR="00B50C1B" w:rsidRPr="000B37E0" w:rsidRDefault="00B50C1B" w:rsidP="00202DCC">
            <w:pPr>
              <w:rPr>
                <w:rFonts w:ascii="Georgia" w:hAnsi="Georgia" w:cs="Arial"/>
                <w:b/>
                <w:bCs/>
                <w:i/>
                <w:iCs/>
                <w:sz w:val="24"/>
              </w:rPr>
            </w:pPr>
          </w:p>
        </w:tc>
        <w:tc>
          <w:tcPr>
            <w:tcW w:w="900" w:type="dxa"/>
            <w:shd w:val="clear" w:color="auto" w:fill="auto"/>
          </w:tcPr>
          <w:p w14:paraId="237DCFC8" w14:textId="77777777" w:rsidR="00B50C1B" w:rsidRPr="000B37E0" w:rsidRDefault="00B50C1B" w:rsidP="00202DCC">
            <w:pPr>
              <w:rPr>
                <w:rFonts w:ascii="Georgia" w:hAnsi="Georgia" w:cs="Arial"/>
                <w:b/>
                <w:bCs/>
                <w:i/>
                <w:iCs/>
                <w:sz w:val="24"/>
              </w:rPr>
            </w:pPr>
          </w:p>
        </w:tc>
        <w:tc>
          <w:tcPr>
            <w:tcW w:w="1800" w:type="dxa"/>
            <w:shd w:val="clear" w:color="auto" w:fill="auto"/>
            <w:vAlign w:val="bottom"/>
          </w:tcPr>
          <w:p w14:paraId="2C98EE6B" w14:textId="77777777" w:rsidR="00B50C1B" w:rsidRPr="000B37E0" w:rsidRDefault="00B50C1B" w:rsidP="00202DCC">
            <w:pPr>
              <w:rPr>
                <w:rFonts w:ascii="Georgia" w:hAnsi="Georgia" w:cs="Arial"/>
                <w:b/>
                <w:bCs/>
                <w:i/>
                <w:iCs/>
                <w:sz w:val="24"/>
              </w:rPr>
            </w:pPr>
          </w:p>
        </w:tc>
      </w:tr>
    </w:tbl>
    <w:p w14:paraId="3B123A44" w14:textId="77777777" w:rsidR="00B50C1B" w:rsidRPr="000B37E0" w:rsidRDefault="00B50C1B" w:rsidP="00B50C1B">
      <w:pPr>
        <w:rPr>
          <w:rFonts w:ascii="Georgia" w:hAnsi="Georgia" w:cs="Arial"/>
          <w:b/>
          <w:bCs/>
          <w:i/>
          <w:iCs/>
          <w:sz w:val="24"/>
        </w:rPr>
      </w:pPr>
    </w:p>
    <w:tbl>
      <w:tblPr>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5"/>
        <w:gridCol w:w="4505"/>
        <w:gridCol w:w="900"/>
        <w:gridCol w:w="1800"/>
      </w:tblGrid>
      <w:tr w:rsidR="00B50C1B" w:rsidRPr="000B37E0" w14:paraId="775AD3B3" w14:textId="77777777" w:rsidTr="00875513">
        <w:trPr>
          <w:trHeight w:val="432"/>
        </w:trPr>
        <w:tc>
          <w:tcPr>
            <w:tcW w:w="1615" w:type="dxa"/>
            <w:tcBorders>
              <w:top w:val="nil"/>
              <w:left w:val="nil"/>
              <w:bottom w:val="nil"/>
              <w:right w:val="nil"/>
            </w:tcBorders>
            <w:shd w:val="clear" w:color="auto" w:fill="auto"/>
            <w:vAlign w:val="bottom"/>
          </w:tcPr>
          <w:p w14:paraId="455210A2" w14:textId="77777777" w:rsidR="00B50C1B" w:rsidRPr="000B37E0" w:rsidRDefault="00B50C1B" w:rsidP="00202DCC">
            <w:pPr>
              <w:rPr>
                <w:rFonts w:ascii="Georgia" w:hAnsi="Georgia" w:cs="Arial"/>
                <w:b/>
                <w:bCs/>
                <w:i/>
                <w:iCs/>
                <w:sz w:val="24"/>
              </w:rPr>
            </w:pPr>
            <w:r w:rsidRPr="000B37E0">
              <w:rPr>
                <w:rFonts w:ascii="Georgia" w:hAnsi="Georgia" w:cs="Arial"/>
                <w:b/>
                <w:bCs/>
                <w:i/>
                <w:iCs/>
                <w:sz w:val="24"/>
              </w:rPr>
              <w:t>Signature:</w:t>
            </w:r>
          </w:p>
        </w:tc>
        <w:tc>
          <w:tcPr>
            <w:tcW w:w="4505" w:type="dxa"/>
            <w:tcBorders>
              <w:top w:val="nil"/>
              <w:left w:val="nil"/>
              <w:right w:val="nil"/>
            </w:tcBorders>
            <w:shd w:val="clear" w:color="auto" w:fill="auto"/>
            <w:vAlign w:val="bottom"/>
          </w:tcPr>
          <w:p w14:paraId="7854DDBB" w14:textId="77777777" w:rsidR="00B50C1B" w:rsidRPr="000B37E0" w:rsidRDefault="00B50C1B" w:rsidP="00202DCC">
            <w:pPr>
              <w:rPr>
                <w:rFonts w:ascii="Georgia" w:hAnsi="Georgia" w:cs="Arial"/>
                <w:b/>
                <w:bCs/>
                <w:i/>
                <w:iCs/>
                <w:sz w:val="24"/>
              </w:rPr>
            </w:pPr>
          </w:p>
        </w:tc>
        <w:tc>
          <w:tcPr>
            <w:tcW w:w="900" w:type="dxa"/>
            <w:tcBorders>
              <w:top w:val="nil"/>
              <w:left w:val="nil"/>
              <w:bottom w:val="nil"/>
              <w:right w:val="nil"/>
            </w:tcBorders>
            <w:shd w:val="clear" w:color="auto" w:fill="auto"/>
            <w:vAlign w:val="bottom"/>
          </w:tcPr>
          <w:p w14:paraId="6ACB48B1" w14:textId="77777777" w:rsidR="00B50C1B" w:rsidRPr="000B37E0" w:rsidRDefault="00B50C1B" w:rsidP="00202DCC">
            <w:pPr>
              <w:rPr>
                <w:rFonts w:ascii="Georgia" w:hAnsi="Georgia" w:cs="Arial"/>
                <w:b/>
                <w:bCs/>
                <w:i/>
                <w:iCs/>
                <w:sz w:val="24"/>
              </w:rPr>
            </w:pPr>
            <w:r w:rsidRPr="000B37E0">
              <w:rPr>
                <w:rFonts w:ascii="Georgia" w:hAnsi="Georgia" w:cs="Arial"/>
                <w:b/>
                <w:bCs/>
                <w:i/>
                <w:iCs/>
                <w:sz w:val="24"/>
              </w:rPr>
              <w:t>Date:</w:t>
            </w:r>
          </w:p>
        </w:tc>
        <w:tc>
          <w:tcPr>
            <w:tcW w:w="1800" w:type="dxa"/>
            <w:tcBorders>
              <w:top w:val="nil"/>
              <w:left w:val="nil"/>
              <w:bottom w:val="single" w:sz="4" w:space="0" w:color="auto"/>
              <w:right w:val="nil"/>
            </w:tcBorders>
            <w:shd w:val="clear" w:color="auto" w:fill="auto"/>
            <w:vAlign w:val="bottom"/>
          </w:tcPr>
          <w:p w14:paraId="13B08E96" w14:textId="77777777" w:rsidR="00B50C1B" w:rsidRPr="000B37E0" w:rsidRDefault="00B50C1B" w:rsidP="00202DCC">
            <w:pPr>
              <w:rPr>
                <w:rFonts w:ascii="Georgia" w:hAnsi="Georgia" w:cs="Arial"/>
                <w:b/>
                <w:bCs/>
                <w:i/>
                <w:iCs/>
                <w:sz w:val="24"/>
              </w:rPr>
            </w:pPr>
          </w:p>
        </w:tc>
      </w:tr>
      <w:tr w:rsidR="00B50C1B" w:rsidRPr="000B37E0" w14:paraId="0106CDFF" w14:textId="77777777" w:rsidTr="00875513">
        <w:trPr>
          <w:trHeight w:val="350"/>
        </w:trPr>
        <w:tc>
          <w:tcPr>
            <w:tcW w:w="1615" w:type="dxa"/>
            <w:tcBorders>
              <w:top w:val="nil"/>
              <w:left w:val="nil"/>
              <w:bottom w:val="nil"/>
              <w:right w:val="nil"/>
            </w:tcBorders>
            <w:shd w:val="clear" w:color="auto" w:fill="auto"/>
            <w:vAlign w:val="bottom"/>
          </w:tcPr>
          <w:p w14:paraId="7278779B" w14:textId="77777777" w:rsidR="00B50C1B" w:rsidRPr="000B37E0" w:rsidRDefault="00B50C1B" w:rsidP="00202DCC">
            <w:pPr>
              <w:rPr>
                <w:rFonts w:ascii="Georgia" w:hAnsi="Georgia" w:cs="Arial"/>
                <w:b/>
                <w:bCs/>
                <w:i/>
                <w:iCs/>
                <w:sz w:val="24"/>
              </w:rPr>
            </w:pPr>
            <w:r w:rsidRPr="000B37E0">
              <w:rPr>
                <w:rFonts w:ascii="Georgia" w:hAnsi="Georgia" w:cs="Arial"/>
                <w:b/>
                <w:bCs/>
                <w:i/>
                <w:iCs/>
                <w:sz w:val="24"/>
              </w:rPr>
              <w:t>Print Name:</w:t>
            </w:r>
          </w:p>
        </w:tc>
        <w:tc>
          <w:tcPr>
            <w:tcW w:w="4505" w:type="dxa"/>
            <w:tcBorders>
              <w:left w:val="nil"/>
              <w:right w:val="nil"/>
            </w:tcBorders>
            <w:shd w:val="clear" w:color="auto" w:fill="auto"/>
            <w:vAlign w:val="bottom"/>
          </w:tcPr>
          <w:p w14:paraId="12915FA3" w14:textId="77777777" w:rsidR="00B50C1B" w:rsidRPr="000B37E0" w:rsidRDefault="00B50C1B" w:rsidP="00202DCC">
            <w:pPr>
              <w:rPr>
                <w:rFonts w:ascii="Georgia" w:hAnsi="Georgia" w:cs="Arial"/>
                <w:b/>
                <w:bCs/>
                <w:i/>
                <w:iCs/>
                <w:sz w:val="24"/>
              </w:rPr>
            </w:pPr>
          </w:p>
        </w:tc>
        <w:tc>
          <w:tcPr>
            <w:tcW w:w="900" w:type="dxa"/>
            <w:tcBorders>
              <w:top w:val="nil"/>
              <w:left w:val="nil"/>
              <w:bottom w:val="nil"/>
              <w:right w:val="nil"/>
            </w:tcBorders>
            <w:shd w:val="clear" w:color="auto" w:fill="auto"/>
            <w:vAlign w:val="bottom"/>
          </w:tcPr>
          <w:p w14:paraId="6E0E9A19" w14:textId="77777777" w:rsidR="00B50C1B" w:rsidRPr="000B37E0" w:rsidRDefault="00B50C1B" w:rsidP="00202DCC">
            <w:pPr>
              <w:rPr>
                <w:rFonts w:ascii="Georgia" w:hAnsi="Georgia" w:cs="Arial"/>
                <w:b/>
                <w:bCs/>
                <w:i/>
                <w:iCs/>
                <w:sz w:val="24"/>
              </w:rPr>
            </w:pPr>
          </w:p>
        </w:tc>
        <w:tc>
          <w:tcPr>
            <w:tcW w:w="1800" w:type="dxa"/>
            <w:tcBorders>
              <w:top w:val="single" w:sz="4" w:space="0" w:color="auto"/>
              <w:left w:val="nil"/>
              <w:bottom w:val="nil"/>
              <w:right w:val="nil"/>
            </w:tcBorders>
            <w:shd w:val="clear" w:color="auto" w:fill="auto"/>
            <w:vAlign w:val="bottom"/>
          </w:tcPr>
          <w:p w14:paraId="413A9F87" w14:textId="77777777" w:rsidR="00B50C1B" w:rsidRPr="000B37E0" w:rsidRDefault="00B50C1B" w:rsidP="00202DCC">
            <w:pPr>
              <w:rPr>
                <w:rFonts w:ascii="Georgia" w:hAnsi="Georgia" w:cs="Arial"/>
                <w:b/>
                <w:bCs/>
                <w:i/>
                <w:iCs/>
                <w:sz w:val="24"/>
              </w:rPr>
            </w:pPr>
          </w:p>
        </w:tc>
      </w:tr>
      <w:tr w:rsidR="00B50C1B" w:rsidRPr="000B37E0" w14:paraId="64BF66A2" w14:textId="77777777" w:rsidTr="00875513">
        <w:trPr>
          <w:trHeight w:val="350"/>
        </w:trPr>
        <w:tc>
          <w:tcPr>
            <w:tcW w:w="1615" w:type="dxa"/>
            <w:tcBorders>
              <w:top w:val="nil"/>
              <w:left w:val="nil"/>
              <w:bottom w:val="nil"/>
              <w:right w:val="nil"/>
            </w:tcBorders>
            <w:shd w:val="clear" w:color="auto" w:fill="auto"/>
            <w:vAlign w:val="bottom"/>
          </w:tcPr>
          <w:p w14:paraId="7D195BD7" w14:textId="77777777" w:rsidR="00B50C1B" w:rsidRPr="000B37E0" w:rsidRDefault="00B50C1B" w:rsidP="00202DCC">
            <w:pPr>
              <w:rPr>
                <w:rFonts w:ascii="Georgia" w:hAnsi="Georgia" w:cs="Arial"/>
                <w:b/>
                <w:bCs/>
                <w:i/>
                <w:iCs/>
                <w:sz w:val="24"/>
              </w:rPr>
            </w:pPr>
            <w:r w:rsidRPr="000B37E0">
              <w:rPr>
                <w:rFonts w:ascii="Georgia" w:hAnsi="Georgia" w:cs="Arial"/>
                <w:b/>
                <w:bCs/>
                <w:i/>
                <w:iCs/>
                <w:sz w:val="24"/>
              </w:rPr>
              <w:t>Title:</w:t>
            </w:r>
          </w:p>
        </w:tc>
        <w:tc>
          <w:tcPr>
            <w:tcW w:w="4505" w:type="dxa"/>
            <w:tcBorders>
              <w:left w:val="nil"/>
              <w:right w:val="nil"/>
            </w:tcBorders>
            <w:shd w:val="clear" w:color="auto" w:fill="auto"/>
            <w:vAlign w:val="bottom"/>
          </w:tcPr>
          <w:p w14:paraId="50E54DC1" w14:textId="77777777" w:rsidR="00B50C1B" w:rsidRPr="000B37E0" w:rsidRDefault="00B50C1B" w:rsidP="00202DCC">
            <w:pPr>
              <w:rPr>
                <w:rFonts w:ascii="Georgia" w:hAnsi="Georgia" w:cs="Arial"/>
                <w:b/>
                <w:bCs/>
                <w:i/>
                <w:iCs/>
                <w:sz w:val="24"/>
              </w:rPr>
            </w:pPr>
          </w:p>
        </w:tc>
        <w:tc>
          <w:tcPr>
            <w:tcW w:w="900" w:type="dxa"/>
            <w:tcBorders>
              <w:top w:val="nil"/>
              <w:left w:val="nil"/>
              <w:bottom w:val="nil"/>
              <w:right w:val="nil"/>
            </w:tcBorders>
            <w:shd w:val="clear" w:color="auto" w:fill="auto"/>
            <w:vAlign w:val="bottom"/>
          </w:tcPr>
          <w:p w14:paraId="07E4B3DE" w14:textId="77777777" w:rsidR="00B50C1B" w:rsidRPr="000B37E0" w:rsidRDefault="00B50C1B" w:rsidP="00202DCC">
            <w:pPr>
              <w:rPr>
                <w:rFonts w:ascii="Georgia" w:hAnsi="Georgia" w:cs="Arial"/>
                <w:b/>
                <w:bCs/>
                <w:i/>
                <w:iCs/>
                <w:sz w:val="24"/>
              </w:rPr>
            </w:pPr>
          </w:p>
        </w:tc>
        <w:tc>
          <w:tcPr>
            <w:tcW w:w="1800" w:type="dxa"/>
            <w:tcBorders>
              <w:top w:val="nil"/>
              <w:left w:val="nil"/>
              <w:bottom w:val="nil"/>
              <w:right w:val="nil"/>
            </w:tcBorders>
            <w:shd w:val="clear" w:color="auto" w:fill="auto"/>
            <w:vAlign w:val="bottom"/>
          </w:tcPr>
          <w:p w14:paraId="6BD4FB73" w14:textId="77777777" w:rsidR="00B50C1B" w:rsidRPr="000B37E0" w:rsidRDefault="00B50C1B" w:rsidP="00202DCC">
            <w:pPr>
              <w:rPr>
                <w:rFonts w:ascii="Georgia" w:hAnsi="Georgia" w:cs="Arial"/>
                <w:b/>
                <w:bCs/>
                <w:i/>
                <w:iCs/>
                <w:sz w:val="24"/>
              </w:rPr>
            </w:pPr>
          </w:p>
        </w:tc>
      </w:tr>
      <w:tr w:rsidR="00B50C1B" w:rsidRPr="000B37E0" w14:paraId="4634E21E" w14:textId="77777777" w:rsidTr="00875513">
        <w:trPr>
          <w:trHeight w:val="350"/>
        </w:trPr>
        <w:tc>
          <w:tcPr>
            <w:tcW w:w="1615" w:type="dxa"/>
            <w:tcBorders>
              <w:top w:val="nil"/>
              <w:left w:val="nil"/>
              <w:bottom w:val="nil"/>
              <w:right w:val="nil"/>
            </w:tcBorders>
            <w:shd w:val="clear" w:color="auto" w:fill="auto"/>
            <w:vAlign w:val="bottom"/>
          </w:tcPr>
          <w:p w14:paraId="1DD1386F" w14:textId="77777777" w:rsidR="00B50C1B" w:rsidRPr="000B37E0" w:rsidRDefault="00B50C1B" w:rsidP="00202DCC">
            <w:pPr>
              <w:rPr>
                <w:rFonts w:ascii="Georgia" w:hAnsi="Georgia" w:cs="Arial"/>
                <w:b/>
                <w:bCs/>
                <w:i/>
                <w:iCs/>
                <w:sz w:val="24"/>
              </w:rPr>
            </w:pPr>
            <w:r w:rsidRPr="000B37E0">
              <w:rPr>
                <w:rFonts w:ascii="Georgia" w:hAnsi="Georgia" w:cs="Arial"/>
                <w:b/>
                <w:bCs/>
                <w:i/>
                <w:iCs/>
                <w:sz w:val="24"/>
              </w:rPr>
              <w:t>Role:</w:t>
            </w:r>
          </w:p>
        </w:tc>
        <w:tc>
          <w:tcPr>
            <w:tcW w:w="4505" w:type="dxa"/>
            <w:tcBorders>
              <w:left w:val="nil"/>
              <w:right w:val="nil"/>
            </w:tcBorders>
            <w:shd w:val="clear" w:color="auto" w:fill="auto"/>
            <w:vAlign w:val="bottom"/>
          </w:tcPr>
          <w:p w14:paraId="7E6EBD28" w14:textId="77777777" w:rsidR="00B50C1B" w:rsidRPr="000B37E0" w:rsidRDefault="00B50C1B" w:rsidP="00202DCC">
            <w:pPr>
              <w:rPr>
                <w:rFonts w:ascii="Georgia" w:hAnsi="Georgia" w:cs="Arial"/>
                <w:b/>
                <w:bCs/>
                <w:i/>
                <w:iCs/>
                <w:sz w:val="24"/>
              </w:rPr>
            </w:pPr>
          </w:p>
        </w:tc>
        <w:tc>
          <w:tcPr>
            <w:tcW w:w="900" w:type="dxa"/>
            <w:tcBorders>
              <w:top w:val="nil"/>
              <w:left w:val="nil"/>
              <w:bottom w:val="nil"/>
              <w:right w:val="nil"/>
            </w:tcBorders>
            <w:shd w:val="clear" w:color="auto" w:fill="auto"/>
            <w:vAlign w:val="bottom"/>
          </w:tcPr>
          <w:p w14:paraId="795BA8A1" w14:textId="77777777" w:rsidR="00B50C1B" w:rsidRPr="000B37E0" w:rsidRDefault="00B50C1B" w:rsidP="00202DCC">
            <w:pPr>
              <w:rPr>
                <w:rFonts w:ascii="Georgia" w:hAnsi="Georgia" w:cs="Arial"/>
                <w:b/>
                <w:bCs/>
                <w:i/>
                <w:iCs/>
                <w:sz w:val="24"/>
              </w:rPr>
            </w:pPr>
          </w:p>
        </w:tc>
        <w:tc>
          <w:tcPr>
            <w:tcW w:w="1800" w:type="dxa"/>
            <w:tcBorders>
              <w:top w:val="nil"/>
              <w:left w:val="nil"/>
              <w:bottom w:val="nil"/>
              <w:right w:val="nil"/>
            </w:tcBorders>
            <w:shd w:val="clear" w:color="auto" w:fill="auto"/>
            <w:vAlign w:val="bottom"/>
          </w:tcPr>
          <w:p w14:paraId="4C61277E" w14:textId="77777777" w:rsidR="00B50C1B" w:rsidRPr="000B37E0" w:rsidRDefault="00B50C1B" w:rsidP="00202DCC">
            <w:pPr>
              <w:rPr>
                <w:rFonts w:ascii="Georgia" w:hAnsi="Georgia" w:cs="Arial"/>
                <w:b/>
                <w:bCs/>
                <w:i/>
                <w:iCs/>
                <w:sz w:val="24"/>
              </w:rPr>
            </w:pPr>
          </w:p>
        </w:tc>
      </w:tr>
    </w:tbl>
    <w:p w14:paraId="75D36E77" w14:textId="77777777" w:rsidR="00B50C1B" w:rsidRPr="000B37E0" w:rsidRDefault="00B50C1B" w:rsidP="00B50C1B">
      <w:pPr>
        <w:rPr>
          <w:rFonts w:ascii="Georgia" w:hAnsi="Georgia" w:cs="Arial"/>
          <w:sz w:val="24"/>
        </w:rPr>
      </w:pPr>
    </w:p>
    <w:sectPr w:rsidR="00B50C1B" w:rsidRPr="000B37E0" w:rsidSect="00796B58">
      <w:headerReference w:type="even" r:id="rId13"/>
      <w:headerReference w:type="default" r:id="rId14"/>
      <w:headerReference w:type="first" r:id="rId15"/>
      <w:pgSz w:w="12240" w:h="15840"/>
      <w:pgMar w:top="1440" w:right="1800" w:bottom="1440" w:left="180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7BB8DD" w14:textId="77777777" w:rsidR="005F5DC8" w:rsidRDefault="005F5DC8">
      <w:r>
        <w:separator/>
      </w:r>
    </w:p>
  </w:endnote>
  <w:endnote w:type="continuationSeparator" w:id="0">
    <w:p w14:paraId="7F6FB5AC" w14:textId="77777777" w:rsidR="005F5DC8" w:rsidRDefault="005F5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771D0" w14:textId="77777777" w:rsidR="00796B58" w:rsidRPr="00C456C9" w:rsidRDefault="00796B58" w:rsidP="00796B58">
    <w:pPr>
      <w:pStyle w:val="Footer"/>
      <w:pBdr>
        <w:top w:val="single" w:sz="18" w:space="2" w:color="auto"/>
      </w:pBdr>
      <w:tabs>
        <w:tab w:val="clear" w:pos="4320"/>
        <w:tab w:val="clear" w:pos="8640"/>
        <w:tab w:val="center" w:pos="4680"/>
        <w:tab w:val="right" w:pos="9360"/>
      </w:tabs>
      <w:jc w:val="center"/>
      <w:rPr>
        <w:rFonts w:ascii="Arial" w:hAnsi="Arial" w:cs="Arial"/>
        <w:sz w:val="18"/>
        <w:szCs w:val="18"/>
      </w:rPr>
    </w:pPr>
    <w:r w:rsidRPr="009812F3">
      <w:rPr>
        <w:rFonts w:ascii="Arial" w:hAnsi="Arial" w:cs="Arial"/>
        <w:bCs/>
        <w:sz w:val="18"/>
        <w:szCs w:val="18"/>
      </w:rPr>
      <w:t>Page</w:t>
    </w:r>
    <w:r w:rsidRPr="009812F3">
      <w:rPr>
        <w:rFonts w:ascii="Arial" w:hAnsi="Arial" w:cs="Arial"/>
        <w:b/>
        <w:sz w:val="18"/>
        <w:szCs w:val="18"/>
      </w:rPr>
      <w:t xml:space="preserve"> </w:t>
    </w:r>
    <w:r w:rsidRPr="009812F3">
      <w:rPr>
        <w:rStyle w:val="PageNumber"/>
        <w:rFonts w:ascii="Arial" w:hAnsi="Arial" w:cs="Arial"/>
        <w:sz w:val="18"/>
        <w:szCs w:val="18"/>
      </w:rPr>
      <w:fldChar w:fldCharType="begin"/>
    </w:r>
    <w:r w:rsidRPr="009812F3">
      <w:rPr>
        <w:rStyle w:val="PageNumber"/>
        <w:rFonts w:ascii="Arial" w:hAnsi="Arial" w:cs="Arial"/>
        <w:sz w:val="18"/>
        <w:szCs w:val="18"/>
      </w:rPr>
      <w:instrText xml:space="preserve"> PAGE </w:instrText>
    </w:r>
    <w:r w:rsidRPr="009812F3">
      <w:rPr>
        <w:rStyle w:val="PageNumber"/>
        <w:rFonts w:ascii="Arial" w:hAnsi="Arial" w:cs="Arial"/>
        <w:sz w:val="18"/>
        <w:szCs w:val="18"/>
      </w:rPr>
      <w:fldChar w:fldCharType="separate"/>
    </w:r>
    <w:r w:rsidR="00C11AB2">
      <w:rPr>
        <w:rStyle w:val="PageNumber"/>
        <w:rFonts w:ascii="Arial" w:hAnsi="Arial" w:cs="Arial"/>
        <w:noProof/>
        <w:sz w:val="18"/>
        <w:szCs w:val="18"/>
      </w:rPr>
      <w:t>11</w:t>
    </w:r>
    <w:r w:rsidRPr="009812F3">
      <w:rPr>
        <w:rStyle w:val="PageNumber"/>
        <w:rFonts w:ascii="Arial" w:hAnsi="Arial" w:cs="Arial"/>
        <w:sz w:val="18"/>
        <w:szCs w:val="18"/>
      </w:rPr>
      <w:fldChar w:fldCharType="end"/>
    </w:r>
    <w:r w:rsidRPr="009812F3">
      <w:rPr>
        <w:rStyle w:val="PageNumber"/>
        <w:rFonts w:ascii="Arial" w:hAnsi="Arial" w:cs="Arial"/>
        <w:sz w:val="18"/>
        <w:szCs w:val="18"/>
      </w:rPr>
      <w:t xml:space="preserve"> of </w:t>
    </w:r>
    <w:r w:rsidRPr="009812F3">
      <w:rPr>
        <w:rStyle w:val="PageNumber"/>
        <w:rFonts w:ascii="Arial" w:hAnsi="Arial" w:cs="Arial"/>
        <w:sz w:val="18"/>
        <w:szCs w:val="18"/>
      </w:rPr>
      <w:fldChar w:fldCharType="begin"/>
    </w:r>
    <w:r w:rsidRPr="009812F3">
      <w:rPr>
        <w:rStyle w:val="PageNumber"/>
        <w:rFonts w:ascii="Arial" w:hAnsi="Arial" w:cs="Arial"/>
        <w:sz w:val="18"/>
        <w:szCs w:val="18"/>
      </w:rPr>
      <w:instrText xml:space="preserve"> NUMPAGES </w:instrText>
    </w:r>
    <w:r w:rsidRPr="009812F3">
      <w:rPr>
        <w:rStyle w:val="PageNumber"/>
        <w:rFonts w:ascii="Arial" w:hAnsi="Arial" w:cs="Arial"/>
        <w:sz w:val="18"/>
        <w:szCs w:val="18"/>
      </w:rPr>
      <w:fldChar w:fldCharType="separate"/>
    </w:r>
    <w:r w:rsidR="00C11AB2">
      <w:rPr>
        <w:rStyle w:val="PageNumber"/>
        <w:rFonts w:ascii="Arial" w:hAnsi="Arial" w:cs="Arial"/>
        <w:noProof/>
        <w:sz w:val="18"/>
        <w:szCs w:val="18"/>
      </w:rPr>
      <w:t>11</w:t>
    </w:r>
    <w:r w:rsidRPr="009812F3">
      <w:rPr>
        <w:rStyle w:val="PageNumber"/>
        <w:rFonts w:ascii="Arial" w:hAnsi="Arial" w:cs="Arial"/>
        <w:sz w:val="18"/>
        <w:szCs w:val="18"/>
      </w:rPr>
      <w:fldChar w:fldCharType="end"/>
    </w:r>
  </w:p>
  <w:p w14:paraId="2CC6078A" w14:textId="77777777" w:rsidR="0090774C" w:rsidRPr="00796B58" w:rsidRDefault="00796B58" w:rsidP="00796B58">
    <w:pPr>
      <w:pStyle w:val="Footer"/>
      <w:pBdr>
        <w:top w:val="single" w:sz="18" w:space="2" w:color="auto"/>
      </w:pBdr>
      <w:tabs>
        <w:tab w:val="clear" w:pos="4320"/>
        <w:tab w:val="clear" w:pos="8640"/>
        <w:tab w:val="center" w:pos="4680"/>
        <w:tab w:val="right" w:pos="9360"/>
      </w:tabs>
      <w:jc w:val="center"/>
      <w:rPr>
        <w:rFonts w:ascii="Arial" w:hAnsi="Arial" w:cs="Arial"/>
        <w:b/>
        <w:bCs/>
        <w:i/>
        <w:color w:val="0000FF"/>
        <w:sz w:val="18"/>
        <w:szCs w:val="18"/>
      </w:rPr>
    </w:pPr>
    <w:r>
      <w:rPr>
        <w:rFonts w:ascii="Arial" w:hAnsi="Arial" w:cs="Arial"/>
        <w:i/>
        <w:color w:val="0000FF"/>
        <w:sz w:val="18"/>
        <w:szCs w:val="18"/>
      </w:rPr>
      <w:t>Georgia Technology Authority, Enterprise Portfolio Management Office</w:t>
    </w:r>
  </w:p>
  <w:p w14:paraId="441BFDD8" w14:textId="77777777" w:rsidR="004F0F23" w:rsidRPr="00561DF9" w:rsidRDefault="00BD3D69" w:rsidP="00BD3D69">
    <w:pPr>
      <w:pStyle w:val="Footer"/>
      <w:rPr>
        <w:rFonts w:ascii="Calibri" w:hAnsi="Calibri" w:cs="Calibri"/>
        <w:sz w:val="20"/>
        <w:szCs w:val="20"/>
      </w:rPr>
    </w:pPr>
    <w:r w:rsidRPr="00561DF9">
      <w:rPr>
        <w:rFonts w:ascii="Calibri" w:hAnsi="Calibri" w:cs="Calibri"/>
        <w:sz w:val="20"/>
        <w:szCs w:val="20"/>
      </w:rPr>
      <w:tab/>
    </w:r>
    <w:r w:rsidRPr="00561DF9">
      <w:rPr>
        <w:rFonts w:ascii="Calibri" w:hAnsi="Calibri" w:cs="Calibri"/>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19AC32" w14:textId="77777777" w:rsidR="005F5DC8" w:rsidRDefault="005F5DC8">
      <w:r>
        <w:separator/>
      </w:r>
    </w:p>
  </w:footnote>
  <w:footnote w:type="continuationSeparator" w:id="0">
    <w:p w14:paraId="45EFFAF7" w14:textId="77777777" w:rsidR="005F5DC8" w:rsidRDefault="005F5D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B30D77" w14:textId="1DD7A10A" w:rsidR="004F0F23" w:rsidRPr="000B37E0" w:rsidRDefault="000B37E0" w:rsidP="000B37E0">
    <w:pPr>
      <w:pStyle w:val="Header"/>
    </w:pPr>
    <w:r>
      <w:rPr>
        <w:noProof/>
      </w:rPr>
      <w:drawing>
        <wp:inline distT="0" distB="0" distL="0" distR="0" wp14:anchorId="7449BE1E" wp14:editId="55FB220F">
          <wp:extent cx="909055" cy="91440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_state_seal.jpg"/>
                  <pic:cNvPicPr/>
                </pic:nvPicPr>
                <pic:blipFill>
                  <a:blip r:embed="rId1"/>
                  <a:stretch>
                    <a:fillRect/>
                  </a:stretch>
                </pic:blipFill>
                <pic:spPr>
                  <a:xfrm>
                    <a:off x="0" y="0"/>
                    <a:ext cx="909055" cy="9144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49894" w14:textId="77777777" w:rsidR="00AE64B3" w:rsidRDefault="00AE64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57BDB" w14:textId="77777777" w:rsidR="004F0F23" w:rsidRPr="0090774C" w:rsidRDefault="0090774C" w:rsidP="0090774C">
    <w:pPr>
      <w:pStyle w:val="Header"/>
      <w:pBdr>
        <w:bottom w:val="single" w:sz="18" w:space="1" w:color="auto"/>
      </w:pBdr>
      <w:tabs>
        <w:tab w:val="clear" w:pos="8640"/>
        <w:tab w:val="left" w:pos="2130"/>
        <w:tab w:val="right" w:pos="9360"/>
      </w:tabs>
      <w:ind w:left="14"/>
      <w:jc w:val="center"/>
      <w:rPr>
        <w:rFonts w:ascii="Arial" w:hAnsi="Arial" w:cs="Arial"/>
        <w:b/>
        <w:bCs/>
        <w:i/>
        <w:iCs/>
        <w:sz w:val="18"/>
        <w:szCs w:val="18"/>
      </w:rPr>
    </w:pPr>
    <w:r w:rsidRPr="009812F3">
      <w:rPr>
        <w:rFonts w:ascii="Arial" w:hAnsi="Arial" w:cs="Arial"/>
        <w:b/>
        <w:i/>
        <w:sz w:val="18"/>
        <w:szCs w:val="18"/>
      </w:rPr>
      <w:fldChar w:fldCharType="begin"/>
    </w:r>
    <w:r w:rsidRPr="009812F3">
      <w:rPr>
        <w:rFonts w:ascii="Arial" w:hAnsi="Arial" w:cs="Arial"/>
        <w:b/>
        <w:i/>
        <w:sz w:val="18"/>
        <w:szCs w:val="18"/>
      </w:rPr>
      <w:instrText xml:space="preserve"> SUBJECT  \* MERGEFORMAT </w:instrText>
    </w:r>
    <w:r w:rsidRPr="009812F3">
      <w:rPr>
        <w:rFonts w:ascii="Arial" w:hAnsi="Arial" w:cs="Arial"/>
        <w:b/>
        <w:i/>
        <w:sz w:val="18"/>
        <w:szCs w:val="18"/>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5DB44" w14:textId="77777777" w:rsidR="00AE64B3" w:rsidRDefault="00AE64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50ECD278"/>
    <w:lvl w:ilvl="0">
      <w:numFmt w:val="decimal"/>
      <w:lvlText w:val="*"/>
      <w:lvlJc w:val="left"/>
    </w:lvl>
  </w:abstractNum>
  <w:abstractNum w:abstractNumId="1" w15:restartNumberingAfterBreak="0">
    <w:nsid w:val="0A691477"/>
    <w:multiLevelType w:val="hybridMultilevel"/>
    <w:tmpl w:val="AFC49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0B691E"/>
    <w:multiLevelType w:val="hybridMultilevel"/>
    <w:tmpl w:val="00F89836"/>
    <w:lvl w:ilvl="0" w:tplc="C556F0F0">
      <w:start w:val="1"/>
      <w:numFmt w:val="bullet"/>
      <w:lvlText w:val="•"/>
      <w:lvlJc w:val="left"/>
      <w:pPr>
        <w:tabs>
          <w:tab w:val="num" w:pos="720"/>
        </w:tabs>
        <w:ind w:left="720" w:hanging="360"/>
      </w:pPr>
      <w:rPr>
        <w:rFonts w:ascii="Times New Roman" w:hAnsi="Times New Roman" w:hint="default"/>
      </w:rPr>
    </w:lvl>
    <w:lvl w:ilvl="1" w:tplc="D366A1D4">
      <w:start w:val="1"/>
      <w:numFmt w:val="bullet"/>
      <w:lvlText w:val="•"/>
      <w:lvlJc w:val="left"/>
      <w:pPr>
        <w:tabs>
          <w:tab w:val="num" w:pos="1440"/>
        </w:tabs>
        <w:ind w:left="1440" w:hanging="360"/>
      </w:pPr>
      <w:rPr>
        <w:rFonts w:ascii="Times New Roman" w:hAnsi="Times New Roman" w:hint="default"/>
      </w:rPr>
    </w:lvl>
    <w:lvl w:ilvl="2" w:tplc="F38284CE">
      <w:start w:val="1527"/>
      <w:numFmt w:val="bullet"/>
      <w:lvlText w:val="•"/>
      <w:lvlJc w:val="left"/>
      <w:pPr>
        <w:tabs>
          <w:tab w:val="num" w:pos="2160"/>
        </w:tabs>
        <w:ind w:left="2160" w:hanging="360"/>
      </w:pPr>
      <w:rPr>
        <w:rFonts w:ascii="Times New Roman" w:hAnsi="Times New Roman" w:hint="default"/>
      </w:rPr>
    </w:lvl>
    <w:lvl w:ilvl="3" w:tplc="65969402" w:tentative="1">
      <w:start w:val="1"/>
      <w:numFmt w:val="bullet"/>
      <w:lvlText w:val="•"/>
      <w:lvlJc w:val="left"/>
      <w:pPr>
        <w:tabs>
          <w:tab w:val="num" w:pos="2880"/>
        </w:tabs>
        <w:ind w:left="2880" w:hanging="360"/>
      </w:pPr>
      <w:rPr>
        <w:rFonts w:ascii="Times New Roman" w:hAnsi="Times New Roman" w:hint="default"/>
      </w:rPr>
    </w:lvl>
    <w:lvl w:ilvl="4" w:tplc="78B6624E" w:tentative="1">
      <w:start w:val="1"/>
      <w:numFmt w:val="bullet"/>
      <w:lvlText w:val="•"/>
      <w:lvlJc w:val="left"/>
      <w:pPr>
        <w:tabs>
          <w:tab w:val="num" w:pos="3600"/>
        </w:tabs>
        <w:ind w:left="3600" w:hanging="360"/>
      </w:pPr>
      <w:rPr>
        <w:rFonts w:ascii="Times New Roman" w:hAnsi="Times New Roman" w:hint="default"/>
      </w:rPr>
    </w:lvl>
    <w:lvl w:ilvl="5" w:tplc="C3A632A8" w:tentative="1">
      <w:start w:val="1"/>
      <w:numFmt w:val="bullet"/>
      <w:lvlText w:val="•"/>
      <w:lvlJc w:val="left"/>
      <w:pPr>
        <w:tabs>
          <w:tab w:val="num" w:pos="4320"/>
        </w:tabs>
        <w:ind w:left="4320" w:hanging="360"/>
      </w:pPr>
      <w:rPr>
        <w:rFonts w:ascii="Times New Roman" w:hAnsi="Times New Roman" w:hint="default"/>
      </w:rPr>
    </w:lvl>
    <w:lvl w:ilvl="6" w:tplc="B8A65118" w:tentative="1">
      <w:start w:val="1"/>
      <w:numFmt w:val="bullet"/>
      <w:lvlText w:val="•"/>
      <w:lvlJc w:val="left"/>
      <w:pPr>
        <w:tabs>
          <w:tab w:val="num" w:pos="5040"/>
        </w:tabs>
        <w:ind w:left="5040" w:hanging="360"/>
      </w:pPr>
      <w:rPr>
        <w:rFonts w:ascii="Times New Roman" w:hAnsi="Times New Roman" w:hint="default"/>
      </w:rPr>
    </w:lvl>
    <w:lvl w:ilvl="7" w:tplc="69C4DB66" w:tentative="1">
      <w:start w:val="1"/>
      <w:numFmt w:val="bullet"/>
      <w:lvlText w:val="•"/>
      <w:lvlJc w:val="left"/>
      <w:pPr>
        <w:tabs>
          <w:tab w:val="num" w:pos="5760"/>
        </w:tabs>
        <w:ind w:left="5760" w:hanging="360"/>
      </w:pPr>
      <w:rPr>
        <w:rFonts w:ascii="Times New Roman" w:hAnsi="Times New Roman" w:hint="default"/>
      </w:rPr>
    </w:lvl>
    <w:lvl w:ilvl="8" w:tplc="5DEEECD8"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9201406"/>
    <w:multiLevelType w:val="hybridMultilevel"/>
    <w:tmpl w:val="EDEE69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045193"/>
    <w:multiLevelType w:val="multilevel"/>
    <w:tmpl w:val="295C382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F953E75"/>
    <w:multiLevelType w:val="hybridMultilevel"/>
    <w:tmpl w:val="91C001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4974036"/>
    <w:multiLevelType w:val="hybridMultilevel"/>
    <w:tmpl w:val="3CEEE8DC"/>
    <w:lvl w:ilvl="0" w:tplc="3A181C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683841"/>
    <w:multiLevelType w:val="hybridMultilevel"/>
    <w:tmpl w:val="B7F82E18"/>
    <w:lvl w:ilvl="0" w:tplc="85048A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254B3"/>
    <w:multiLevelType w:val="hybridMultilevel"/>
    <w:tmpl w:val="54BC3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1E5DED"/>
    <w:multiLevelType w:val="hybridMultilevel"/>
    <w:tmpl w:val="23A49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505A23"/>
    <w:multiLevelType w:val="hybridMultilevel"/>
    <w:tmpl w:val="371ECB1C"/>
    <w:lvl w:ilvl="0" w:tplc="3A181C2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4FE1165"/>
    <w:multiLevelType w:val="hybridMultilevel"/>
    <w:tmpl w:val="EFBCA5B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46E46C1A"/>
    <w:multiLevelType w:val="hybridMultilevel"/>
    <w:tmpl w:val="D5302B5E"/>
    <w:lvl w:ilvl="0" w:tplc="106E9B4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E26C82"/>
    <w:multiLevelType w:val="hybridMultilevel"/>
    <w:tmpl w:val="003EB5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012367"/>
    <w:multiLevelType w:val="hybridMultilevel"/>
    <w:tmpl w:val="D9460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50080F"/>
    <w:multiLevelType w:val="hybridMultilevel"/>
    <w:tmpl w:val="D5523D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DF60B2"/>
    <w:multiLevelType w:val="multilevel"/>
    <w:tmpl w:val="0D921962"/>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AAE0FFE"/>
    <w:multiLevelType w:val="hybridMultilevel"/>
    <w:tmpl w:val="977632B8"/>
    <w:lvl w:ilvl="0" w:tplc="747AE1B8">
      <w:start w:val="1"/>
      <w:numFmt w:val="decimal"/>
      <w:lvlText w:val="%1."/>
      <w:lvlJc w:val="left"/>
      <w:pPr>
        <w:tabs>
          <w:tab w:val="num" w:pos="720"/>
        </w:tabs>
        <w:ind w:left="720" w:hanging="360"/>
      </w:pPr>
      <w:rPr>
        <w:rFonts w:ascii="Times New Roman" w:hAnsi="Times New Roman" w:hint="default"/>
        <w:b w:val="0"/>
        <w:i/>
        <w:color w:val="0000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C2D78C0"/>
    <w:multiLevelType w:val="hybridMultilevel"/>
    <w:tmpl w:val="4662854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F20115F"/>
    <w:multiLevelType w:val="hybridMultilevel"/>
    <w:tmpl w:val="5D16741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61AF3C80"/>
    <w:multiLevelType w:val="multilevel"/>
    <w:tmpl w:val="E63C3F3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1E96B02"/>
    <w:multiLevelType w:val="hybridMultilevel"/>
    <w:tmpl w:val="02F6D338"/>
    <w:lvl w:ilvl="0" w:tplc="3A181C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5536CE0"/>
    <w:multiLevelType w:val="hybridMultilevel"/>
    <w:tmpl w:val="4E4C33EE"/>
    <w:lvl w:ilvl="0" w:tplc="3A181C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D566AA"/>
    <w:multiLevelType w:val="hybridMultilevel"/>
    <w:tmpl w:val="AED848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7434F5"/>
    <w:multiLevelType w:val="multilevel"/>
    <w:tmpl w:val="4670823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95D702E"/>
    <w:multiLevelType w:val="hybridMultilevel"/>
    <w:tmpl w:val="7C067F2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6E53289F"/>
    <w:multiLevelType w:val="hybridMultilevel"/>
    <w:tmpl w:val="2DC06A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F8B67BB"/>
    <w:multiLevelType w:val="hybridMultilevel"/>
    <w:tmpl w:val="C93C9B16"/>
    <w:lvl w:ilvl="0" w:tplc="335EFA8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18B26E0"/>
    <w:multiLevelType w:val="hybridMultilevel"/>
    <w:tmpl w:val="1560434C"/>
    <w:lvl w:ilvl="0" w:tplc="3A181C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B46D6F"/>
    <w:multiLevelType w:val="multilevel"/>
    <w:tmpl w:val="94A06866"/>
    <w:lvl w:ilvl="0">
      <w:start w:val="1"/>
      <w:numFmt w:val="decimal"/>
      <w:lvlText w:val="%1"/>
      <w:lvlJc w:val="left"/>
      <w:pPr>
        <w:ind w:left="648" w:hanging="648"/>
      </w:pPr>
      <w:rPr>
        <w:rFonts w:hint="default"/>
        <w:b/>
        <w:color w:val="auto"/>
        <w:sz w:val="28"/>
        <w:szCs w:val="28"/>
      </w:rPr>
    </w:lvl>
    <w:lvl w:ilvl="1">
      <w:start w:val="1"/>
      <w:numFmt w:val="decimal"/>
      <w:lvlText w:val="%1.%2."/>
      <w:lvlJc w:val="left"/>
      <w:pPr>
        <w:ind w:left="1080" w:hanging="1080"/>
      </w:pPr>
      <w:rPr>
        <w:rFonts w:hint="default"/>
      </w:rPr>
    </w:lvl>
    <w:lvl w:ilvl="2">
      <w:start w:val="1"/>
      <w:numFmt w:val="decimal"/>
      <w:lvlText w:val="%1.%2.%3."/>
      <w:lvlJc w:val="left"/>
      <w:pPr>
        <w:ind w:left="1368" w:hanging="1368"/>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B105F63"/>
    <w:multiLevelType w:val="hybridMultilevel"/>
    <w:tmpl w:val="6840DA0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7360CC"/>
    <w:multiLevelType w:val="hybridMultilevel"/>
    <w:tmpl w:val="644C579C"/>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080"/>
        </w:tabs>
        <w:ind w:left="1080" w:hanging="360"/>
      </w:pPr>
      <w:rPr>
        <w:rFonts w:cs="Times New Roman"/>
      </w:rPr>
    </w:lvl>
    <w:lvl w:ilvl="2" w:tplc="04090005">
      <w:start w:val="1"/>
      <w:numFmt w:val="decimal"/>
      <w:lvlText w:val="%3."/>
      <w:lvlJc w:val="left"/>
      <w:pPr>
        <w:tabs>
          <w:tab w:val="num" w:pos="1800"/>
        </w:tabs>
        <w:ind w:left="1800" w:hanging="360"/>
      </w:pPr>
      <w:rPr>
        <w:rFonts w:cs="Times New Roman"/>
      </w:rPr>
    </w:lvl>
    <w:lvl w:ilvl="3" w:tplc="04090001">
      <w:start w:val="1"/>
      <w:numFmt w:val="decimal"/>
      <w:lvlText w:val="%4."/>
      <w:lvlJc w:val="left"/>
      <w:pPr>
        <w:tabs>
          <w:tab w:val="num" w:pos="2520"/>
        </w:tabs>
        <w:ind w:left="2520" w:hanging="360"/>
      </w:pPr>
      <w:rPr>
        <w:rFonts w:cs="Times New Roman"/>
      </w:rPr>
    </w:lvl>
    <w:lvl w:ilvl="4" w:tplc="04090003">
      <w:start w:val="1"/>
      <w:numFmt w:val="decimal"/>
      <w:lvlText w:val="%5."/>
      <w:lvlJc w:val="left"/>
      <w:pPr>
        <w:tabs>
          <w:tab w:val="num" w:pos="3240"/>
        </w:tabs>
        <w:ind w:left="3240" w:hanging="360"/>
      </w:pPr>
      <w:rPr>
        <w:rFonts w:cs="Times New Roman"/>
      </w:rPr>
    </w:lvl>
    <w:lvl w:ilvl="5" w:tplc="04090005">
      <w:start w:val="1"/>
      <w:numFmt w:val="decimal"/>
      <w:lvlText w:val="%6."/>
      <w:lvlJc w:val="left"/>
      <w:pPr>
        <w:tabs>
          <w:tab w:val="num" w:pos="3960"/>
        </w:tabs>
        <w:ind w:left="3960" w:hanging="360"/>
      </w:pPr>
      <w:rPr>
        <w:rFonts w:cs="Times New Roman"/>
      </w:rPr>
    </w:lvl>
    <w:lvl w:ilvl="6" w:tplc="04090001">
      <w:start w:val="1"/>
      <w:numFmt w:val="decimal"/>
      <w:lvlText w:val="%7."/>
      <w:lvlJc w:val="left"/>
      <w:pPr>
        <w:tabs>
          <w:tab w:val="num" w:pos="4680"/>
        </w:tabs>
        <w:ind w:left="4680" w:hanging="360"/>
      </w:pPr>
      <w:rPr>
        <w:rFonts w:cs="Times New Roman"/>
      </w:rPr>
    </w:lvl>
    <w:lvl w:ilvl="7" w:tplc="04090003">
      <w:start w:val="1"/>
      <w:numFmt w:val="decimal"/>
      <w:lvlText w:val="%8."/>
      <w:lvlJc w:val="left"/>
      <w:pPr>
        <w:tabs>
          <w:tab w:val="num" w:pos="5400"/>
        </w:tabs>
        <w:ind w:left="5400" w:hanging="360"/>
      </w:pPr>
      <w:rPr>
        <w:rFonts w:cs="Times New Roman"/>
      </w:rPr>
    </w:lvl>
    <w:lvl w:ilvl="8" w:tplc="04090005">
      <w:start w:val="1"/>
      <w:numFmt w:val="decimal"/>
      <w:lvlText w:val="%9."/>
      <w:lvlJc w:val="left"/>
      <w:pPr>
        <w:tabs>
          <w:tab w:val="num" w:pos="6120"/>
        </w:tabs>
        <w:ind w:left="6120" w:hanging="360"/>
      </w:pPr>
      <w:rPr>
        <w:rFonts w:cs="Times New Roman"/>
      </w:rPr>
    </w:lvl>
  </w:abstractNum>
  <w:num w:numId="1">
    <w:abstractNumId w:val="2"/>
  </w:num>
  <w:num w:numId="2">
    <w:abstractNumId w:val="12"/>
  </w:num>
  <w:num w:numId="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9"/>
  </w:num>
  <w:num w:numId="6">
    <w:abstractNumId w:val="25"/>
  </w:num>
  <w:num w:numId="7">
    <w:abstractNumId w:val="11"/>
  </w:num>
  <w:num w:numId="8">
    <w:abstractNumId w:val="13"/>
  </w:num>
  <w:num w:numId="9">
    <w:abstractNumId w:val="23"/>
  </w:num>
  <w:num w:numId="10">
    <w:abstractNumId w:val="14"/>
  </w:num>
  <w:num w:numId="11">
    <w:abstractNumId w:val="8"/>
  </w:num>
  <w:num w:numId="12">
    <w:abstractNumId w:val="15"/>
  </w:num>
  <w:num w:numId="13">
    <w:abstractNumId w:val="3"/>
  </w:num>
  <w:num w:numId="14">
    <w:abstractNumId w:val="1"/>
  </w:num>
  <w:num w:numId="15">
    <w:abstractNumId w:val="7"/>
  </w:num>
  <w:num w:numId="16">
    <w:abstractNumId w:val="27"/>
  </w:num>
  <w:num w:numId="17">
    <w:abstractNumId w:val="30"/>
  </w:num>
  <w:num w:numId="18">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19">
    <w:abstractNumId w:val="18"/>
  </w:num>
  <w:num w:numId="20">
    <w:abstractNumId w:val="10"/>
  </w:num>
  <w:num w:numId="21">
    <w:abstractNumId w:val="17"/>
  </w:num>
  <w:num w:numId="22">
    <w:abstractNumId w:val="26"/>
  </w:num>
  <w:num w:numId="23">
    <w:abstractNumId w:val="20"/>
  </w:num>
  <w:num w:numId="24">
    <w:abstractNumId w:val="9"/>
  </w:num>
  <w:num w:numId="25">
    <w:abstractNumId w:val="16"/>
  </w:num>
  <w:num w:numId="26">
    <w:abstractNumId w:val="4"/>
  </w:num>
  <w:num w:numId="27">
    <w:abstractNumId w:val="24"/>
  </w:num>
  <w:num w:numId="28">
    <w:abstractNumId w:val="29"/>
  </w:num>
  <w:num w:numId="29">
    <w:abstractNumId w:val="29"/>
    <w:lvlOverride w:ilvl="0">
      <w:lvl w:ilvl="0">
        <w:start w:val="1"/>
        <w:numFmt w:val="decimal"/>
        <w:lvlText w:val="%1"/>
        <w:lvlJc w:val="left"/>
        <w:pPr>
          <w:ind w:left="648" w:hanging="648"/>
        </w:pPr>
        <w:rPr>
          <w:rFonts w:hint="default"/>
          <w:color w:val="auto"/>
        </w:rPr>
      </w:lvl>
    </w:lvlOverride>
    <w:lvlOverride w:ilvl="1">
      <w:lvl w:ilvl="1">
        <w:start w:val="1"/>
        <w:numFmt w:val="decimal"/>
        <w:lvlText w:val="%1.%2."/>
        <w:lvlJc w:val="left"/>
        <w:pPr>
          <w:ind w:left="864" w:hanging="864"/>
        </w:pPr>
        <w:rPr>
          <w:rFonts w:hint="default"/>
        </w:rPr>
      </w:lvl>
    </w:lvlOverride>
    <w:lvlOverride w:ilvl="2">
      <w:lvl w:ilvl="2">
        <w:start w:val="1"/>
        <w:numFmt w:val="decimal"/>
        <w:lvlText w:val="%1.%2.%3."/>
        <w:lvlJc w:val="left"/>
        <w:pPr>
          <w:ind w:left="1368" w:hanging="1368"/>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0">
    <w:abstractNumId w:val="29"/>
    <w:lvlOverride w:ilvl="0">
      <w:lvl w:ilvl="0">
        <w:start w:val="1"/>
        <w:numFmt w:val="decimal"/>
        <w:lvlText w:val="%1"/>
        <w:lvlJc w:val="left"/>
        <w:pPr>
          <w:ind w:left="648" w:hanging="648"/>
        </w:pPr>
        <w:rPr>
          <w:rFonts w:hint="default"/>
          <w:color w:val="auto"/>
        </w:rPr>
      </w:lvl>
    </w:lvlOverride>
    <w:lvlOverride w:ilvl="1">
      <w:lvl w:ilvl="1">
        <w:start w:val="1"/>
        <w:numFmt w:val="decimal"/>
        <w:lvlText w:val="%1.%2."/>
        <w:lvlJc w:val="left"/>
        <w:pPr>
          <w:ind w:left="720" w:hanging="720"/>
        </w:pPr>
        <w:rPr>
          <w:rFonts w:hint="default"/>
        </w:rPr>
      </w:lvl>
    </w:lvlOverride>
    <w:lvlOverride w:ilvl="2">
      <w:lvl w:ilvl="2">
        <w:start w:val="1"/>
        <w:numFmt w:val="decimal"/>
        <w:lvlText w:val="%1.%2.%3."/>
        <w:lvlJc w:val="left"/>
        <w:pPr>
          <w:ind w:left="1368" w:hanging="1368"/>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1">
    <w:abstractNumId w:val="29"/>
    <w:lvlOverride w:ilvl="0">
      <w:lvl w:ilvl="0">
        <w:start w:val="1"/>
        <w:numFmt w:val="decimal"/>
        <w:lvlText w:val="%1"/>
        <w:lvlJc w:val="left"/>
        <w:pPr>
          <w:ind w:left="648" w:hanging="648"/>
        </w:pPr>
        <w:rPr>
          <w:rFonts w:hint="default"/>
          <w:color w:val="auto"/>
        </w:rPr>
      </w:lvl>
    </w:lvlOverride>
    <w:lvlOverride w:ilvl="1">
      <w:lvl w:ilvl="1">
        <w:start w:val="1"/>
        <w:numFmt w:val="decimal"/>
        <w:lvlText w:val="%1.%2."/>
        <w:lvlJc w:val="left"/>
        <w:pPr>
          <w:ind w:left="648" w:hanging="648"/>
        </w:pPr>
        <w:rPr>
          <w:rFonts w:hint="default"/>
        </w:rPr>
      </w:lvl>
    </w:lvlOverride>
    <w:lvlOverride w:ilvl="2">
      <w:lvl w:ilvl="2">
        <w:start w:val="1"/>
        <w:numFmt w:val="decimal"/>
        <w:lvlText w:val="%1.%2.%3."/>
        <w:lvlJc w:val="left"/>
        <w:pPr>
          <w:ind w:left="1368" w:hanging="1368"/>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2">
    <w:abstractNumId w:val="29"/>
    <w:lvlOverride w:ilvl="0">
      <w:lvl w:ilvl="0">
        <w:start w:val="1"/>
        <w:numFmt w:val="decimal"/>
        <w:lvlText w:val="%1"/>
        <w:lvlJc w:val="left"/>
        <w:pPr>
          <w:ind w:left="648" w:hanging="648"/>
        </w:pPr>
        <w:rPr>
          <w:rFonts w:hint="default"/>
          <w:color w:val="auto"/>
        </w:rPr>
      </w:lvl>
    </w:lvlOverride>
    <w:lvlOverride w:ilvl="1">
      <w:lvl w:ilvl="1">
        <w:start w:val="1"/>
        <w:numFmt w:val="decimal"/>
        <w:lvlText w:val="%1.%2."/>
        <w:lvlJc w:val="left"/>
        <w:pPr>
          <w:ind w:left="648" w:hanging="648"/>
        </w:pPr>
        <w:rPr>
          <w:rFonts w:hint="default"/>
        </w:rPr>
      </w:lvl>
    </w:lvlOverride>
    <w:lvlOverride w:ilvl="2">
      <w:lvl w:ilvl="2">
        <w:start w:val="1"/>
        <w:numFmt w:val="decimal"/>
        <w:lvlText w:val="%1.%2.%3."/>
        <w:lvlJc w:val="left"/>
        <w:pPr>
          <w:ind w:left="1368" w:hanging="1368"/>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3">
    <w:abstractNumId w:val="21"/>
  </w:num>
  <w:num w:numId="34">
    <w:abstractNumId w:val="22"/>
  </w:num>
  <w:num w:numId="35">
    <w:abstractNumId w:val="28"/>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DC8"/>
    <w:rsid w:val="00006EBF"/>
    <w:rsid w:val="0001195A"/>
    <w:rsid w:val="00020EAE"/>
    <w:rsid w:val="00030697"/>
    <w:rsid w:val="00042FA8"/>
    <w:rsid w:val="000537AE"/>
    <w:rsid w:val="00076D2A"/>
    <w:rsid w:val="00092D12"/>
    <w:rsid w:val="00096580"/>
    <w:rsid w:val="00096657"/>
    <w:rsid w:val="000B37E0"/>
    <w:rsid w:val="000D347F"/>
    <w:rsid w:val="000D659D"/>
    <w:rsid w:val="000E23DF"/>
    <w:rsid w:val="000E59BE"/>
    <w:rsid w:val="00121994"/>
    <w:rsid w:val="001318C4"/>
    <w:rsid w:val="001413BB"/>
    <w:rsid w:val="00143F2E"/>
    <w:rsid w:val="001541A3"/>
    <w:rsid w:val="00177BB9"/>
    <w:rsid w:val="00181556"/>
    <w:rsid w:val="001A546F"/>
    <w:rsid w:val="001D05DA"/>
    <w:rsid w:val="001E3CEF"/>
    <w:rsid w:val="001E4BEC"/>
    <w:rsid w:val="00202DCC"/>
    <w:rsid w:val="00210857"/>
    <w:rsid w:val="00220DD8"/>
    <w:rsid w:val="00221326"/>
    <w:rsid w:val="00223B0A"/>
    <w:rsid w:val="0023593F"/>
    <w:rsid w:val="00244026"/>
    <w:rsid w:val="00262EE1"/>
    <w:rsid w:val="002958F4"/>
    <w:rsid w:val="00296E30"/>
    <w:rsid w:val="002A1B31"/>
    <w:rsid w:val="002A3155"/>
    <w:rsid w:val="002B50D9"/>
    <w:rsid w:val="002C2369"/>
    <w:rsid w:val="002D07A6"/>
    <w:rsid w:val="002E0374"/>
    <w:rsid w:val="002F1EB9"/>
    <w:rsid w:val="003037F3"/>
    <w:rsid w:val="003044FE"/>
    <w:rsid w:val="00314427"/>
    <w:rsid w:val="00337E7A"/>
    <w:rsid w:val="00342CA2"/>
    <w:rsid w:val="00345937"/>
    <w:rsid w:val="00346E9D"/>
    <w:rsid w:val="00360F11"/>
    <w:rsid w:val="00362A1C"/>
    <w:rsid w:val="00377A3F"/>
    <w:rsid w:val="003831A2"/>
    <w:rsid w:val="00385EC3"/>
    <w:rsid w:val="003871A0"/>
    <w:rsid w:val="00391E9B"/>
    <w:rsid w:val="003922B4"/>
    <w:rsid w:val="003A4A4C"/>
    <w:rsid w:val="003B35D5"/>
    <w:rsid w:val="003B4C17"/>
    <w:rsid w:val="003B6F2F"/>
    <w:rsid w:val="003B77EE"/>
    <w:rsid w:val="003E5E47"/>
    <w:rsid w:val="003E6B72"/>
    <w:rsid w:val="003E7728"/>
    <w:rsid w:val="003F2375"/>
    <w:rsid w:val="003F54D1"/>
    <w:rsid w:val="0041526D"/>
    <w:rsid w:val="00446461"/>
    <w:rsid w:val="0046185A"/>
    <w:rsid w:val="00470683"/>
    <w:rsid w:val="0047350B"/>
    <w:rsid w:val="004948E6"/>
    <w:rsid w:val="004A2484"/>
    <w:rsid w:val="004B0A97"/>
    <w:rsid w:val="004B0C40"/>
    <w:rsid w:val="004B227E"/>
    <w:rsid w:val="004B5CD1"/>
    <w:rsid w:val="004C081B"/>
    <w:rsid w:val="004C414B"/>
    <w:rsid w:val="004C7D4E"/>
    <w:rsid w:val="004D3C38"/>
    <w:rsid w:val="004E3ED6"/>
    <w:rsid w:val="004F0F23"/>
    <w:rsid w:val="004F4715"/>
    <w:rsid w:val="00517B28"/>
    <w:rsid w:val="00534310"/>
    <w:rsid w:val="0054730D"/>
    <w:rsid w:val="00561DF9"/>
    <w:rsid w:val="005657B0"/>
    <w:rsid w:val="00580826"/>
    <w:rsid w:val="0058201F"/>
    <w:rsid w:val="00592AF4"/>
    <w:rsid w:val="005A1D31"/>
    <w:rsid w:val="005A4422"/>
    <w:rsid w:val="005B29FE"/>
    <w:rsid w:val="005C4060"/>
    <w:rsid w:val="005C43DD"/>
    <w:rsid w:val="005C55B2"/>
    <w:rsid w:val="005E350D"/>
    <w:rsid w:val="005F2269"/>
    <w:rsid w:val="005F5DC8"/>
    <w:rsid w:val="00601F0B"/>
    <w:rsid w:val="006107D8"/>
    <w:rsid w:val="0061322C"/>
    <w:rsid w:val="00614CCD"/>
    <w:rsid w:val="006212ED"/>
    <w:rsid w:val="00624FD1"/>
    <w:rsid w:val="00627128"/>
    <w:rsid w:val="006775F4"/>
    <w:rsid w:val="00680887"/>
    <w:rsid w:val="0068121C"/>
    <w:rsid w:val="006967FB"/>
    <w:rsid w:val="00696E9A"/>
    <w:rsid w:val="006A0446"/>
    <w:rsid w:val="006A51B6"/>
    <w:rsid w:val="006E21E4"/>
    <w:rsid w:val="006E5046"/>
    <w:rsid w:val="006E73E2"/>
    <w:rsid w:val="006F2ED1"/>
    <w:rsid w:val="00725CA8"/>
    <w:rsid w:val="00741D87"/>
    <w:rsid w:val="00743EF4"/>
    <w:rsid w:val="00744B25"/>
    <w:rsid w:val="00763E00"/>
    <w:rsid w:val="00764BF7"/>
    <w:rsid w:val="00766B93"/>
    <w:rsid w:val="00784F28"/>
    <w:rsid w:val="00796B58"/>
    <w:rsid w:val="007A49AC"/>
    <w:rsid w:val="007B5FA2"/>
    <w:rsid w:val="007B7155"/>
    <w:rsid w:val="007C4B05"/>
    <w:rsid w:val="007D2FC7"/>
    <w:rsid w:val="007E1243"/>
    <w:rsid w:val="007E4481"/>
    <w:rsid w:val="007F21AC"/>
    <w:rsid w:val="007F53F2"/>
    <w:rsid w:val="0081725E"/>
    <w:rsid w:val="00827425"/>
    <w:rsid w:val="00827A83"/>
    <w:rsid w:val="00830A69"/>
    <w:rsid w:val="00845710"/>
    <w:rsid w:val="0085334F"/>
    <w:rsid w:val="00875513"/>
    <w:rsid w:val="00886D9A"/>
    <w:rsid w:val="008B32CF"/>
    <w:rsid w:val="008C094A"/>
    <w:rsid w:val="008C78EA"/>
    <w:rsid w:val="008D1760"/>
    <w:rsid w:val="008D46AC"/>
    <w:rsid w:val="008E52D3"/>
    <w:rsid w:val="008E5A2D"/>
    <w:rsid w:val="008E77E2"/>
    <w:rsid w:val="008E79CC"/>
    <w:rsid w:val="008F56A1"/>
    <w:rsid w:val="0090774C"/>
    <w:rsid w:val="009123D1"/>
    <w:rsid w:val="009324F7"/>
    <w:rsid w:val="009369D0"/>
    <w:rsid w:val="0095245E"/>
    <w:rsid w:val="0095510D"/>
    <w:rsid w:val="00957043"/>
    <w:rsid w:val="00961F13"/>
    <w:rsid w:val="0097088E"/>
    <w:rsid w:val="00991BE2"/>
    <w:rsid w:val="009943A8"/>
    <w:rsid w:val="009B3EBC"/>
    <w:rsid w:val="009F5B5B"/>
    <w:rsid w:val="00A022C6"/>
    <w:rsid w:val="00A07BE1"/>
    <w:rsid w:val="00A14D68"/>
    <w:rsid w:val="00A1586B"/>
    <w:rsid w:val="00A16C77"/>
    <w:rsid w:val="00A441BE"/>
    <w:rsid w:val="00A66480"/>
    <w:rsid w:val="00A8100F"/>
    <w:rsid w:val="00A8360D"/>
    <w:rsid w:val="00A862B1"/>
    <w:rsid w:val="00A875D4"/>
    <w:rsid w:val="00A93F71"/>
    <w:rsid w:val="00AB4CED"/>
    <w:rsid w:val="00AC26B2"/>
    <w:rsid w:val="00AC661F"/>
    <w:rsid w:val="00AC7031"/>
    <w:rsid w:val="00AD2F69"/>
    <w:rsid w:val="00AD3289"/>
    <w:rsid w:val="00AD7EBF"/>
    <w:rsid w:val="00AE64B3"/>
    <w:rsid w:val="00AF33CE"/>
    <w:rsid w:val="00AF7D36"/>
    <w:rsid w:val="00B165F7"/>
    <w:rsid w:val="00B24896"/>
    <w:rsid w:val="00B25636"/>
    <w:rsid w:val="00B34012"/>
    <w:rsid w:val="00B34B63"/>
    <w:rsid w:val="00B40CC2"/>
    <w:rsid w:val="00B50C1B"/>
    <w:rsid w:val="00B518E5"/>
    <w:rsid w:val="00B61FCE"/>
    <w:rsid w:val="00B71736"/>
    <w:rsid w:val="00B74B37"/>
    <w:rsid w:val="00B7515F"/>
    <w:rsid w:val="00B76357"/>
    <w:rsid w:val="00B76D4C"/>
    <w:rsid w:val="00B91E8B"/>
    <w:rsid w:val="00BB178F"/>
    <w:rsid w:val="00BB1EF1"/>
    <w:rsid w:val="00BD3D69"/>
    <w:rsid w:val="00BE40FC"/>
    <w:rsid w:val="00BE741D"/>
    <w:rsid w:val="00C00A6D"/>
    <w:rsid w:val="00C02131"/>
    <w:rsid w:val="00C03003"/>
    <w:rsid w:val="00C10F17"/>
    <w:rsid w:val="00C11AB2"/>
    <w:rsid w:val="00C21886"/>
    <w:rsid w:val="00C235DA"/>
    <w:rsid w:val="00C25617"/>
    <w:rsid w:val="00C36507"/>
    <w:rsid w:val="00C416F6"/>
    <w:rsid w:val="00C438AE"/>
    <w:rsid w:val="00C56999"/>
    <w:rsid w:val="00C662FD"/>
    <w:rsid w:val="00C75F98"/>
    <w:rsid w:val="00C8252B"/>
    <w:rsid w:val="00CA55E1"/>
    <w:rsid w:val="00CB3AB8"/>
    <w:rsid w:val="00CC0170"/>
    <w:rsid w:val="00CC16FE"/>
    <w:rsid w:val="00CE29BD"/>
    <w:rsid w:val="00CF3DFE"/>
    <w:rsid w:val="00D07C90"/>
    <w:rsid w:val="00D25383"/>
    <w:rsid w:val="00D51DBE"/>
    <w:rsid w:val="00D61DA7"/>
    <w:rsid w:val="00D72644"/>
    <w:rsid w:val="00D77C5F"/>
    <w:rsid w:val="00D856DD"/>
    <w:rsid w:val="00DA0706"/>
    <w:rsid w:val="00DA3C4C"/>
    <w:rsid w:val="00DA5D47"/>
    <w:rsid w:val="00DC46B8"/>
    <w:rsid w:val="00DD7AA1"/>
    <w:rsid w:val="00E14CC5"/>
    <w:rsid w:val="00E2348F"/>
    <w:rsid w:val="00E24200"/>
    <w:rsid w:val="00E35CF2"/>
    <w:rsid w:val="00E411EB"/>
    <w:rsid w:val="00E50453"/>
    <w:rsid w:val="00E52FDE"/>
    <w:rsid w:val="00E640DC"/>
    <w:rsid w:val="00E97176"/>
    <w:rsid w:val="00EA4E3F"/>
    <w:rsid w:val="00EB3885"/>
    <w:rsid w:val="00EC6F23"/>
    <w:rsid w:val="00ED08F3"/>
    <w:rsid w:val="00ED2548"/>
    <w:rsid w:val="00EE2814"/>
    <w:rsid w:val="00EF2C30"/>
    <w:rsid w:val="00EF67A4"/>
    <w:rsid w:val="00F049D1"/>
    <w:rsid w:val="00F0589B"/>
    <w:rsid w:val="00F1457B"/>
    <w:rsid w:val="00F1490D"/>
    <w:rsid w:val="00F2492F"/>
    <w:rsid w:val="00F267BD"/>
    <w:rsid w:val="00F4496E"/>
    <w:rsid w:val="00F46E28"/>
    <w:rsid w:val="00F6564F"/>
    <w:rsid w:val="00F767F0"/>
    <w:rsid w:val="00FA382C"/>
    <w:rsid w:val="00FB4632"/>
    <w:rsid w:val="00FD0A8A"/>
    <w:rsid w:val="00FD4704"/>
    <w:rsid w:val="00FD5094"/>
    <w:rsid w:val="00FD6815"/>
    <w:rsid w:val="00FE0B3C"/>
    <w:rsid w:val="00FE1D36"/>
    <w:rsid w:val="00FE5CD3"/>
    <w:rsid w:val="00FF14DD"/>
    <w:rsid w:val="00FF30D7"/>
    <w:rsid w:val="00FF7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654E0D7"/>
  <w15:docId w15:val="{88866D6C-6FDD-4C42-94D1-BAE885A93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3003"/>
    <w:rPr>
      <w:rFonts w:asciiTheme="minorHAnsi" w:hAnsiTheme="minorHAnsi"/>
      <w:sz w:val="22"/>
      <w:szCs w:val="24"/>
    </w:rPr>
  </w:style>
  <w:style w:type="paragraph" w:styleId="Heading1">
    <w:name w:val="heading 1"/>
    <w:basedOn w:val="Normal"/>
    <w:next w:val="Normal"/>
    <w:link w:val="Heading1Char"/>
    <w:uiPriority w:val="99"/>
    <w:qFormat/>
    <w:rsid w:val="006107D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locked/>
    <w:rsid w:val="00A93F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locked/>
    <w:rsid w:val="00A93F7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D2548"/>
    <w:rPr>
      <w:rFonts w:ascii="Cambria" w:hAnsi="Cambria" w:cs="Times New Roman"/>
      <w:b/>
      <w:bCs/>
      <w:kern w:val="32"/>
      <w:sz w:val="32"/>
      <w:szCs w:val="32"/>
    </w:rPr>
  </w:style>
  <w:style w:type="paragraph" w:styleId="Header">
    <w:name w:val="header"/>
    <w:basedOn w:val="Normal"/>
    <w:link w:val="HeaderChar"/>
    <w:rsid w:val="006107D8"/>
    <w:pPr>
      <w:tabs>
        <w:tab w:val="center" w:pos="4320"/>
        <w:tab w:val="right" w:pos="8640"/>
      </w:tabs>
    </w:pPr>
  </w:style>
  <w:style w:type="character" w:customStyle="1" w:styleId="HeaderChar">
    <w:name w:val="Header Char"/>
    <w:link w:val="Header"/>
    <w:uiPriority w:val="99"/>
    <w:locked/>
    <w:rsid w:val="00C75F98"/>
    <w:rPr>
      <w:rFonts w:cs="Times New Roman"/>
      <w:sz w:val="24"/>
      <w:szCs w:val="24"/>
    </w:rPr>
  </w:style>
  <w:style w:type="paragraph" w:styleId="Footer">
    <w:name w:val="footer"/>
    <w:basedOn w:val="Normal"/>
    <w:link w:val="FooterChar"/>
    <w:rsid w:val="006107D8"/>
    <w:pPr>
      <w:tabs>
        <w:tab w:val="center" w:pos="4320"/>
        <w:tab w:val="right" w:pos="8640"/>
      </w:tabs>
    </w:pPr>
  </w:style>
  <w:style w:type="character" w:customStyle="1" w:styleId="FooterChar">
    <w:name w:val="Footer Char"/>
    <w:link w:val="Footer"/>
    <w:locked/>
    <w:rsid w:val="00C75F98"/>
    <w:rPr>
      <w:rFonts w:cs="Times New Roman"/>
      <w:sz w:val="24"/>
      <w:szCs w:val="24"/>
    </w:rPr>
  </w:style>
  <w:style w:type="character" w:styleId="PageNumber">
    <w:name w:val="page number"/>
    <w:rsid w:val="006107D8"/>
    <w:rPr>
      <w:rFonts w:cs="Times New Roman"/>
    </w:rPr>
  </w:style>
  <w:style w:type="paragraph" w:styleId="TOC1">
    <w:name w:val="toc 1"/>
    <w:basedOn w:val="Normal"/>
    <w:next w:val="Normal"/>
    <w:autoRedefine/>
    <w:uiPriority w:val="39"/>
    <w:qFormat/>
    <w:rsid w:val="00DD7AA1"/>
    <w:pPr>
      <w:tabs>
        <w:tab w:val="right" w:leader="dot" w:pos="8630"/>
      </w:tabs>
      <w:spacing w:before="120"/>
    </w:pPr>
    <w:rPr>
      <w:rFonts w:ascii="Calibri" w:hAnsi="Calibri"/>
    </w:rPr>
  </w:style>
  <w:style w:type="character" w:styleId="Hyperlink">
    <w:name w:val="Hyperlink"/>
    <w:uiPriority w:val="99"/>
    <w:rsid w:val="006107D8"/>
    <w:rPr>
      <w:rFonts w:cs="Times New Roman"/>
      <w:color w:val="0000FF"/>
      <w:u w:val="single"/>
    </w:rPr>
  </w:style>
  <w:style w:type="paragraph" w:styleId="Title">
    <w:name w:val="Title"/>
    <w:basedOn w:val="Normal"/>
    <w:link w:val="TitleChar"/>
    <w:qFormat/>
    <w:rsid w:val="006107D8"/>
    <w:pPr>
      <w:spacing w:before="180" w:after="120"/>
      <w:jc w:val="center"/>
    </w:pPr>
    <w:rPr>
      <w:b/>
      <w:bCs/>
      <w:caps/>
      <w:sz w:val="36"/>
    </w:rPr>
  </w:style>
  <w:style w:type="character" w:customStyle="1" w:styleId="TitleChar">
    <w:name w:val="Title Char"/>
    <w:link w:val="Title"/>
    <w:uiPriority w:val="99"/>
    <w:locked/>
    <w:rsid w:val="00ED2548"/>
    <w:rPr>
      <w:rFonts w:ascii="Cambria" w:hAnsi="Cambria" w:cs="Times New Roman"/>
      <w:b/>
      <w:bCs/>
      <w:kern w:val="28"/>
      <w:sz w:val="32"/>
      <w:szCs w:val="32"/>
    </w:rPr>
  </w:style>
  <w:style w:type="paragraph" w:customStyle="1" w:styleId="TitleCover">
    <w:name w:val="Title Cover"/>
    <w:basedOn w:val="Normal"/>
    <w:next w:val="Normal"/>
    <w:uiPriority w:val="99"/>
    <w:rsid w:val="006107D8"/>
    <w:pPr>
      <w:keepNext/>
      <w:keepLines/>
      <w:pBdr>
        <w:top w:val="single" w:sz="48" w:space="31" w:color="auto"/>
      </w:pBdr>
      <w:tabs>
        <w:tab w:val="left" w:pos="0"/>
      </w:tabs>
      <w:spacing w:before="240" w:after="500" w:line="640" w:lineRule="exact"/>
    </w:pPr>
    <w:rPr>
      <w:rFonts w:ascii="Arial Black" w:hAnsi="Arial Black"/>
      <w:b/>
      <w:spacing w:val="-48"/>
      <w:kern w:val="28"/>
      <w:sz w:val="64"/>
      <w:szCs w:val="20"/>
    </w:rPr>
  </w:style>
  <w:style w:type="paragraph" w:customStyle="1" w:styleId="StyleSubtitleCover2TopNoborder">
    <w:name w:val="Style Subtitle Cover2 + Top: (No border)"/>
    <w:basedOn w:val="Normal"/>
    <w:rsid w:val="006107D8"/>
    <w:pPr>
      <w:keepNext/>
      <w:keepLines/>
      <w:spacing w:line="480" w:lineRule="atLeast"/>
      <w:jc w:val="right"/>
    </w:pPr>
    <w:rPr>
      <w:kern w:val="28"/>
      <w:sz w:val="32"/>
      <w:szCs w:val="20"/>
    </w:rPr>
  </w:style>
  <w:style w:type="paragraph" w:customStyle="1" w:styleId="tabletxt">
    <w:name w:val="tabletxt"/>
    <w:basedOn w:val="Normal"/>
    <w:rsid w:val="006107D8"/>
    <w:pPr>
      <w:autoSpaceDE w:val="0"/>
      <w:autoSpaceDN w:val="0"/>
      <w:adjustRightInd w:val="0"/>
      <w:spacing w:before="20" w:after="20"/>
      <w:jc w:val="both"/>
    </w:pPr>
    <w:rPr>
      <w:rFonts w:cs="Arial"/>
      <w:sz w:val="20"/>
      <w:szCs w:val="20"/>
    </w:rPr>
  </w:style>
  <w:style w:type="paragraph" w:customStyle="1" w:styleId="Tabletext">
    <w:name w:val="Tabletext"/>
    <w:basedOn w:val="Normal"/>
    <w:rsid w:val="006107D8"/>
    <w:pPr>
      <w:keepLines/>
      <w:widowControl w:val="0"/>
      <w:spacing w:line="240" w:lineRule="atLeast"/>
    </w:pPr>
    <w:rPr>
      <w:rFonts w:ascii="Arial" w:hAnsi="Arial"/>
      <w:sz w:val="20"/>
      <w:szCs w:val="20"/>
    </w:rPr>
  </w:style>
  <w:style w:type="paragraph" w:customStyle="1" w:styleId="InfoBlue">
    <w:name w:val="InfoBlue"/>
    <w:basedOn w:val="Normal"/>
    <w:next w:val="BodyText"/>
    <w:rsid w:val="006107D8"/>
    <w:pPr>
      <w:widowControl w:val="0"/>
      <w:spacing w:after="120" w:line="240" w:lineRule="atLeast"/>
      <w:ind w:left="576"/>
      <w:jc w:val="both"/>
    </w:pPr>
    <w:rPr>
      <w:i/>
      <w:color w:val="0000FF"/>
      <w:szCs w:val="20"/>
    </w:rPr>
  </w:style>
  <w:style w:type="paragraph" w:styleId="FootnoteText">
    <w:name w:val="footnote text"/>
    <w:basedOn w:val="Normal"/>
    <w:link w:val="FootnoteTextChar"/>
    <w:uiPriority w:val="99"/>
    <w:semiHidden/>
    <w:rsid w:val="006107D8"/>
    <w:rPr>
      <w:sz w:val="20"/>
      <w:szCs w:val="20"/>
    </w:rPr>
  </w:style>
  <w:style w:type="character" w:customStyle="1" w:styleId="FootnoteTextChar">
    <w:name w:val="Footnote Text Char"/>
    <w:link w:val="FootnoteText"/>
    <w:uiPriority w:val="99"/>
    <w:semiHidden/>
    <w:locked/>
    <w:rsid w:val="00ED2548"/>
    <w:rPr>
      <w:rFonts w:cs="Times New Roman"/>
      <w:sz w:val="20"/>
      <w:szCs w:val="20"/>
    </w:rPr>
  </w:style>
  <w:style w:type="character" w:styleId="FootnoteReference">
    <w:name w:val="footnote reference"/>
    <w:uiPriority w:val="99"/>
    <w:semiHidden/>
    <w:rsid w:val="006107D8"/>
    <w:rPr>
      <w:rFonts w:cs="Times New Roman"/>
      <w:vertAlign w:val="superscript"/>
    </w:rPr>
  </w:style>
  <w:style w:type="paragraph" w:styleId="BodyText">
    <w:name w:val="Body Text"/>
    <w:basedOn w:val="Normal"/>
    <w:link w:val="BodyTextChar"/>
    <w:uiPriority w:val="99"/>
    <w:rsid w:val="006107D8"/>
    <w:pPr>
      <w:spacing w:after="120"/>
    </w:pPr>
  </w:style>
  <w:style w:type="character" w:customStyle="1" w:styleId="BodyTextChar">
    <w:name w:val="Body Text Char"/>
    <w:link w:val="BodyText"/>
    <w:uiPriority w:val="99"/>
    <w:semiHidden/>
    <w:locked/>
    <w:rsid w:val="00ED2548"/>
    <w:rPr>
      <w:rFonts w:cs="Times New Roman"/>
      <w:sz w:val="24"/>
      <w:szCs w:val="24"/>
    </w:rPr>
  </w:style>
  <w:style w:type="paragraph" w:styleId="PlainText">
    <w:name w:val="Plain Text"/>
    <w:basedOn w:val="Normal"/>
    <w:link w:val="PlainTextChar"/>
    <w:uiPriority w:val="99"/>
    <w:rsid w:val="004948E6"/>
    <w:rPr>
      <w:rFonts w:ascii="Consolas" w:hAnsi="Consolas"/>
      <w:sz w:val="21"/>
      <w:szCs w:val="21"/>
    </w:rPr>
  </w:style>
  <w:style w:type="character" w:customStyle="1" w:styleId="PlainTextChar">
    <w:name w:val="Plain Text Char"/>
    <w:link w:val="PlainText"/>
    <w:uiPriority w:val="99"/>
    <w:locked/>
    <w:rsid w:val="004948E6"/>
    <w:rPr>
      <w:rFonts w:ascii="Consolas" w:hAnsi="Consolas" w:cs="Times New Roman"/>
      <w:sz w:val="21"/>
      <w:szCs w:val="21"/>
    </w:rPr>
  </w:style>
  <w:style w:type="paragraph" w:styleId="TOC2">
    <w:name w:val="toc 2"/>
    <w:basedOn w:val="Normal"/>
    <w:next w:val="Normal"/>
    <w:autoRedefine/>
    <w:uiPriority w:val="39"/>
    <w:qFormat/>
    <w:rsid w:val="00A66480"/>
    <w:pPr>
      <w:tabs>
        <w:tab w:val="right" w:leader="dot" w:pos="8630"/>
      </w:tabs>
      <w:spacing w:line="360" w:lineRule="auto"/>
      <w:ind w:left="360"/>
    </w:pPr>
    <w:rPr>
      <w:rFonts w:ascii="Arial" w:hAnsi="Arial" w:cs="Arial"/>
      <w:b/>
      <w:noProof/>
      <w:sz w:val="24"/>
    </w:rPr>
  </w:style>
  <w:style w:type="paragraph" w:styleId="TOC3">
    <w:name w:val="toc 3"/>
    <w:basedOn w:val="Normal"/>
    <w:next w:val="Normal"/>
    <w:autoRedefine/>
    <w:uiPriority w:val="39"/>
    <w:semiHidden/>
    <w:qFormat/>
    <w:rsid w:val="004B227E"/>
    <w:pPr>
      <w:ind w:left="480"/>
    </w:pPr>
    <w:rPr>
      <w:rFonts w:ascii="Calibri" w:hAnsi="Calibri"/>
    </w:rPr>
  </w:style>
  <w:style w:type="table" w:styleId="TableGrid">
    <w:name w:val="Table Grid"/>
    <w:basedOn w:val="TableNormal"/>
    <w:uiPriority w:val="99"/>
    <w:rsid w:val="00AB4C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1">
    <w:name w:val="Table Classic 1"/>
    <w:basedOn w:val="TableNormal"/>
    <w:uiPriority w:val="99"/>
    <w:rsid w:val="00AB4CED"/>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BalloonText">
    <w:name w:val="Balloon Text"/>
    <w:basedOn w:val="Normal"/>
    <w:link w:val="BalloonTextChar"/>
    <w:uiPriority w:val="99"/>
    <w:semiHidden/>
    <w:rsid w:val="00957043"/>
    <w:rPr>
      <w:rFonts w:ascii="Tahoma" w:hAnsi="Tahoma" w:cs="Tahoma"/>
      <w:sz w:val="16"/>
      <w:szCs w:val="16"/>
    </w:rPr>
  </w:style>
  <w:style w:type="character" w:customStyle="1" w:styleId="BalloonTextChar">
    <w:name w:val="Balloon Text Char"/>
    <w:link w:val="BalloonText"/>
    <w:uiPriority w:val="99"/>
    <w:semiHidden/>
    <w:locked/>
    <w:rsid w:val="001318C4"/>
    <w:rPr>
      <w:rFonts w:cs="Times New Roman"/>
      <w:sz w:val="2"/>
    </w:rPr>
  </w:style>
  <w:style w:type="table" w:customStyle="1" w:styleId="TableGrid1">
    <w:name w:val="Table Grid1"/>
    <w:basedOn w:val="TableNormal"/>
    <w:next w:val="TableGrid"/>
    <w:uiPriority w:val="59"/>
    <w:rsid w:val="00BD3D6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35D5"/>
    <w:pPr>
      <w:spacing w:after="200" w:line="276" w:lineRule="auto"/>
      <w:ind w:left="720"/>
      <w:contextualSpacing/>
    </w:pPr>
    <w:rPr>
      <w:rFonts w:ascii="Calibri" w:eastAsia="Calibri" w:hAnsi="Calibri"/>
      <w:szCs w:val="22"/>
    </w:rPr>
  </w:style>
  <w:style w:type="paragraph" w:customStyle="1" w:styleId="Heading20">
    <w:name w:val="Heading2"/>
    <w:basedOn w:val="Normal"/>
    <w:link w:val="Heading2Char0"/>
    <w:qFormat/>
    <w:rsid w:val="00F2492F"/>
    <w:pPr>
      <w:spacing w:after="120"/>
    </w:pPr>
    <w:rPr>
      <w:rFonts w:ascii="Calibri" w:eastAsia="Calibri" w:hAnsi="Calibri" w:cs="Calibri"/>
      <w:i/>
      <w:szCs w:val="22"/>
      <w:u w:val="single"/>
    </w:rPr>
  </w:style>
  <w:style w:type="character" w:customStyle="1" w:styleId="Heading2Char0">
    <w:name w:val="Heading2 Char"/>
    <w:basedOn w:val="DefaultParagraphFont"/>
    <w:link w:val="Heading20"/>
    <w:rsid w:val="00F2492F"/>
    <w:rPr>
      <w:rFonts w:ascii="Calibri" w:eastAsia="Calibri" w:hAnsi="Calibri" w:cs="Calibri"/>
      <w:i/>
      <w:sz w:val="22"/>
      <w:szCs w:val="22"/>
      <w:u w:val="single"/>
    </w:rPr>
  </w:style>
  <w:style w:type="paragraph" w:styleId="TOCHeading">
    <w:name w:val="TOC Heading"/>
    <w:basedOn w:val="Heading1"/>
    <w:next w:val="Normal"/>
    <w:uiPriority w:val="39"/>
    <w:semiHidden/>
    <w:unhideWhenUsed/>
    <w:qFormat/>
    <w:rsid w:val="00AC661F"/>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character" w:customStyle="1" w:styleId="Heading2Char">
    <w:name w:val="Heading 2 Char"/>
    <w:basedOn w:val="DefaultParagraphFont"/>
    <w:link w:val="Heading2"/>
    <w:semiHidden/>
    <w:rsid w:val="00A93F7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A93F71"/>
    <w:rPr>
      <w:rFonts w:asciiTheme="majorHAnsi" w:eastAsiaTheme="majorEastAsia" w:hAnsiTheme="majorHAnsi" w:cstheme="majorBidi"/>
      <w:b/>
      <w:bCs/>
      <w:color w:val="4F81BD" w:themeColor="accent1"/>
      <w:sz w:val="24"/>
      <w:szCs w:val="24"/>
    </w:rPr>
  </w:style>
  <w:style w:type="paragraph" w:styleId="NoSpacing">
    <w:name w:val="No Spacing"/>
    <w:uiPriority w:val="1"/>
    <w:qFormat/>
    <w:rsid w:val="008B32CF"/>
    <w:rPr>
      <w:rFonts w:ascii="Calibri" w:eastAsia="Calibri" w:hAnsi="Calibri"/>
      <w:sz w:val="22"/>
      <w:szCs w:val="22"/>
    </w:rPr>
  </w:style>
  <w:style w:type="paragraph" w:customStyle="1" w:styleId="CovTableText">
    <w:name w:val="Cov_Table Text"/>
    <w:basedOn w:val="Header"/>
    <w:rsid w:val="008B32CF"/>
    <w:pPr>
      <w:tabs>
        <w:tab w:val="clear" w:pos="4320"/>
        <w:tab w:val="clear" w:pos="8640"/>
      </w:tabs>
      <w:spacing w:before="60" w:after="60"/>
    </w:pPr>
    <w:rPr>
      <w:rFonts w:ascii="Arial" w:hAnsi="Arial"/>
      <w:sz w:val="18"/>
      <w:szCs w:val="20"/>
    </w:rPr>
  </w:style>
  <w:style w:type="paragraph" w:styleId="BodyText3">
    <w:name w:val="Body Text 3"/>
    <w:basedOn w:val="Normal"/>
    <w:link w:val="BodyText3Char"/>
    <w:uiPriority w:val="99"/>
    <w:semiHidden/>
    <w:unhideWhenUsed/>
    <w:rsid w:val="00B7515F"/>
    <w:pPr>
      <w:spacing w:after="120"/>
    </w:pPr>
    <w:rPr>
      <w:sz w:val="16"/>
      <w:szCs w:val="16"/>
    </w:rPr>
  </w:style>
  <w:style w:type="character" w:customStyle="1" w:styleId="BodyText3Char">
    <w:name w:val="Body Text 3 Char"/>
    <w:basedOn w:val="DefaultParagraphFont"/>
    <w:link w:val="BodyText3"/>
    <w:uiPriority w:val="99"/>
    <w:semiHidden/>
    <w:rsid w:val="00B7515F"/>
    <w:rPr>
      <w:rFonts w:asciiTheme="minorHAnsi" w:hAnsiTheme="minorHAnsi"/>
      <w:sz w:val="16"/>
      <w:szCs w:val="16"/>
    </w:rPr>
  </w:style>
  <w:style w:type="paragraph" w:customStyle="1" w:styleId="Instructions">
    <w:name w:val="Instructions"/>
    <w:basedOn w:val="Normal"/>
    <w:autoRedefine/>
    <w:rsid w:val="005B29FE"/>
    <w:pPr>
      <w:shd w:val="clear" w:color="auto" w:fill="FFFFFF"/>
    </w:pPr>
    <w:rPr>
      <w:rFonts w:ascii="Times New Roman" w:hAnsi="Times New Roman"/>
      <w:i/>
      <w:color w:val="0000FF"/>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42467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Waindle1\Downloads\Project-Charter-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55CA4463003A949B93B6AF137F56BFC" ma:contentTypeVersion="2" ma:contentTypeDescription="Create a new document." ma:contentTypeScope="" ma:versionID="c03779bacfc0edc8f036891fb08c685b">
  <xsd:schema xmlns:xsd="http://www.w3.org/2001/XMLSchema" xmlns:xs="http://www.w3.org/2001/XMLSchema" xmlns:p="http://schemas.microsoft.com/office/2006/metadata/properties" xmlns:ns2="cc70e098-27b9-4377-b57d-4a3f0a3e632e" targetNamespace="http://schemas.microsoft.com/office/2006/metadata/properties" ma:root="true" ma:fieldsID="b706218ad78a8602586373dcdee01c4c" ns2:_="">
    <xsd:import namespace="cc70e098-27b9-4377-b57d-4a3f0a3e632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70e098-27b9-4377-b57d-4a3f0a3e63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CE06C-A6BC-4699-8CB7-40C5959367F9}">
  <ds:schemaRefs>
    <ds:schemaRef ds:uri="http://schemas.microsoft.com/sharepoint/v3/contenttype/forms"/>
  </ds:schemaRefs>
</ds:datastoreItem>
</file>

<file path=customXml/itemProps2.xml><?xml version="1.0" encoding="utf-8"?>
<ds:datastoreItem xmlns:ds="http://schemas.openxmlformats.org/officeDocument/2006/customXml" ds:itemID="{7F4458BD-E6B9-496C-B006-6633209CB69B}"/>
</file>

<file path=customXml/itemProps3.xml><?xml version="1.0" encoding="utf-8"?>
<ds:datastoreItem xmlns:ds="http://schemas.openxmlformats.org/officeDocument/2006/customXml" ds:itemID="{82DCBD5D-5AC9-4B71-820F-22410E2A967A}">
  <ds:schemaRefs>
    <ds:schemaRef ds:uri="http://schemas.microsoft.com/office/2006/documentManagement/types"/>
    <ds:schemaRef ds:uri="86861b91-fee7-4b60-ba8a-97e4783bc3d3"/>
    <ds:schemaRef ds:uri="http://schemas.openxmlformats.org/package/2006/metadata/core-properties"/>
    <ds:schemaRef ds:uri="8a1c38c7-e259-481b-a5aa-f70d73ecb27b"/>
    <ds:schemaRef ds:uri="http://schemas.microsoft.com/office/infopath/2007/PartnerControls"/>
    <ds:schemaRef ds:uri="http://purl.org/dc/terms/"/>
    <ds:schemaRef ds:uri="http://purl.org/dc/dcmitype/"/>
    <ds:schemaRef ds:uri="http://schemas.microsoft.com/office/2006/metadata/properties"/>
    <ds:schemaRef ds:uri="http://www.w3.org/XML/1998/namespace"/>
    <ds:schemaRef ds:uri="http://purl.org/dc/elements/1.1/"/>
  </ds:schemaRefs>
</ds:datastoreItem>
</file>

<file path=customXml/itemProps4.xml><?xml version="1.0" encoding="utf-8"?>
<ds:datastoreItem xmlns:ds="http://schemas.openxmlformats.org/officeDocument/2006/customXml" ds:itemID="{2CECA4AA-559D-4FAF-8787-BEA1A81A4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Project-Charter-Template.dotx</Template>
  <TotalTime>75</TotalTime>
  <Pages>9</Pages>
  <Words>1493</Words>
  <Characters>9863</Characters>
  <Application>Microsoft Office Word</Application>
  <DocSecurity>0</DocSecurity>
  <Lines>82</Lines>
  <Paragraphs>22</Paragraphs>
  <ScaleCrop>false</ScaleCrop>
  <HeadingPairs>
    <vt:vector size="2" baseType="variant">
      <vt:variant>
        <vt:lpstr>Title</vt:lpstr>
      </vt:variant>
      <vt:variant>
        <vt:i4>1</vt:i4>
      </vt:variant>
    </vt:vector>
  </HeadingPairs>
  <TitlesOfParts>
    <vt:vector size="1" baseType="lpstr">
      <vt:lpstr>Project Charter Template</vt:lpstr>
    </vt:vector>
  </TitlesOfParts>
  <Company>GTA</Company>
  <LinksUpToDate>false</LinksUpToDate>
  <CharactersWithSpaces>11334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Charter Template</dc:title>
  <dc:creator>Waindle, Kathleen</dc:creator>
  <cp:lastModifiedBy>Barfield, Dale</cp:lastModifiedBy>
  <cp:revision>6</cp:revision>
  <cp:lastPrinted>2011-10-28T12:22:00Z</cp:lastPrinted>
  <dcterms:created xsi:type="dcterms:W3CDTF">2021-02-09T19:00:00Z</dcterms:created>
  <dcterms:modified xsi:type="dcterms:W3CDTF">2021-05-03T18:16:00Z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 Title">
    <vt:lpwstr>Project Charter</vt:lpwstr>
  </property>
  <property fmtid="{D5CDD505-2E9C-101B-9397-08002B2CF9AE}" pid="3" name="Project Name">
    <vt:lpwstr>Sample Project</vt:lpwstr>
  </property>
  <property fmtid="{D5CDD505-2E9C-101B-9397-08002B2CF9AE}" pid="4" name="ContentTypeId">
    <vt:lpwstr>0x010100D55CA4463003A949B93B6AF137F56BFC</vt:lpwstr>
  </property>
</Properties>
</file>